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A5" w:rsidRPr="006F74CE" w:rsidRDefault="002E30A5" w:rsidP="006F74CE">
      <w:pPr>
        <w:rPr>
          <w:rFonts w:ascii="Franklin Gothic Medium" w:hAnsi="Franklin Gothic Medium"/>
          <w:sz w:val="56"/>
          <w:szCs w:val="56"/>
        </w:rPr>
      </w:pPr>
      <w:r w:rsidRPr="006F74CE">
        <w:rPr>
          <w:rFonts w:ascii="Franklin Gothic Medium" w:hAnsi="Franklin Gothic Medium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4922520</wp:posOffset>
                </wp:positionH>
                <wp:positionV relativeFrom="page">
                  <wp:posOffset>1043940</wp:posOffset>
                </wp:positionV>
                <wp:extent cx="2331782" cy="8694420"/>
                <wp:effectExtent l="0" t="0" r="11430" b="11430"/>
                <wp:wrapThrough wrapText="bothSides">
                  <wp:wrapPolygon edited="0">
                    <wp:start x="0" y="0"/>
                    <wp:lineTo x="0" y="21581"/>
                    <wp:lineTo x="21529" y="21581"/>
                    <wp:lineTo x="21529" y="0"/>
                    <wp:lineTo x="0" y="0"/>
                  </wp:wrapPolygon>
                </wp:wrapThrough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782" cy="8694420"/>
                          <a:chOff x="89955" y="853440"/>
                          <a:chExt cx="2332072" cy="9555480"/>
                        </a:xfrm>
                      </wpg:grpSpPr>
                      <wps:wsp>
                        <wps:cNvPr id="3" name="Autofigur 14"/>
                        <wps:cNvSpPr>
                          <a:spLocks noChangeArrowheads="1"/>
                        </wps:cNvSpPr>
                        <wps:spPr bwMode="auto">
                          <a:xfrm>
                            <a:off x="91451" y="853440"/>
                            <a:ext cx="2330576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2E30A5" w:rsidRPr="006F74CE" w:rsidRDefault="002E30A5" w:rsidP="002E30A5">
                              <w:pPr>
                                <w:spacing w:before="880" w:after="240" w:line="240" w:lineRule="auto"/>
                                <w:rPr>
                                  <w:rFonts w:eastAsiaTheme="majorEastAsia" w:cstheme="majorBidi"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 w:rsidRPr="006F74CE">
                                <w:rPr>
                                  <w:rFonts w:eastAsiaTheme="majorEastAsia" w:cstheme="majorBidi"/>
                                  <w:color w:val="4F81BD" w:themeColor="accent1"/>
                                  <w:sz w:val="40"/>
                                  <w:szCs w:val="40"/>
                                </w:rPr>
                                <w:t>&lt;&lt;klubblogo&gt;&gt;</w:t>
                              </w:r>
                            </w:p>
                            <w:p w:rsidR="002E30A5" w:rsidRPr="006F74CE" w:rsidRDefault="002E30A5" w:rsidP="002E30A5">
                              <w:pPr>
                                <w:spacing w:before="880" w:after="240" w:line="240" w:lineRule="auto"/>
                                <w:rPr>
                                  <w:rFonts w:eastAsiaTheme="majorEastAsia" w:cstheme="majorBidi"/>
                                  <w:color w:val="4F81BD" w:themeColor="accent1"/>
                                  <w:sz w:val="40"/>
                                  <w:szCs w:val="40"/>
                                </w:rPr>
                              </w:pPr>
                              <w:r w:rsidRPr="006F74CE">
                                <w:rPr>
                                  <w:rFonts w:eastAsiaTheme="majorEastAsia" w:cstheme="majorBidi"/>
                                  <w:color w:val="4F81BD" w:themeColor="accent1"/>
                                  <w:sz w:val="40"/>
                                  <w:szCs w:val="40"/>
                                </w:rPr>
                                <w:t>Info om klubben</w:t>
                              </w:r>
                            </w:p>
                            <w:p w:rsidR="002E30A5" w:rsidRPr="006F74CE" w:rsidRDefault="002E30A5" w:rsidP="002E30A5">
                              <w:pPr>
                                <w:pStyle w:val="Listeavsnit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Franklin Gothic Book" w:hAnsi="Franklin Gothic Book"/>
                                </w:rPr>
                              </w:pPr>
                              <w:r w:rsidRPr="006F74CE">
                                <w:rPr>
                                  <w:rFonts w:ascii="Franklin Gothic Book" w:hAnsi="Franklin Gothic Book"/>
                                </w:rPr>
                                <w:t>Historie</w:t>
                              </w:r>
                            </w:p>
                            <w:p w:rsidR="002E30A5" w:rsidRPr="006F74CE" w:rsidRDefault="002E30A5" w:rsidP="002E30A5">
                              <w:pPr>
                                <w:pStyle w:val="Listeavsnit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Franklin Gothic Book" w:hAnsi="Franklin Gothic Book"/>
                                </w:rPr>
                              </w:pPr>
                              <w:r w:rsidRPr="006F74CE">
                                <w:rPr>
                                  <w:rFonts w:ascii="Franklin Gothic Book" w:hAnsi="Franklin Gothic Book"/>
                                </w:rPr>
                                <w:t>Aktivitet</w:t>
                              </w:r>
                            </w:p>
                            <w:p w:rsidR="002E30A5" w:rsidRPr="006F74CE" w:rsidRDefault="002E30A5" w:rsidP="002E30A5">
                              <w:pPr>
                                <w:pStyle w:val="Listeavsnit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Franklin Gothic Book" w:hAnsi="Franklin Gothic Book"/>
                                </w:rPr>
                              </w:pPr>
                              <w:r w:rsidRPr="006F74CE">
                                <w:rPr>
                                  <w:rFonts w:ascii="Franklin Gothic Book" w:hAnsi="Franklin Gothic Book"/>
                                </w:rPr>
                                <w:t>Medlemmer</w:t>
                              </w:r>
                            </w:p>
                            <w:p w:rsidR="002E30A5" w:rsidRPr="006F74CE" w:rsidRDefault="002E30A5" w:rsidP="002E30A5">
                              <w:pPr>
                                <w:pStyle w:val="Listeavsnit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Franklin Gothic Book" w:hAnsi="Franklin Gothic Book"/>
                                </w:rPr>
                              </w:pPr>
                              <w:r w:rsidRPr="006F74CE">
                                <w:rPr>
                                  <w:rFonts w:ascii="Franklin Gothic Book" w:hAnsi="Franklin Gothic Book"/>
                                </w:rPr>
                                <w:t>Grener og øvelser</w:t>
                              </w:r>
                            </w:p>
                            <w:p w:rsidR="002E30A5" w:rsidRPr="006F74CE" w:rsidRDefault="002E30A5" w:rsidP="002E30A5">
                              <w:pPr>
                                <w:pStyle w:val="Listeavsnitt"/>
                                <w:numPr>
                                  <w:ilvl w:val="0"/>
                                  <w:numId w:val="9"/>
                                </w:numPr>
                                <w:rPr>
                                  <w:rFonts w:ascii="Franklin Gothic Book" w:hAnsi="Franklin Gothic Book"/>
                                </w:rPr>
                              </w:pPr>
                              <w:r w:rsidRPr="006F74CE">
                                <w:rPr>
                                  <w:rFonts w:ascii="Franklin Gothic Book" w:hAnsi="Franklin Gothic Book"/>
                                </w:rPr>
                                <w:t>Skytebanen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" name="Rektangel 4"/>
                        <wps:cNvSpPr/>
                        <wps:spPr>
                          <a:xfrm>
                            <a:off x="101253" y="861060"/>
                            <a:ext cx="2320429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0A5" w:rsidRDefault="002E30A5" w:rsidP="002E30A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ktangel 5"/>
                        <wps:cNvSpPr/>
                        <wps:spPr>
                          <a:xfrm>
                            <a:off x="89955" y="10279073"/>
                            <a:ext cx="2331720" cy="118746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30A5" w:rsidRDefault="002E30A5" w:rsidP="002E30A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11" o:spid="_x0000_s1026" style="position:absolute;margin-left:387.6pt;margin-top:82.2pt;width:183.6pt;height:684.6pt;z-index:251658240;mso-position-horizontal-relative:page;mso-position-vertical-relative:page" coordorigin="899,8534" coordsize="23320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">
                <v:rect id="Autofigur 14" o:spid="_x0000_s1027" style="position:absolute;left:914;top:8534;width:23306;height:95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" fillcolor="white [3212]" strokecolor="#938953 [1614]" strokeweight="1.25pt">
                  <v:textbox inset="14.4pt,36pt,14.4pt,5.76pt">
                    <w:txbxContent>
                      <w:p w:rsidR="002E30A5" w:rsidRPr="006F74CE" w:rsidRDefault="002E30A5" w:rsidP="002E30A5">
                        <w:pPr>
                          <w:spacing w:before="880" w:after="240" w:line="240" w:lineRule="auto"/>
                          <w:rPr>
                            <w:rFonts w:eastAsiaTheme="majorEastAsia" w:cstheme="majorBidi"/>
                            <w:color w:val="4F81BD" w:themeColor="accent1"/>
                            <w:sz w:val="40"/>
                            <w:szCs w:val="40"/>
                          </w:rPr>
                        </w:pPr>
                        <w:r w:rsidRPr="006F74CE">
                          <w:rPr>
                            <w:rFonts w:eastAsiaTheme="majorEastAsia" w:cstheme="majorBidi"/>
                            <w:color w:val="4F81BD" w:themeColor="accent1"/>
                            <w:sz w:val="40"/>
                            <w:szCs w:val="40"/>
                          </w:rPr>
                          <w:t>&lt;&lt;klubblogo&gt;&gt;</w:t>
                        </w:r>
                      </w:p>
                      <w:p w:rsidR="002E30A5" w:rsidRPr="006F74CE" w:rsidRDefault="002E30A5" w:rsidP="002E30A5">
                        <w:pPr>
                          <w:spacing w:before="880" w:after="240" w:line="240" w:lineRule="auto"/>
                          <w:rPr>
                            <w:rFonts w:eastAsiaTheme="majorEastAsia" w:cstheme="majorBidi"/>
                            <w:color w:val="4F81BD" w:themeColor="accent1"/>
                            <w:sz w:val="40"/>
                            <w:szCs w:val="40"/>
                          </w:rPr>
                        </w:pPr>
                        <w:r w:rsidRPr="006F74CE">
                          <w:rPr>
                            <w:rFonts w:eastAsiaTheme="majorEastAsia" w:cstheme="majorBidi"/>
                            <w:color w:val="4F81BD" w:themeColor="accent1"/>
                            <w:sz w:val="40"/>
                            <w:szCs w:val="40"/>
                          </w:rPr>
                          <w:t>Info om klubben</w:t>
                        </w:r>
                      </w:p>
                      <w:p w:rsidR="002E30A5" w:rsidRPr="006F74CE" w:rsidRDefault="002E30A5" w:rsidP="002E30A5">
                        <w:pPr>
                          <w:pStyle w:val="Listeavsnitt"/>
                          <w:numPr>
                            <w:ilvl w:val="0"/>
                            <w:numId w:val="9"/>
                          </w:numPr>
                          <w:rPr>
                            <w:rFonts w:ascii="Franklin Gothic Book" w:hAnsi="Franklin Gothic Book"/>
                          </w:rPr>
                        </w:pPr>
                        <w:r w:rsidRPr="006F74CE">
                          <w:rPr>
                            <w:rFonts w:ascii="Franklin Gothic Book" w:hAnsi="Franklin Gothic Book"/>
                          </w:rPr>
                          <w:t>Historie</w:t>
                        </w:r>
                      </w:p>
                      <w:p w:rsidR="002E30A5" w:rsidRPr="006F74CE" w:rsidRDefault="002E30A5" w:rsidP="002E30A5">
                        <w:pPr>
                          <w:pStyle w:val="Listeavsnitt"/>
                          <w:numPr>
                            <w:ilvl w:val="0"/>
                            <w:numId w:val="9"/>
                          </w:numPr>
                          <w:rPr>
                            <w:rFonts w:ascii="Franklin Gothic Book" w:hAnsi="Franklin Gothic Book"/>
                          </w:rPr>
                        </w:pPr>
                        <w:r w:rsidRPr="006F74CE">
                          <w:rPr>
                            <w:rFonts w:ascii="Franklin Gothic Book" w:hAnsi="Franklin Gothic Book"/>
                          </w:rPr>
                          <w:t>Aktivitet</w:t>
                        </w:r>
                      </w:p>
                      <w:p w:rsidR="002E30A5" w:rsidRPr="006F74CE" w:rsidRDefault="002E30A5" w:rsidP="002E30A5">
                        <w:pPr>
                          <w:pStyle w:val="Listeavsnitt"/>
                          <w:numPr>
                            <w:ilvl w:val="0"/>
                            <w:numId w:val="9"/>
                          </w:numPr>
                          <w:rPr>
                            <w:rFonts w:ascii="Franklin Gothic Book" w:hAnsi="Franklin Gothic Book"/>
                          </w:rPr>
                        </w:pPr>
                        <w:r w:rsidRPr="006F74CE">
                          <w:rPr>
                            <w:rFonts w:ascii="Franklin Gothic Book" w:hAnsi="Franklin Gothic Book"/>
                          </w:rPr>
                          <w:t>Medlemmer</w:t>
                        </w:r>
                      </w:p>
                      <w:p w:rsidR="002E30A5" w:rsidRPr="006F74CE" w:rsidRDefault="002E30A5" w:rsidP="002E30A5">
                        <w:pPr>
                          <w:pStyle w:val="Listeavsnitt"/>
                          <w:numPr>
                            <w:ilvl w:val="0"/>
                            <w:numId w:val="9"/>
                          </w:numPr>
                          <w:rPr>
                            <w:rFonts w:ascii="Franklin Gothic Book" w:hAnsi="Franklin Gothic Book"/>
                          </w:rPr>
                        </w:pPr>
                        <w:r w:rsidRPr="006F74CE">
                          <w:rPr>
                            <w:rFonts w:ascii="Franklin Gothic Book" w:hAnsi="Franklin Gothic Book"/>
                          </w:rPr>
                          <w:t>Grener og øvelser</w:t>
                        </w:r>
                      </w:p>
                      <w:p w:rsidR="002E30A5" w:rsidRPr="006F74CE" w:rsidRDefault="002E30A5" w:rsidP="002E30A5">
                        <w:pPr>
                          <w:pStyle w:val="Listeavsnitt"/>
                          <w:numPr>
                            <w:ilvl w:val="0"/>
                            <w:numId w:val="9"/>
                          </w:numPr>
                          <w:rPr>
                            <w:rFonts w:ascii="Franklin Gothic Book" w:hAnsi="Franklin Gothic Book"/>
                          </w:rPr>
                        </w:pPr>
                        <w:r w:rsidRPr="006F74CE">
                          <w:rPr>
                            <w:rFonts w:ascii="Franklin Gothic Book" w:hAnsi="Franklin Gothic Book"/>
                          </w:rPr>
                          <w:t>Skytebanen</w:t>
                        </w:r>
                      </w:p>
                    </w:txbxContent>
                  </v:textbox>
                </v:rect>
                <v:rect id="Rektangel 4" o:spid="_x0000_s1028" style="position:absolute;left:1012;top:8610;width:23204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" fillcolor="#1f497d [3215]" stroked="f" strokeweight="2pt">
                  <v:textbox inset="14.4pt,14.4pt,14.4pt,28.8pt">
                    <w:txbxContent>
                      <w:p w:rsidR="002E30A5" w:rsidRDefault="002E30A5" w:rsidP="002E30A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ktangel 5" o:spid="_x0000_s1029" style="position:absolute;left:899;top:102790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" fillcolor="#4f81bd [3204]" stroked="f" strokeweight="2pt">
                  <v:textbox inset="14.4pt,14.4pt,14.4pt,28.8pt">
                    <w:txbxContent>
                      <w:p w:rsidR="002E30A5" w:rsidRDefault="002E30A5" w:rsidP="002E30A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  <w:r w:rsidRPr="006F74CE">
        <w:rPr>
          <w:rFonts w:ascii="Franklin Gothic Medium" w:hAnsi="Franklin Gothic Medium"/>
        </w:rPr>
        <w:t xml:space="preserve">&lt;&lt;KLUBBNAVN&gt;&gt; inviterer til </w:t>
      </w:r>
    </w:p>
    <w:p w:rsidR="002E30A5" w:rsidRPr="006F74CE" w:rsidRDefault="002E30A5" w:rsidP="006F74CE">
      <w:pPr>
        <w:rPr>
          <w:rFonts w:ascii="Franklin Gothic Medium" w:hAnsi="Franklin Gothic Medium"/>
          <w:sz w:val="96"/>
        </w:rPr>
      </w:pPr>
      <w:r w:rsidRPr="006F74CE">
        <w:rPr>
          <w:rFonts w:ascii="Franklin Gothic Medium" w:hAnsi="Franklin Gothic Medium"/>
          <w:sz w:val="96"/>
        </w:rPr>
        <w:t>Skyteskole!</w:t>
      </w:r>
    </w:p>
    <w:p w:rsidR="002E30A5" w:rsidRDefault="002E30A5" w:rsidP="002E30A5">
      <w:pPr>
        <w:rPr>
          <w:rFonts w:asciiTheme="minorHAnsi" w:hAnsiTheme="minorHAnsi"/>
          <w:i/>
          <w:szCs w:val="22"/>
        </w:rPr>
      </w:pPr>
      <w:r>
        <w:rPr>
          <w:i/>
        </w:rPr>
        <w:t>NB! Dette er bare forslag til invitasjon, klubben står fritt til å lage sin egen dersom dere ønsker det.</w:t>
      </w:r>
    </w:p>
    <w:p w:rsidR="002E30A5" w:rsidRPr="006F74CE" w:rsidRDefault="002E30A5" w:rsidP="00A3382D">
      <w:pPr>
        <w:rPr>
          <w:rFonts w:ascii="Franklin Gothic Medium" w:hAnsi="Franklin Gothic Medium"/>
        </w:rPr>
      </w:pPr>
      <w:bookmarkStart w:id="0" w:name="_GoBack"/>
      <w:bookmarkEnd w:id="0"/>
    </w:p>
    <w:p w:rsidR="002E30A5" w:rsidRPr="006F74CE" w:rsidRDefault="002E30A5" w:rsidP="002E30A5">
      <w:pPr>
        <w:pStyle w:val="Overskrift2"/>
        <w:rPr>
          <w:rFonts w:ascii="Franklin Gothic Medium" w:hAnsi="Franklin Gothic Medium"/>
        </w:rPr>
      </w:pPr>
      <w:r w:rsidRPr="006F74CE">
        <w:rPr>
          <w:rFonts w:ascii="Franklin Gothic Medium" w:hAnsi="Franklin Gothic Medium"/>
        </w:rPr>
        <w:t>Hva er en skyteskole?</w:t>
      </w:r>
    </w:p>
    <w:p w:rsidR="002E30A5" w:rsidRDefault="002E30A5" w:rsidP="002E30A5">
      <w:r>
        <w:t>En skyteskole er en grunnleggende opplæring for nybegynnere. I løpet av 4 kurskvelder i klubben lærer du om sikkerhet, håndtering av våpen og grunnleggende teknikk.</w:t>
      </w:r>
    </w:p>
    <w:p w:rsidR="002E30A5" w:rsidRPr="006F74CE" w:rsidRDefault="002E30A5" w:rsidP="002E30A5">
      <w:pPr>
        <w:pStyle w:val="Overskrift2"/>
        <w:rPr>
          <w:rFonts w:ascii="Franklin Gothic Medium" w:hAnsi="Franklin Gothic Medium"/>
        </w:rPr>
      </w:pPr>
      <w:r w:rsidRPr="006F74CE">
        <w:rPr>
          <w:rFonts w:ascii="Franklin Gothic Medium" w:hAnsi="Franklin Gothic Medium"/>
        </w:rPr>
        <w:t>Hvem passer dette for?</w:t>
      </w:r>
    </w:p>
    <w:p w:rsidR="002E30A5" w:rsidRDefault="002E30A5" w:rsidP="002E30A5">
      <w:r>
        <w:t>Dette passer for jenter og gutter i alderen 10-18 år. Enten du er helt nybegynner eller har skutt litt før.</w:t>
      </w:r>
    </w:p>
    <w:p w:rsidR="002E30A5" w:rsidRDefault="002E30A5" w:rsidP="002E30A5">
      <w:r>
        <w:t>(Her har klubben mulighet til å tilpasse)</w:t>
      </w:r>
    </w:p>
    <w:p w:rsidR="002E30A5" w:rsidRPr="006F74CE" w:rsidRDefault="002E30A5" w:rsidP="002E30A5">
      <w:pPr>
        <w:pStyle w:val="Overskrift2"/>
        <w:rPr>
          <w:rFonts w:ascii="Franklin Gothic Medium" w:hAnsi="Franklin Gothic Medium"/>
        </w:rPr>
      </w:pPr>
      <w:r w:rsidRPr="006F74CE">
        <w:rPr>
          <w:rFonts w:ascii="Franklin Gothic Medium" w:hAnsi="Franklin Gothic Medium"/>
        </w:rPr>
        <w:t>Hvordan gjennomføres det?</w:t>
      </w:r>
    </w:p>
    <w:p w:rsidR="002E30A5" w:rsidRDefault="002E30A5" w:rsidP="002E30A5">
      <w:r>
        <w:t>Hver skyteskole-kveld vil ha hvert sitt tema, og inneholde både teori og skyting. Men aller mest skyting!</w:t>
      </w:r>
    </w:p>
    <w:p w:rsidR="002E30A5" w:rsidRPr="006F74CE" w:rsidRDefault="002E30A5" w:rsidP="002E30A5">
      <w:pPr>
        <w:pStyle w:val="Overskrift2"/>
        <w:rPr>
          <w:rFonts w:ascii="Franklin Gothic Medium" w:hAnsi="Franklin Gothic Medium"/>
        </w:rPr>
      </w:pPr>
      <w:r w:rsidRPr="006F74CE">
        <w:rPr>
          <w:rFonts w:ascii="Franklin Gothic Medium" w:hAnsi="Franklin Gothic Medium"/>
        </w:rPr>
        <w:t>Når er det?</w:t>
      </w:r>
    </w:p>
    <w:p w:rsidR="002E30A5" w:rsidRDefault="002E30A5" w:rsidP="002E30A5">
      <w:r>
        <w:t>Skriv dato og tidspunkt på de 4 kveldene klubben har satt av</w:t>
      </w:r>
    </w:p>
    <w:p w:rsidR="002E30A5" w:rsidRDefault="002E30A5" w:rsidP="002E30A5"/>
    <w:sectPr w:rsidR="002E30A5" w:rsidSect="00A3382D">
      <w:headerReference w:type="default" r:id="rId7"/>
      <w:footerReference w:type="default" r:id="rId8"/>
      <w:pgSz w:w="11900" w:h="16840"/>
      <w:pgMar w:top="805" w:right="985" w:bottom="1440" w:left="993" w:header="56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4CE" w:rsidRDefault="006F74CE" w:rsidP="00A3382D">
      <w:pPr>
        <w:spacing w:line="240" w:lineRule="auto"/>
      </w:pPr>
      <w:r>
        <w:separator/>
      </w:r>
    </w:p>
  </w:endnote>
  <w:endnote w:type="continuationSeparator" w:id="0">
    <w:p w:rsidR="006F74CE" w:rsidRDefault="006F74CE" w:rsidP="00A33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3F" w:rsidRPr="00A3382D" w:rsidRDefault="005F7A3F" w:rsidP="005F7A3F">
    <w:pPr>
      <w:pStyle w:val="Sitat"/>
    </w:pPr>
    <w:r w:rsidRPr="00A3382D">
      <w:t>NORGES SKYTTERFORBUND</w:t>
    </w:r>
    <w:r>
      <w:t xml:space="preserve"> / </w:t>
    </w:r>
    <w:r w:rsidRPr="00A3382D">
      <w:t>Postadresse:  0840 Oslo – Besøksadresse: Sognsveien 75 L, Oslo</w:t>
    </w:r>
  </w:p>
  <w:p w:rsidR="005F7A3F" w:rsidRPr="00A3382D" w:rsidRDefault="005F7A3F" w:rsidP="00CA2CDC">
    <w:pPr>
      <w:pStyle w:val="Sitat"/>
      <w:rPr>
        <w:lang w:val="de-DE"/>
      </w:rPr>
    </w:pPr>
    <w:proofErr w:type="spellStart"/>
    <w:r w:rsidRPr="00A3382D">
      <w:rPr>
        <w:lang w:val="de-DE"/>
      </w:rPr>
      <w:t>Tlf</w:t>
    </w:r>
    <w:proofErr w:type="spellEnd"/>
    <w:r w:rsidRPr="00A3382D">
      <w:rPr>
        <w:lang w:val="de-DE"/>
      </w:rPr>
      <w:t>. (+ 47) 21 02 90 00</w:t>
    </w:r>
    <w:r>
      <w:rPr>
        <w:lang w:val="de-DE"/>
      </w:rPr>
      <w:t xml:space="preserve"> /</w:t>
    </w:r>
    <w:r w:rsidRPr="00A3382D">
      <w:rPr>
        <w:lang w:val="de-DE"/>
      </w:rPr>
      <w:t xml:space="preserve"> </w:t>
    </w:r>
    <w:proofErr w:type="spellStart"/>
    <w:r w:rsidRPr="00A3382D">
      <w:rPr>
        <w:lang w:val="de-DE"/>
      </w:rPr>
      <w:t>Telefaks</w:t>
    </w:r>
    <w:proofErr w:type="spellEnd"/>
    <w:r w:rsidRPr="00A3382D">
      <w:rPr>
        <w:lang w:val="de-DE"/>
      </w:rPr>
      <w:t xml:space="preserve"> (+ 47) 21 02 90 03 / E-post: nsf@skyting.no / www.skyting.no</w:t>
    </w:r>
  </w:p>
  <w:p w:rsidR="005F7A3F" w:rsidRDefault="005F7A3F" w:rsidP="00CA2CDC">
    <w:pPr>
      <w:pStyle w:val="Sitat"/>
    </w:pPr>
  </w:p>
  <w:p w:rsidR="005F7A3F" w:rsidRPr="005F7A3F" w:rsidRDefault="005F7A3F" w:rsidP="005F7A3F">
    <w:pPr>
      <w:pStyle w:val="Sitat"/>
    </w:pPr>
    <w:r w:rsidRPr="00A3382D">
      <w:t xml:space="preserve">Bankgiro 5134.06.06047 </w:t>
    </w:r>
    <w:r>
      <w:t>/</w:t>
    </w:r>
    <w:r w:rsidRPr="00A3382D">
      <w:t xml:space="preserve"> Bankgiro Skytternytt 7878 06 37764</w:t>
    </w:r>
    <w:r>
      <w:t xml:space="preserve"> / </w:t>
    </w:r>
    <w:r w:rsidRPr="00A3382D">
      <w:t xml:space="preserve">Tilsluttet: Norges Idrettsforbund, Nordisk Skytter Region, </w:t>
    </w:r>
    <w:r>
      <w:br/>
    </w:r>
    <w:r w:rsidRPr="00A3382D">
      <w:t>European Shooting Confederation,</w:t>
    </w:r>
    <w:r>
      <w:t xml:space="preserve"> </w:t>
    </w:r>
    <w:r w:rsidRPr="002E30A5">
      <w:rPr>
        <w:lang w:val="nb-NO"/>
      </w:rPr>
      <w:t>International Shooting Sport Federation og F.I.T.A.S.C.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4CE" w:rsidRDefault="006F74CE" w:rsidP="00A3382D">
      <w:pPr>
        <w:spacing w:line="240" w:lineRule="auto"/>
      </w:pPr>
      <w:r>
        <w:separator/>
      </w:r>
    </w:p>
  </w:footnote>
  <w:footnote w:type="continuationSeparator" w:id="0">
    <w:p w:rsidR="006F74CE" w:rsidRDefault="006F74CE" w:rsidP="00A33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3F" w:rsidRDefault="00806D4B" w:rsidP="00A3382D">
    <w:pPr>
      <w:pStyle w:val="Topptekst"/>
      <w:ind w:left="-426" w:right="-426"/>
    </w:pPr>
    <w:r>
      <w:rPr>
        <w:noProof/>
        <w:lang w:val="en-US"/>
      </w:rPr>
      <w:drawing>
        <wp:inline distT="0" distB="0" distL="0" distR="0">
          <wp:extent cx="6900545" cy="381000"/>
          <wp:effectExtent l="0" t="0" r="825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55A4"/>
    <w:multiLevelType w:val="multilevel"/>
    <w:tmpl w:val="56160F68"/>
    <w:lvl w:ilvl="0">
      <w:start w:val="1"/>
      <w:numFmt w:val="bullet"/>
      <w:lvlText w:val=""/>
      <w:lvlJc w:val="left"/>
      <w:pPr>
        <w:ind w:left="301" w:hanging="30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E4F124A"/>
    <w:multiLevelType w:val="multilevel"/>
    <w:tmpl w:val="0D163F6C"/>
    <w:lvl w:ilvl="0">
      <w:start w:val="1"/>
      <w:numFmt w:val="bullet"/>
      <w:lvlText w:val=""/>
      <w:lvlJc w:val="left"/>
      <w:pPr>
        <w:ind w:left="870" w:hanging="24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68046B"/>
    <w:multiLevelType w:val="multilevel"/>
    <w:tmpl w:val="35CC628C"/>
    <w:lvl w:ilvl="0">
      <w:start w:val="1"/>
      <w:numFmt w:val="bullet"/>
      <w:lvlText w:val="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CB20287"/>
    <w:multiLevelType w:val="hybridMultilevel"/>
    <w:tmpl w:val="E684E4B2"/>
    <w:lvl w:ilvl="0" w:tplc="977258B0">
      <w:start w:val="1"/>
      <w:numFmt w:val="bullet"/>
      <w:pStyle w:val="Sterktsita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25F55979"/>
    <w:multiLevelType w:val="multilevel"/>
    <w:tmpl w:val="4B182EF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03C1962"/>
    <w:multiLevelType w:val="multilevel"/>
    <w:tmpl w:val="308AA804"/>
    <w:lvl w:ilvl="0">
      <w:start w:val="1"/>
      <w:numFmt w:val="bullet"/>
      <w:lvlText w:val=""/>
      <w:lvlJc w:val="left"/>
      <w:pPr>
        <w:ind w:left="301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2035F28"/>
    <w:multiLevelType w:val="multilevel"/>
    <w:tmpl w:val="3FA04780"/>
    <w:lvl w:ilvl="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9823F5C"/>
    <w:multiLevelType w:val="hybridMultilevel"/>
    <w:tmpl w:val="75DC198E"/>
    <w:lvl w:ilvl="0" w:tplc="CAC6A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67221"/>
    <w:multiLevelType w:val="multilevel"/>
    <w:tmpl w:val="545CBCB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E"/>
    <w:rsid w:val="002E30A5"/>
    <w:rsid w:val="005F7A3F"/>
    <w:rsid w:val="00615FF1"/>
    <w:rsid w:val="006F74CE"/>
    <w:rsid w:val="00806D4B"/>
    <w:rsid w:val="009F5252"/>
    <w:rsid w:val="00A3382D"/>
    <w:rsid w:val="00CA2CDC"/>
    <w:rsid w:val="00CD41D8"/>
    <w:rsid w:val="00DA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886CA28-18B8-49E3-9EBC-4DF58152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A3382D"/>
    <w:pPr>
      <w:spacing w:line="360" w:lineRule="auto"/>
    </w:pPr>
    <w:rPr>
      <w:rFonts w:ascii="Franklin Gothic Book" w:hAnsi="Franklin Gothic Book"/>
      <w:sz w:val="22"/>
      <w:szCs w:val="24"/>
    </w:rPr>
  </w:style>
  <w:style w:type="paragraph" w:styleId="Overskrift1">
    <w:name w:val="heading 1"/>
    <w:aliases w:val="Heading"/>
    <w:link w:val="Overskrift1Tegn"/>
    <w:uiPriority w:val="9"/>
    <w:qFormat/>
    <w:rsid w:val="00806D4B"/>
    <w:pPr>
      <w:keepNext/>
      <w:keepLines/>
      <w:outlineLvl w:val="0"/>
    </w:pPr>
    <w:rPr>
      <w:rFonts w:ascii="Franklin Gothic Medium" w:eastAsia="MS Gothic" w:hAnsi="Franklin Gothic Medium"/>
      <w:bCs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E30A5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3382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82D"/>
  </w:style>
  <w:style w:type="paragraph" w:styleId="Bunntekst">
    <w:name w:val="footer"/>
    <w:basedOn w:val="Normal"/>
    <w:link w:val="BunntekstTegn"/>
    <w:unhideWhenUsed/>
    <w:rsid w:val="00A3382D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82D"/>
  </w:style>
  <w:style w:type="character" w:styleId="Hyperkobling">
    <w:name w:val="Hyperlink"/>
    <w:uiPriority w:val="99"/>
    <w:unhideWhenUsed/>
    <w:rsid w:val="00A3382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338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3382D"/>
    <w:rPr>
      <w:rFonts w:ascii="Lucida Grande" w:hAnsi="Lucida Grande" w:cs="Lucida Grande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382D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A3382D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Overskrift1Tegn">
    <w:name w:val="Overskrift 1 Tegn"/>
    <w:aliases w:val="Heading Tegn"/>
    <w:link w:val="Overskrift1"/>
    <w:uiPriority w:val="9"/>
    <w:rsid w:val="00806D4B"/>
    <w:rPr>
      <w:rFonts w:ascii="Franklin Gothic Medium" w:eastAsia="MS Gothic" w:hAnsi="Franklin Gothic Medium"/>
      <w:bCs/>
      <w:sz w:val="40"/>
      <w:szCs w:val="32"/>
    </w:rPr>
  </w:style>
  <w:style w:type="character" w:styleId="Sterkutheving">
    <w:name w:val="Intense Emphasis"/>
    <w:aliases w:val="Mellomtitel"/>
    <w:uiPriority w:val="21"/>
    <w:qFormat/>
    <w:rsid w:val="00806D4B"/>
    <w:rPr>
      <w:rFonts w:ascii="Franklin Gothic Medium" w:hAnsi="Franklin Gothic Medium"/>
      <w:iCs/>
      <w:sz w:val="22"/>
    </w:rPr>
  </w:style>
  <w:style w:type="paragraph" w:styleId="Sitat">
    <w:name w:val="Quote"/>
    <w:aliases w:val="footer"/>
    <w:basedOn w:val="Normal"/>
    <w:next w:val="Normal"/>
    <w:link w:val="SitatTegn"/>
    <w:uiPriority w:val="29"/>
    <w:qFormat/>
    <w:rsid w:val="005F7A3F"/>
    <w:pPr>
      <w:spacing w:line="240" w:lineRule="auto"/>
      <w:jc w:val="center"/>
    </w:pPr>
    <w:rPr>
      <w:iCs/>
      <w:color w:val="000000"/>
      <w:sz w:val="16"/>
    </w:rPr>
  </w:style>
  <w:style w:type="character" w:customStyle="1" w:styleId="SitatTegn">
    <w:name w:val="Sitat Tegn"/>
    <w:aliases w:val="footer Tegn"/>
    <w:link w:val="Sitat"/>
    <w:uiPriority w:val="29"/>
    <w:rsid w:val="005F7A3F"/>
    <w:rPr>
      <w:rFonts w:ascii="Franklin Gothic Book" w:hAnsi="Franklin Gothic Book"/>
      <w:iCs/>
      <w:color w:val="000000"/>
      <w:sz w:val="16"/>
    </w:rPr>
  </w:style>
  <w:style w:type="paragraph" w:styleId="Sterktsitat">
    <w:name w:val="Intense Quote"/>
    <w:aliases w:val="Bullets"/>
    <w:basedOn w:val="Normal"/>
    <w:next w:val="Normal"/>
    <w:link w:val="SterktsitatTegn"/>
    <w:uiPriority w:val="30"/>
    <w:qFormat/>
    <w:rsid w:val="005F7A3F"/>
    <w:pPr>
      <w:numPr>
        <w:numId w:val="1"/>
      </w:numPr>
      <w:spacing w:after="80"/>
      <w:ind w:right="510"/>
    </w:pPr>
    <w:rPr>
      <w:szCs w:val="22"/>
    </w:rPr>
  </w:style>
  <w:style w:type="character" w:customStyle="1" w:styleId="SterktsitatTegn">
    <w:name w:val="Sterkt sitat Tegn"/>
    <w:aliases w:val="Bullets Tegn"/>
    <w:link w:val="Sterktsitat"/>
    <w:uiPriority w:val="30"/>
    <w:rsid w:val="005F7A3F"/>
    <w:rPr>
      <w:rFonts w:ascii="Franklin Gothic Book" w:hAnsi="Franklin Gothic Book"/>
      <w:sz w:val="22"/>
      <w:szCs w:val="22"/>
    </w:rPr>
  </w:style>
  <w:style w:type="paragraph" w:styleId="Listeavsnitt">
    <w:name w:val="List Paragraph"/>
    <w:basedOn w:val="Normal"/>
    <w:uiPriority w:val="34"/>
    <w:qFormat/>
    <w:rsid w:val="002E30A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30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F43\Skyteskole\Endelige%20maler\Mal%20invitasj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 invitasjon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Heading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Løvseth, Oda</dc:creator>
  <cp:keywords/>
  <dc:description/>
  <cp:lastModifiedBy>Løvseth, Oda</cp:lastModifiedBy>
  <cp:revision>1</cp:revision>
  <cp:lastPrinted>2017-09-25T21:31:00Z</cp:lastPrinted>
  <dcterms:created xsi:type="dcterms:W3CDTF">2017-09-27T07:39:00Z</dcterms:created>
  <dcterms:modified xsi:type="dcterms:W3CDTF">2017-09-27T07:40:00Z</dcterms:modified>
</cp:coreProperties>
</file>