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B6A77" w14:textId="77777777" w:rsidR="00F65E89" w:rsidRDefault="00F65E89" w:rsidP="00F65E89">
      <w:pPr>
        <w:pStyle w:val="Tittel"/>
      </w:pPr>
      <w:r>
        <w:t>Regelendring i Nasjonalt regelverk</w:t>
      </w:r>
    </w:p>
    <w:p w14:paraId="5C60272D" w14:textId="77777777" w:rsidR="00D67F50" w:rsidRDefault="00F65E89" w:rsidP="00F65E89">
      <w:r>
        <w:t>Forslag skal signeres av</w:t>
      </w:r>
      <w:r w:rsidR="00020FB7">
        <w:t xml:space="preserve"> </w:t>
      </w:r>
      <w:r>
        <w:t>klubb</w:t>
      </w:r>
      <w:r w:rsidR="00020FB7">
        <w:t>/lag</w:t>
      </w:r>
      <w:r>
        <w:t xml:space="preserve"> og sendes til </w:t>
      </w:r>
      <w:hyperlink r:id="rId6" w:history="1">
        <w:r w:rsidR="00654ECA">
          <w:rPr>
            <w:rStyle w:val="Hyperkobling"/>
          </w:rPr>
          <w:t>nsf@skyting.no</w:t>
        </w:r>
      </w:hyperlink>
      <w:r w:rsidR="00020FB7">
        <w:t xml:space="preserve"> Usignerte forslag vil ikke bli behandlet</w:t>
      </w:r>
      <w:r w:rsidR="00D67F50">
        <w:t xml:space="preserve">. </w:t>
      </w:r>
    </w:p>
    <w:p w14:paraId="6FCBE248" w14:textId="77777777" w:rsidR="00D67F50" w:rsidRDefault="00D67F50" w:rsidP="00F65E89">
      <w:r>
        <w:t xml:space="preserve">Dette skjemaet kan kun omhandle 1 nytt forslag eller endring. </w:t>
      </w:r>
    </w:p>
    <w:p w14:paraId="7BB4C470" w14:textId="77777777" w:rsidR="00F65E89" w:rsidRPr="00F65E89" w:rsidRDefault="00F65E89" w:rsidP="00F65E89">
      <w:pPr>
        <w:pStyle w:val="Overskrift1"/>
      </w:pPr>
      <w:r>
        <w:t>Forslagstiller</w:t>
      </w:r>
    </w:p>
    <w:tbl>
      <w:tblPr>
        <w:tblStyle w:val="Tabellrutenett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  <w:gridCol w:w="992"/>
        <w:gridCol w:w="1417"/>
        <w:gridCol w:w="2699"/>
        <w:gridCol w:w="1979"/>
      </w:tblGrid>
      <w:tr w:rsidR="00F74514" w:rsidRPr="009A7014" w14:paraId="5DD0BF9A" w14:textId="77777777" w:rsidTr="0006655F">
        <w:tc>
          <w:tcPr>
            <w:tcW w:w="325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E0E643" w14:textId="77777777" w:rsidR="00F74514" w:rsidRPr="009A7014" w:rsidRDefault="00F74514" w:rsidP="009A7014">
            <w:pPr>
              <w:pStyle w:val="Celleoverskrift"/>
            </w:pPr>
            <w:r w:rsidRPr="009A7014">
              <w:t>Klubb/lag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E6FA2" w14:textId="77777777" w:rsidR="00F74514" w:rsidRPr="009A7014" w:rsidRDefault="00F74514" w:rsidP="009A7014">
            <w:pPr>
              <w:pStyle w:val="Celleoverskrift"/>
            </w:pPr>
            <w:r w:rsidRPr="009A7014">
              <w:t>Krets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D64C9" w14:textId="77777777" w:rsidR="00F74514" w:rsidRPr="009A7014" w:rsidRDefault="00F74514" w:rsidP="009A7014">
            <w:pPr>
              <w:pStyle w:val="Celleoverskrift"/>
            </w:pPr>
            <w:r w:rsidRPr="009A7014">
              <w:t>Utarbeidet av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5018B6" w14:textId="77777777" w:rsidR="00F74514" w:rsidRPr="009A7014" w:rsidRDefault="00F74514" w:rsidP="009A7014">
            <w:pPr>
              <w:pStyle w:val="Celleoverskrift"/>
            </w:pPr>
            <w:r w:rsidRPr="009A7014">
              <w:t>Dato</w:t>
            </w:r>
          </w:p>
        </w:tc>
      </w:tr>
      <w:tr w:rsidR="00F74514" w14:paraId="29FEDE3B" w14:textId="77777777" w:rsidTr="0006655F">
        <w:sdt>
          <w:sdtPr>
            <w:rPr>
              <w:rFonts w:ascii="ArialNarrow" w:hAnsi="ArialNarrow" w:cs="ArialNarrow"/>
            </w:rPr>
            <w:id w:val="-266232184"/>
            <w:placeholder>
              <w:docPart w:val="930574D4D2B0423EAD4BECBDE636562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2C536DB5" w14:textId="22A40BB0" w:rsidR="00F74514" w:rsidRDefault="00C32341" w:rsidP="00F65E89">
                <w:r w:rsidRPr="008A6EE2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842671006"/>
            <w:placeholder>
              <w:docPart w:val="930574D4D2B0423EAD4BECBDE6365628"/>
            </w:placeholder>
            <w:showingPlcHdr/>
            <w:text/>
          </w:sdtPr>
          <w:sdtEndPr/>
          <w:sdtContent>
            <w:tc>
              <w:tcPr>
                <w:tcW w:w="240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A48EC6" w14:textId="4DA3E949" w:rsidR="00F74514" w:rsidRDefault="00C32341" w:rsidP="00F65E89">
                <w:r w:rsidRPr="008A6EE2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-1147507632"/>
            <w:placeholder>
              <w:docPart w:val="930574D4D2B0423EAD4BECBDE6365628"/>
            </w:placeholder>
            <w:showingPlcHdr/>
            <w:text/>
          </w:sdtPr>
          <w:sdtEndPr/>
          <w:sdtContent>
            <w:tc>
              <w:tcPr>
                <w:tcW w:w="269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06097D" w14:textId="4ABF8A9A" w:rsidR="00F74514" w:rsidRDefault="00C32341" w:rsidP="00F65E89">
                <w:r w:rsidRPr="008A6EE2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-1892645972"/>
            <w:placeholder>
              <w:docPart w:val="930574D4D2B0423EAD4BECBDE6365628"/>
            </w:placeholder>
            <w:showingPlcHdr/>
            <w:text/>
          </w:sdtPr>
          <w:sdtEndPr/>
          <w:sdtContent>
            <w:tc>
              <w:tcPr>
                <w:tcW w:w="1979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45A6C5CB" w14:textId="5C2CBDDF" w:rsidR="00F74514" w:rsidRDefault="00C32341" w:rsidP="00F65E89">
                <w:r w:rsidRPr="008A6EE2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195CA7" w14:paraId="6B4FF77E" w14:textId="77777777" w:rsidTr="0006655F">
        <w:tc>
          <w:tcPr>
            <w:tcW w:w="10343" w:type="dxa"/>
            <w:gridSpan w:val="6"/>
          </w:tcPr>
          <w:p w14:paraId="31A03CF9" w14:textId="77777777" w:rsidR="00195CA7" w:rsidRDefault="00195CA7" w:rsidP="00402F21">
            <w:pPr>
              <w:pStyle w:val="Overskrift2"/>
              <w:outlineLvl w:val="1"/>
            </w:pPr>
            <w:r>
              <w:t>Kontaktinformasjon</w:t>
            </w:r>
          </w:p>
        </w:tc>
      </w:tr>
      <w:tr w:rsidR="00195CA7" w14:paraId="3ED2204D" w14:textId="77777777" w:rsidTr="0006655F"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75D69136" w14:textId="77777777" w:rsidR="00195CA7" w:rsidRDefault="00195CA7" w:rsidP="009A7014">
            <w:pPr>
              <w:pStyle w:val="Celleoverskrift"/>
            </w:pPr>
            <w:r>
              <w:t>Telefon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DA8F2" w14:textId="77777777" w:rsidR="00195CA7" w:rsidRDefault="00195CA7" w:rsidP="009A7014">
            <w:pPr>
              <w:pStyle w:val="Celleoverskrift"/>
            </w:pPr>
            <w:r>
              <w:t>E-post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</w:tcBorders>
          </w:tcPr>
          <w:p w14:paraId="2C972E26" w14:textId="77777777" w:rsidR="00195CA7" w:rsidRDefault="00195CA7" w:rsidP="009A7014">
            <w:pPr>
              <w:pStyle w:val="Celleoverskrift"/>
            </w:pPr>
            <w:r>
              <w:t>Adresse</w:t>
            </w:r>
          </w:p>
        </w:tc>
      </w:tr>
      <w:tr w:rsidR="00195CA7" w14:paraId="7BEEEA33" w14:textId="77777777" w:rsidTr="0006655F">
        <w:sdt>
          <w:sdtPr>
            <w:id w:val="-1068876721"/>
            <w:placeholder>
              <w:docPart w:val="930574D4D2B0423EAD4BECBDE6365628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1E2E022A" w14:textId="00EF3EBD" w:rsidR="00195CA7" w:rsidRDefault="00C32341" w:rsidP="00F65E89">
                <w:r w:rsidRPr="008A6EE2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-138886327"/>
            <w:placeholder>
              <w:docPart w:val="930574D4D2B0423EAD4BECBDE6365628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15D714" w14:textId="41F0AEBD" w:rsidR="00195CA7" w:rsidRDefault="00C32341" w:rsidP="00F65E89">
                <w:r w:rsidRPr="008A6EE2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Fonts w:ascii="ArialNarrow" w:hAnsi="ArialNarrow" w:cs="ArialNarrow"/>
            </w:rPr>
            <w:id w:val="1004561152"/>
            <w:placeholder>
              <w:docPart w:val="930574D4D2B0423EAD4BECBDE6365628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3"/>
                <w:tcBorders>
                  <w:left w:val="single" w:sz="4" w:space="0" w:color="auto"/>
                </w:tcBorders>
              </w:tcPr>
              <w:p w14:paraId="6EE90197" w14:textId="60AAF0E0" w:rsidR="00195CA7" w:rsidRDefault="00C32341" w:rsidP="00F65E89">
                <w:r w:rsidRPr="008A6EE2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179B998C" w14:textId="77777777" w:rsidR="00F74514" w:rsidRDefault="00F74514" w:rsidP="00F74514">
      <w:pPr>
        <w:pStyle w:val="Overskrift1"/>
      </w:pPr>
      <w:r>
        <w:t>Regel</w:t>
      </w:r>
    </w:p>
    <w:tbl>
      <w:tblPr>
        <w:tblStyle w:val="Tabellrutenett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842"/>
        <w:gridCol w:w="1701"/>
        <w:gridCol w:w="2410"/>
      </w:tblGrid>
      <w:tr w:rsidR="00F74514" w14:paraId="4069DB75" w14:textId="77777777" w:rsidTr="0006655F">
        <w:tc>
          <w:tcPr>
            <w:tcW w:w="623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5E3C71" w14:textId="77777777" w:rsidR="00F74514" w:rsidRDefault="00F74514" w:rsidP="009A7014">
            <w:pPr>
              <w:pStyle w:val="Celleoverskrift"/>
            </w:pPr>
            <w:r>
              <w:t>Hvilket regelverk gjelder endringen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054197D1" w14:textId="77777777" w:rsidR="00F74514" w:rsidRDefault="00F74514" w:rsidP="009A7014">
            <w:pPr>
              <w:pStyle w:val="Celleoverskrift"/>
            </w:pPr>
            <w:r>
              <w:t>Ny eller endring</w:t>
            </w:r>
          </w:p>
        </w:tc>
      </w:tr>
      <w:tr w:rsidR="00654ECA" w14:paraId="2754E0EF" w14:textId="77777777" w:rsidTr="00654ECA">
        <w:trPr>
          <w:trHeight w:val="250"/>
        </w:trPr>
        <w:tc>
          <w:tcPr>
            <w:tcW w:w="1696" w:type="dxa"/>
            <w:vMerge w:val="restart"/>
            <w:vAlign w:val="center"/>
          </w:tcPr>
          <w:p w14:paraId="3814E9A0" w14:textId="77777777" w:rsidR="00654ECA" w:rsidRDefault="00C32341" w:rsidP="00F65E89">
            <w:sdt>
              <w:sdtPr>
                <w:id w:val="20487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ECA">
              <w:t xml:space="preserve"> Viltmål</w:t>
            </w:r>
          </w:p>
        </w:tc>
        <w:tc>
          <w:tcPr>
            <w:tcW w:w="1418" w:type="dxa"/>
            <w:vMerge w:val="restart"/>
            <w:vAlign w:val="center"/>
          </w:tcPr>
          <w:p w14:paraId="15537BF7" w14:textId="77777777" w:rsidR="00654ECA" w:rsidRDefault="00C32341" w:rsidP="00F65E89">
            <w:sdt>
              <w:sdtPr>
                <w:id w:val="-101205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ECA">
              <w:t xml:space="preserve"> Leirdue</w:t>
            </w:r>
          </w:p>
        </w:tc>
        <w:tc>
          <w:tcPr>
            <w:tcW w:w="1276" w:type="dxa"/>
            <w:vMerge w:val="restart"/>
            <w:vAlign w:val="center"/>
          </w:tcPr>
          <w:p w14:paraId="3EC7683B" w14:textId="77777777" w:rsidR="00654ECA" w:rsidRDefault="00C32341" w:rsidP="00F65E89">
            <w:sdt>
              <w:sdtPr>
                <w:id w:val="-12284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ECA">
              <w:t xml:space="preserve"> Rifle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2F66D70" w14:textId="1E0A01AE" w:rsidR="00654ECA" w:rsidRDefault="00C32341" w:rsidP="00F65E89">
            <w:sdt>
              <w:sdtPr>
                <w:id w:val="70492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ECA">
              <w:t xml:space="preserve"> Pistol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2D11889" w14:textId="308BD498" w:rsidR="00654ECA" w:rsidRDefault="00C32341" w:rsidP="00F65E89">
            <w:sdt>
              <w:sdtPr>
                <w:id w:val="-11028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ECA">
              <w:t xml:space="preserve"> Ny</w:t>
            </w:r>
          </w:p>
        </w:tc>
        <w:tc>
          <w:tcPr>
            <w:tcW w:w="2410" w:type="dxa"/>
          </w:tcPr>
          <w:p w14:paraId="6AA7181C" w14:textId="77777777" w:rsidR="00654ECA" w:rsidRDefault="00C32341" w:rsidP="00F65E89">
            <w:sdt>
              <w:sdtPr>
                <w:id w:val="-95310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ECA">
              <w:t xml:space="preserve"> Endring:</w:t>
            </w:r>
          </w:p>
        </w:tc>
      </w:tr>
      <w:tr w:rsidR="00654ECA" w14:paraId="3487681B" w14:textId="77777777" w:rsidTr="00654ECA">
        <w:trPr>
          <w:trHeight w:val="250"/>
        </w:trPr>
        <w:tc>
          <w:tcPr>
            <w:tcW w:w="1696" w:type="dxa"/>
            <w:vMerge/>
          </w:tcPr>
          <w:p w14:paraId="7E4606D7" w14:textId="77777777" w:rsidR="00654ECA" w:rsidRDefault="00654ECA" w:rsidP="00F65E89"/>
        </w:tc>
        <w:tc>
          <w:tcPr>
            <w:tcW w:w="1418" w:type="dxa"/>
            <w:vMerge/>
          </w:tcPr>
          <w:p w14:paraId="5F815406" w14:textId="77777777" w:rsidR="00654ECA" w:rsidRDefault="00654ECA" w:rsidP="00F65E89"/>
        </w:tc>
        <w:tc>
          <w:tcPr>
            <w:tcW w:w="1276" w:type="dxa"/>
            <w:vMerge/>
          </w:tcPr>
          <w:p w14:paraId="7F8155FF" w14:textId="77777777" w:rsidR="00654ECA" w:rsidRDefault="00654ECA" w:rsidP="00F65E89"/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14:paraId="1FCD2674" w14:textId="77777777" w:rsidR="00654ECA" w:rsidRDefault="00654ECA" w:rsidP="00F65E89"/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1C48EBB6" w14:textId="77777777" w:rsidR="00654ECA" w:rsidRDefault="00654ECA" w:rsidP="00FB60F7">
            <w:pPr>
              <w:pStyle w:val="Celleoverskrift"/>
            </w:pPr>
            <w:r>
              <w:t>Emne eller § som skal endres eller tilføyes</w:t>
            </w:r>
          </w:p>
        </w:tc>
      </w:tr>
      <w:tr w:rsidR="00654ECA" w14:paraId="71C58F22" w14:textId="77777777" w:rsidTr="00654ECA">
        <w:trPr>
          <w:trHeight w:val="250"/>
        </w:trPr>
        <w:tc>
          <w:tcPr>
            <w:tcW w:w="1696" w:type="dxa"/>
            <w:vMerge/>
          </w:tcPr>
          <w:p w14:paraId="49B1961F" w14:textId="77777777" w:rsidR="00654ECA" w:rsidRDefault="00654ECA" w:rsidP="00F65E89"/>
        </w:tc>
        <w:tc>
          <w:tcPr>
            <w:tcW w:w="1418" w:type="dxa"/>
            <w:vMerge/>
          </w:tcPr>
          <w:p w14:paraId="3CD8F396" w14:textId="77777777" w:rsidR="00654ECA" w:rsidRDefault="00654ECA" w:rsidP="00F65E89"/>
        </w:tc>
        <w:tc>
          <w:tcPr>
            <w:tcW w:w="1276" w:type="dxa"/>
            <w:vMerge/>
          </w:tcPr>
          <w:p w14:paraId="6A05908A" w14:textId="77777777" w:rsidR="00654ECA" w:rsidRDefault="00654ECA" w:rsidP="00F65E89"/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14:paraId="7286F02C" w14:textId="77777777" w:rsidR="00654ECA" w:rsidRDefault="00654ECA" w:rsidP="00F65E89"/>
        </w:tc>
        <w:sdt>
          <w:sdtPr>
            <w:rPr>
              <w:rFonts w:ascii="ArialNarrow" w:hAnsi="ArialNarrow" w:cs="ArialNarrow"/>
            </w:rPr>
            <w:id w:val="1422908871"/>
            <w:placeholder>
              <w:docPart w:val="72C5DA2EA14140618DE17FCE7A82670A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2"/>
                <w:tcBorders>
                  <w:left w:val="single" w:sz="4" w:space="0" w:color="auto"/>
                </w:tcBorders>
              </w:tcPr>
              <w:p w14:paraId="3DB8B35B" w14:textId="4376A1AD" w:rsidR="00654ECA" w:rsidRDefault="00C32341" w:rsidP="00F65E89">
                <w:r w:rsidRPr="008A6EE2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43110CD4" w14:textId="77777777" w:rsidR="00F74514" w:rsidRDefault="00F74514" w:rsidP="00F74514">
      <w:pPr>
        <w:pStyle w:val="Overskrift1"/>
      </w:pPr>
      <w:r>
        <w:t>Begrunnelse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74514" w14:paraId="4B5D7D82" w14:textId="77777777" w:rsidTr="009A7014">
        <w:tc>
          <w:tcPr>
            <w:tcW w:w="10456" w:type="dxa"/>
          </w:tcPr>
          <w:p w14:paraId="0025F610" w14:textId="77777777" w:rsidR="00F74514" w:rsidRDefault="00F74514" w:rsidP="009A7014">
            <w:pPr>
              <w:pStyle w:val="Celleoverskrift"/>
            </w:pPr>
            <w:r>
              <w:t>Gi en beskrivelse av forslaget</w:t>
            </w:r>
          </w:p>
        </w:tc>
      </w:tr>
      <w:tr w:rsidR="00F74514" w14:paraId="172D94AE" w14:textId="77777777" w:rsidTr="009A7014">
        <w:trPr>
          <w:trHeight w:val="547"/>
        </w:trPr>
        <w:tc>
          <w:tcPr>
            <w:tcW w:w="10456" w:type="dxa"/>
          </w:tcPr>
          <w:sdt>
            <w:sdtPr>
              <w:rPr>
                <w:rFonts w:ascii="ArialNarrow" w:hAnsi="ArialNarrow" w:cs="ArialNarrow"/>
              </w:rPr>
              <w:id w:val="903648052"/>
              <w:placeholder>
                <w:docPart w:val="930574D4D2B0423EAD4BECBDE6365628"/>
              </w:placeholder>
              <w:showingPlcHdr/>
              <w:text/>
            </w:sdtPr>
            <w:sdtEndPr/>
            <w:sdtContent>
              <w:p w14:paraId="5CA4B8D2" w14:textId="7E86B4BC" w:rsidR="00F74514" w:rsidRDefault="00C32341" w:rsidP="00D26261">
                <w:r w:rsidRPr="008A6EE2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6533B4A" w14:textId="77777777" w:rsidR="009A7014" w:rsidRDefault="009A7014" w:rsidP="00F65E89"/>
          <w:p w14:paraId="3216480C" w14:textId="77777777" w:rsidR="009A7014" w:rsidRDefault="009A7014" w:rsidP="00F65E89"/>
          <w:p w14:paraId="1BD6B6C0" w14:textId="77777777" w:rsidR="009A7014" w:rsidRDefault="009A7014" w:rsidP="00F65E89"/>
        </w:tc>
      </w:tr>
    </w:tbl>
    <w:p w14:paraId="4AADA224" w14:textId="77777777" w:rsidR="00F74514" w:rsidRDefault="00F74514" w:rsidP="00F74514">
      <w:pPr>
        <w:pStyle w:val="Overskrift1"/>
      </w:pPr>
      <w:r>
        <w:t>Formål</w:t>
      </w:r>
      <w:r w:rsidR="006F719D">
        <w:t xml:space="preserve"> og forslag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74514" w14:paraId="54E1D8D7" w14:textId="77777777" w:rsidTr="0006655F">
        <w:tc>
          <w:tcPr>
            <w:tcW w:w="10456" w:type="dxa"/>
          </w:tcPr>
          <w:p w14:paraId="02320B22" w14:textId="77777777" w:rsidR="00F74514" w:rsidRDefault="00F74514" w:rsidP="009A7014">
            <w:pPr>
              <w:pStyle w:val="Celleoverskrift"/>
            </w:pPr>
            <w:r>
              <w:t>Hva er ønskelig resultat med forslaget</w:t>
            </w:r>
            <w:r w:rsidR="006F719D">
              <w:t xml:space="preserve"> og/eller forslag</w:t>
            </w:r>
          </w:p>
        </w:tc>
      </w:tr>
      <w:tr w:rsidR="00F74514" w14:paraId="38EDE311" w14:textId="77777777" w:rsidTr="0006655F">
        <w:trPr>
          <w:trHeight w:val="547"/>
        </w:trPr>
        <w:tc>
          <w:tcPr>
            <w:tcW w:w="10456" w:type="dxa"/>
          </w:tcPr>
          <w:sdt>
            <w:sdtPr>
              <w:rPr>
                <w:rFonts w:ascii="ArialNarrow" w:hAnsi="ArialNarrow" w:cs="ArialNarrow"/>
              </w:rPr>
              <w:id w:val="-1670941144"/>
              <w:placeholder>
                <w:docPart w:val="930574D4D2B0423EAD4BECBDE6365628"/>
              </w:placeholder>
              <w:showingPlcHdr/>
              <w:text/>
            </w:sdtPr>
            <w:sdtEndPr/>
            <w:sdtContent>
              <w:p w14:paraId="77488081" w14:textId="4963FEB0" w:rsidR="009A7014" w:rsidRDefault="00C32341" w:rsidP="00D26261">
                <w:r w:rsidRPr="008A6EE2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376C1E3" w14:textId="77777777" w:rsidR="009A7014" w:rsidRDefault="009A7014" w:rsidP="007F4B26"/>
          <w:p w14:paraId="6DF8E007" w14:textId="77777777" w:rsidR="009A7014" w:rsidRDefault="009A7014" w:rsidP="007F4B26"/>
          <w:p w14:paraId="7FB76014" w14:textId="77777777" w:rsidR="009A7014" w:rsidRDefault="009A7014" w:rsidP="007F4B26"/>
        </w:tc>
      </w:tr>
    </w:tbl>
    <w:p w14:paraId="192CCA23" w14:textId="77777777" w:rsidR="00F74514" w:rsidRDefault="009A7014" w:rsidP="009A7014">
      <w:pPr>
        <w:pStyle w:val="Overskrift1"/>
      </w:pPr>
      <w:r>
        <w:t>Konsekvenser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A7014" w14:paraId="25E5CC92" w14:textId="77777777" w:rsidTr="009A7014">
        <w:tc>
          <w:tcPr>
            <w:tcW w:w="10456" w:type="dxa"/>
          </w:tcPr>
          <w:p w14:paraId="665354B7" w14:textId="77777777" w:rsidR="009A7014" w:rsidRDefault="009A7014" w:rsidP="009A7014">
            <w:pPr>
              <w:pStyle w:val="Celleoverskrift"/>
            </w:pPr>
            <w:r>
              <w:t>Forslagstiller bes om å fremlegge hvilke konsekvenser endring vil kunnemedføre</w:t>
            </w:r>
          </w:p>
        </w:tc>
      </w:tr>
      <w:tr w:rsidR="009A7014" w14:paraId="77FB3F29" w14:textId="77777777" w:rsidTr="009A7014">
        <w:trPr>
          <w:trHeight w:val="547"/>
        </w:trPr>
        <w:tc>
          <w:tcPr>
            <w:tcW w:w="10456" w:type="dxa"/>
          </w:tcPr>
          <w:sdt>
            <w:sdtPr>
              <w:rPr>
                <w:rFonts w:ascii="ArialNarrow" w:hAnsi="ArialNarrow" w:cs="ArialNarrow"/>
              </w:rPr>
              <w:id w:val="1140462361"/>
              <w:placeholder>
                <w:docPart w:val="930574D4D2B0423EAD4BECBDE6365628"/>
              </w:placeholder>
              <w:showingPlcHdr/>
              <w:text/>
            </w:sdtPr>
            <w:sdtEndPr/>
            <w:sdtContent>
              <w:p w14:paraId="7BE5B994" w14:textId="4E0DC0E8" w:rsidR="009A7014" w:rsidRDefault="00C32341" w:rsidP="00D73FEE">
                <w:r w:rsidRPr="008A6EE2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70D59FA" w14:textId="77777777" w:rsidR="009A7014" w:rsidRDefault="009A7014" w:rsidP="007F4B26"/>
          <w:p w14:paraId="1641A55D" w14:textId="77777777" w:rsidR="009A7014" w:rsidRDefault="009A7014" w:rsidP="007F4B26"/>
          <w:p w14:paraId="6F719695" w14:textId="77777777" w:rsidR="009A7014" w:rsidRDefault="009A7014" w:rsidP="007F4B26"/>
          <w:p w14:paraId="73AABC00" w14:textId="77777777" w:rsidR="009A7014" w:rsidRDefault="009A7014" w:rsidP="007F4B26"/>
        </w:tc>
      </w:tr>
    </w:tbl>
    <w:p w14:paraId="7CB30F23" w14:textId="77777777" w:rsidR="009A7014" w:rsidRDefault="009A7014" w:rsidP="00F65E89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709"/>
        <w:gridCol w:w="2543"/>
        <w:gridCol w:w="888"/>
        <w:gridCol w:w="3362"/>
      </w:tblGrid>
      <w:tr w:rsidR="0006655F" w14:paraId="70E51F2B" w14:textId="77777777" w:rsidTr="0006655F">
        <w:tc>
          <w:tcPr>
            <w:tcW w:w="10466" w:type="dxa"/>
            <w:gridSpan w:val="6"/>
          </w:tcPr>
          <w:p w14:paraId="7C58ACAB" w14:textId="448E5CDD" w:rsidR="0006655F" w:rsidRDefault="00C32341" w:rsidP="00F65E89">
            <w:sdt>
              <w:sdtPr>
                <w:id w:val="-570652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FE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6655F">
              <w:t xml:space="preserve"> Jeg er formelt valgt av min forenings årsmøte, og har myndighet til å signere for foreningen</w:t>
            </w:r>
          </w:p>
        </w:tc>
      </w:tr>
      <w:tr w:rsidR="004A57A8" w14:paraId="2CC7CB5B" w14:textId="77777777" w:rsidTr="004A57A8">
        <w:tc>
          <w:tcPr>
            <w:tcW w:w="709" w:type="dxa"/>
          </w:tcPr>
          <w:p w14:paraId="20E9A8FD" w14:textId="77777777" w:rsidR="004A57A8" w:rsidRDefault="004A57A8" w:rsidP="00F65E89"/>
        </w:tc>
        <w:tc>
          <w:tcPr>
            <w:tcW w:w="2255" w:type="dxa"/>
          </w:tcPr>
          <w:p w14:paraId="3F04A8D5" w14:textId="77777777" w:rsidR="004A57A8" w:rsidRDefault="004A57A8" w:rsidP="00F65E89"/>
        </w:tc>
        <w:tc>
          <w:tcPr>
            <w:tcW w:w="709" w:type="dxa"/>
          </w:tcPr>
          <w:p w14:paraId="30CDD2B0" w14:textId="77777777" w:rsidR="004A57A8" w:rsidRDefault="004A57A8" w:rsidP="00F65E89"/>
        </w:tc>
        <w:tc>
          <w:tcPr>
            <w:tcW w:w="2543" w:type="dxa"/>
          </w:tcPr>
          <w:p w14:paraId="63188593" w14:textId="77777777" w:rsidR="004A57A8" w:rsidRDefault="004A57A8" w:rsidP="00F65E89"/>
        </w:tc>
        <w:tc>
          <w:tcPr>
            <w:tcW w:w="888" w:type="dxa"/>
          </w:tcPr>
          <w:p w14:paraId="3EC937DD" w14:textId="77777777" w:rsidR="004A57A8" w:rsidRDefault="004A57A8" w:rsidP="00F65E89"/>
        </w:tc>
        <w:tc>
          <w:tcPr>
            <w:tcW w:w="3362" w:type="dxa"/>
            <w:vMerge w:val="restart"/>
            <w:vAlign w:val="bottom"/>
          </w:tcPr>
          <w:p w14:paraId="4870DC7F" w14:textId="77777777" w:rsidR="004A57A8" w:rsidRPr="004A57A8" w:rsidRDefault="004A57A8" w:rsidP="00F65E89">
            <w:pPr>
              <w:rPr>
                <w:sz w:val="36"/>
                <w:szCs w:val="36"/>
              </w:rPr>
            </w:pPr>
          </w:p>
        </w:tc>
      </w:tr>
      <w:tr w:rsidR="004A57A8" w14:paraId="760BE4CE" w14:textId="77777777" w:rsidTr="0006655F">
        <w:tc>
          <w:tcPr>
            <w:tcW w:w="709" w:type="dxa"/>
          </w:tcPr>
          <w:p w14:paraId="07D12606" w14:textId="77777777" w:rsidR="004A57A8" w:rsidRDefault="004A57A8" w:rsidP="00F65E89">
            <w:r>
              <w:t>Dato</w:t>
            </w:r>
          </w:p>
        </w:tc>
        <w:sdt>
          <w:sdtPr>
            <w:id w:val="-1891949042"/>
            <w:placeholder>
              <w:docPart w:val="70B8BE3BBA00440690FF951A199A89A0"/>
            </w:placeholder>
            <w:text/>
          </w:sdtPr>
          <w:sdtEndPr/>
          <w:sdtContent>
            <w:tc>
              <w:tcPr>
                <w:tcW w:w="2255" w:type="dxa"/>
                <w:tcBorders>
                  <w:bottom w:val="single" w:sz="4" w:space="0" w:color="auto"/>
                </w:tcBorders>
              </w:tcPr>
              <w:p w14:paraId="7DAC5DFC" w14:textId="4E76B7E9" w:rsidR="004A57A8" w:rsidRDefault="004A57A8" w:rsidP="00F65E89"/>
            </w:tc>
          </w:sdtContent>
        </w:sdt>
        <w:tc>
          <w:tcPr>
            <w:tcW w:w="709" w:type="dxa"/>
          </w:tcPr>
          <w:p w14:paraId="589E9A63" w14:textId="77777777" w:rsidR="004A57A8" w:rsidRDefault="004A57A8" w:rsidP="00F65E89">
            <w:r>
              <w:t>Sted</w:t>
            </w:r>
          </w:p>
        </w:tc>
        <w:sdt>
          <w:sdtPr>
            <w:id w:val="1154038123"/>
            <w:placeholder>
              <w:docPart w:val="70B8BE3BBA00440690FF951A199A89A0"/>
            </w:placeholder>
            <w:showingPlcHdr/>
            <w:text/>
          </w:sdtPr>
          <w:sdtEndPr/>
          <w:sdtContent>
            <w:tc>
              <w:tcPr>
                <w:tcW w:w="2543" w:type="dxa"/>
                <w:tcBorders>
                  <w:bottom w:val="single" w:sz="4" w:space="0" w:color="auto"/>
                </w:tcBorders>
              </w:tcPr>
              <w:p w14:paraId="57959BF5" w14:textId="3EA8028D" w:rsidR="004A57A8" w:rsidRDefault="00C32341" w:rsidP="00F65E89">
                <w:r w:rsidRPr="008A6EE2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888" w:type="dxa"/>
          </w:tcPr>
          <w:p w14:paraId="218CF799" w14:textId="77777777" w:rsidR="004A57A8" w:rsidRDefault="004A57A8" w:rsidP="00F65E89">
            <w:r>
              <w:t>Signatur</w:t>
            </w:r>
          </w:p>
        </w:tc>
        <w:tc>
          <w:tcPr>
            <w:tcW w:w="3362" w:type="dxa"/>
            <w:vMerge/>
            <w:tcBorders>
              <w:bottom w:val="single" w:sz="4" w:space="0" w:color="auto"/>
            </w:tcBorders>
          </w:tcPr>
          <w:p w14:paraId="38036A25" w14:textId="77777777" w:rsidR="004A57A8" w:rsidRPr="004A57A8" w:rsidRDefault="004A57A8" w:rsidP="00F65E89">
            <w:pPr>
              <w:rPr>
                <w:rFonts w:ascii="Harlow Solid Italic" w:hAnsi="Harlow Solid Italic"/>
              </w:rPr>
            </w:pPr>
          </w:p>
        </w:tc>
      </w:tr>
    </w:tbl>
    <w:p w14:paraId="4155AB19" w14:textId="77777777" w:rsidR="009A7014" w:rsidRPr="00F65E89" w:rsidRDefault="009A7014" w:rsidP="00F65E89"/>
    <w:sectPr w:rsidR="009A7014" w:rsidRPr="00F65E89" w:rsidSect="00F65E8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B64EB" w14:textId="77777777" w:rsidR="00403398" w:rsidRDefault="00403398" w:rsidP="00F65E89">
      <w:pPr>
        <w:spacing w:after="0" w:line="240" w:lineRule="auto"/>
      </w:pPr>
      <w:r>
        <w:separator/>
      </w:r>
    </w:p>
  </w:endnote>
  <w:endnote w:type="continuationSeparator" w:id="0">
    <w:p w14:paraId="3365D14B" w14:textId="77777777" w:rsidR="00403398" w:rsidRDefault="00403398" w:rsidP="00F6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ABE1A" w14:textId="77777777" w:rsidR="007F4B26" w:rsidRPr="0006655F" w:rsidRDefault="007F4B26" w:rsidP="0006655F">
    <w:pPr>
      <w:pStyle w:val="Bunntekst"/>
      <w:jc w:val="center"/>
      <w:rPr>
        <w:sz w:val="18"/>
        <w:szCs w:val="18"/>
      </w:rPr>
    </w:pPr>
    <w:r w:rsidRPr="0006655F">
      <w:rPr>
        <w:sz w:val="18"/>
        <w:szCs w:val="18"/>
      </w:rPr>
      <w:t>Skjema for regelendring, og regelforslag til nasjonalt regelverk i Norges Skytterforbund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F4863" w14:textId="77777777" w:rsidR="00403398" w:rsidRDefault="00403398" w:rsidP="00F65E89">
      <w:pPr>
        <w:spacing w:after="0" w:line="240" w:lineRule="auto"/>
      </w:pPr>
      <w:r>
        <w:separator/>
      </w:r>
    </w:p>
  </w:footnote>
  <w:footnote w:type="continuationSeparator" w:id="0">
    <w:p w14:paraId="3CC11332" w14:textId="77777777" w:rsidR="00403398" w:rsidRDefault="00403398" w:rsidP="00F6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B93CD" w14:textId="77777777" w:rsidR="007F4B26" w:rsidRDefault="007F4B2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0" locked="0" layoutInCell="1" allowOverlap="1" wp14:anchorId="18C4D964" wp14:editId="52D491D7">
          <wp:simplePos x="0" y="0"/>
          <wp:positionH relativeFrom="column">
            <wp:posOffset>5648325</wp:posOffset>
          </wp:positionH>
          <wp:positionV relativeFrom="paragraph">
            <wp:posOffset>-296545</wp:posOffset>
          </wp:positionV>
          <wp:extent cx="1143000" cy="1081216"/>
          <wp:effectExtent l="0" t="0" r="0" b="0"/>
          <wp:wrapNone/>
          <wp:docPr id="62" name="Bilde 62" descr="http://pages.hotbot.com/sports/opk/images/nsflit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ges.hotbot.com/sports/opk/images/nsfliten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8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Qbj9Hi9lEL6m79cAk52qkaRo8Z7T+wpwLbs6neXQUX2s/KK43lLgGjtdzQIYb1LXtLEVLh92V/kvOO4VrZwtYw==" w:salt="LPW5+cuXscMhS4bTWVUST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EC"/>
    <w:rsid w:val="00010282"/>
    <w:rsid w:val="00020FB7"/>
    <w:rsid w:val="0006655F"/>
    <w:rsid w:val="00195CA7"/>
    <w:rsid w:val="00402F21"/>
    <w:rsid w:val="00403398"/>
    <w:rsid w:val="004A089D"/>
    <w:rsid w:val="004A57A8"/>
    <w:rsid w:val="00554937"/>
    <w:rsid w:val="00654ECA"/>
    <w:rsid w:val="006F719D"/>
    <w:rsid w:val="007F4B26"/>
    <w:rsid w:val="009A7014"/>
    <w:rsid w:val="00A25C4C"/>
    <w:rsid w:val="00B178EC"/>
    <w:rsid w:val="00C32341"/>
    <w:rsid w:val="00D26261"/>
    <w:rsid w:val="00D67F50"/>
    <w:rsid w:val="00D73FEE"/>
    <w:rsid w:val="00F437D5"/>
    <w:rsid w:val="00F65E89"/>
    <w:rsid w:val="00F74514"/>
    <w:rsid w:val="00F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AE197"/>
  <w15:chartTrackingRefBased/>
  <w15:docId w15:val="{40A87435-8B8E-441D-BCFA-2EAFA6CD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14"/>
    <w:rPr>
      <w:rFonts w:ascii="Arial Narrow" w:hAnsi="Arial Narrow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5E89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2F21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65E89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65E89"/>
    <w:rPr>
      <w:rFonts w:ascii="Arial Black" w:eastAsiaTheme="majorEastAsia" w:hAnsi="Arial Black" w:cstheme="majorBidi"/>
      <w:spacing w:val="-10"/>
      <w:kern w:val="28"/>
      <w:sz w:val="48"/>
      <w:szCs w:val="56"/>
    </w:rPr>
  </w:style>
  <w:style w:type="table" w:styleId="Tabellrutenett">
    <w:name w:val="Table Grid"/>
    <w:basedOn w:val="Vanligtabell"/>
    <w:uiPriority w:val="39"/>
    <w:rsid w:val="00F6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65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5E89"/>
  </w:style>
  <w:style w:type="paragraph" w:styleId="Bunntekst">
    <w:name w:val="footer"/>
    <w:basedOn w:val="Normal"/>
    <w:link w:val="BunntekstTegn"/>
    <w:uiPriority w:val="99"/>
    <w:unhideWhenUsed/>
    <w:rsid w:val="00F65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5E89"/>
  </w:style>
  <w:style w:type="character" w:styleId="Hyperkobling">
    <w:name w:val="Hyperlink"/>
    <w:basedOn w:val="Standardskriftforavsnitt"/>
    <w:uiPriority w:val="99"/>
    <w:unhideWhenUsed/>
    <w:rsid w:val="00F65E89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65E89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65E89"/>
    <w:rPr>
      <w:rFonts w:ascii="Arial Black" w:eastAsiaTheme="majorEastAsia" w:hAnsi="Arial Black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2F21"/>
    <w:rPr>
      <w:rFonts w:ascii="Arial Black" w:eastAsiaTheme="majorEastAsia" w:hAnsi="Arial Black" w:cstheme="majorBidi"/>
      <w:color w:val="000000" w:themeColor="text1"/>
      <w:sz w:val="26"/>
      <w:szCs w:val="26"/>
    </w:rPr>
  </w:style>
  <w:style w:type="paragraph" w:customStyle="1" w:styleId="Celleoverskrift">
    <w:name w:val="Celleoverskrift"/>
    <w:basedOn w:val="Normal"/>
    <w:qFormat/>
    <w:rsid w:val="009A7014"/>
    <w:pPr>
      <w:spacing w:after="0" w:line="240" w:lineRule="auto"/>
    </w:pPr>
    <w:rPr>
      <w:rFonts w:ascii="Ebrima" w:hAnsi="Ebri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55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5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f@skyting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ano14\AppData\Local\Microsoft\Windows\INetCache\Content.Outlook\WLHJUUBU\Regelendring%20i%20Nasjonalt%20regelverk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0574D4D2B0423EAD4BECBDE63656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FC8A2E-677D-4120-B853-5B2B64760946}"/>
      </w:docPartPr>
      <w:docPartBody>
        <w:p w:rsidR="002345FE" w:rsidRDefault="001A7B18">
          <w:pPr>
            <w:pStyle w:val="930574D4D2B0423EAD4BECBDE6365628"/>
          </w:pPr>
          <w:r w:rsidRPr="008A6EE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2C5DA2EA14140618DE17FCE7A826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BBE2C8-26AD-4A1E-9728-7D6D93FEC9E2}"/>
      </w:docPartPr>
      <w:docPartBody>
        <w:p w:rsidR="002345FE" w:rsidRDefault="001A7B18">
          <w:pPr>
            <w:pStyle w:val="72C5DA2EA14140618DE17FCE7A82670A"/>
          </w:pPr>
          <w:r w:rsidRPr="008A6EE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0B8BE3BBA00440690FF951A199A89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F39B4D-5E90-47A3-9680-2C9686794651}"/>
      </w:docPartPr>
      <w:docPartBody>
        <w:p w:rsidR="002345FE" w:rsidRDefault="001A7B18">
          <w:pPr>
            <w:pStyle w:val="70B8BE3BBA00440690FF951A199A89A0"/>
          </w:pPr>
          <w:r w:rsidRPr="008A6EE2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18"/>
    <w:rsid w:val="001A7B18"/>
    <w:rsid w:val="0023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930574D4D2B0423EAD4BECBDE6365628">
    <w:name w:val="930574D4D2B0423EAD4BECBDE6365628"/>
  </w:style>
  <w:style w:type="paragraph" w:customStyle="1" w:styleId="72C5DA2EA14140618DE17FCE7A82670A">
    <w:name w:val="72C5DA2EA14140618DE17FCE7A82670A"/>
  </w:style>
  <w:style w:type="paragraph" w:customStyle="1" w:styleId="70B8BE3BBA00440690FF951A199A89A0">
    <w:name w:val="70B8BE3BBA00440690FF951A199A8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Regelendring i Nasjonalt regelverk1.dotx</Template>
  <TotalTime>0</TotalTime>
  <Pages>1</Pages>
  <Words>230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Regelendring i Nasjonalt regelverk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Regelendring i Nasjonalt regelverk</dc:title>
  <dc:subject/>
  <dc:creator>Asta Salamonsen Kvalbein</dc:creator>
  <cp:keywords/>
  <dc:description/>
  <cp:lastModifiedBy>Solbakken, Birgit Jostad</cp:lastModifiedBy>
  <cp:revision>2</cp:revision>
  <cp:lastPrinted>2018-01-11T14:53:00Z</cp:lastPrinted>
  <dcterms:created xsi:type="dcterms:W3CDTF">2018-06-05T08:35:00Z</dcterms:created>
  <dcterms:modified xsi:type="dcterms:W3CDTF">2018-06-05T08:35:00Z</dcterms:modified>
</cp:coreProperties>
</file>