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4FE" w14:textId="6AC9A2AE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1469FBF8" wp14:editId="40F4138A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9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74697EAB" w14:textId="6A47A901" w:rsidR="00E324BA" w:rsidRPr="007034F7" w:rsidRDefault="0026333E" w:rsidP="0026333E">
      <w:pPr>
        <w:pStyle w:val="NormalWeb"/>
        <w:shd w:val="clear" w:color="auto" w:fill="FFFFFF"/>
        <w:textAlignment w:val="baseline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        </w:t>
      </w:r>
      <w:r w:rsidR="00E324BA"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="00E324BA"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0E2D63A1" w14:textId="77777777" w:rsidR="00B26100" w:rsidRDefault="00B26100"/>
    <w:p w14:paraId="7E53D48D" w14:textId="77777777" w:rsidR="00A2077A" w:rsidRDefault="00A2077A" w:rsidP="00A2077A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710E26D9" w14:textId="77777777" w:rsidR="00A2077A" w:rsidRDefault="00A2077A" w:rsidP="00A2077A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6F535F6" w14:textId="77777777" w:rsidR="00A2077A" w:rsidRPr="00A2077A" w:rsidRDefault="00A2077A" w:rsidP="00A2077A">
      <w:pPr>
        <w:spacing w:after="0" w:line="240" w:lineRule="auto"/>
        <w:rPr>
          <w:rFonts w:ascii="Arial" w:hAnsi="Arial" w:cs="Arial"/>
          <w:b/>
          <w:bCs/>
          <w:iCs/>
          <w:sz w:val="36"/>
          <w:szCs w:val="36"/>
        </w:rPr>
      </w:pPr>
      <w:r w:rsidRPr="00A2077A">
        <w:rPr>
          <w:rFonts w:ascii="Arial" w:hAnsi="Arial" w:cs="Arial"/>
          <w:b/>
          <w:bCs/>
          <w:iCs/>
          <w:sz w:val="36"/>
          <w:szCs w:val="36"/>
        </w:rPr>
        <w:t>Protokoll fra Kretstinget Nordland Skytterkrets 2022</w:t>
      </w:r>
    </w:p>
    <w:p w14:paraId="48240432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14:paraId="28C1C63C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Kretstinget ble avholdt ble avholdt på Thorn Nordlys Hotel Bodø 5. mars </w:t>
      </w:r>
      <w:proofErr w:type="spellStart"/>
      <w:r w:rsidRPr="00F32D2C">
        <w:rPr>
          <w:rFonts w:ascii="Arial" w:hAnsi="Arial" w:cs="Arial"/>
          <w:sz w:val="24"/>
          <w:szCs w:val="24"/>
        </w:rPr>
        <w:t>kl</w:t>
      </w:r>
      <w:proofErr w:type="spellEnd"/>
      <w:r w:rsidRPr="00F32D2C">
        <w:rPr>
          <w:rFonts w:ascii="Arial" w:hAnsi="Arial" w:cs="Arial"/>
          <w:sz w:val="24"/>
          <w:szCs w:val="24"/>
        </w:rPr>
        <w:t xml:space="preserve"> 12:00</w:t>
      </w:r>
    </w:p>
    <w:p w14:paraId="2CDEBDFF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B9D13" w14:textId="77777777" w:rsidR="00A2077A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3C35E002" w14:textId="77777777" w:rsidR="00A2077A" w:rsidRPr="00F32D2C" w:rsidRDefault="00A2077A" w:rsidP="009717E3">
      <w:pPr>
        <w:spacing w:after="0" w:line="240" w:lineRule="auto"/>
        <w:ind w:right="113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0</w:t>
      </w:r>
      <w:r w:rsidRPr="00F32D2C">
        <w:rPr>
          <w:rFonts w:ascii="Arial" w:hAnsi="Arial" w:cs="Arial"/>
          <w:b/>
          <w:bCs/>
          <w:sz w:val="24"/>
          <w:szCs w:val="24"/>
        </w:rPr>
        <w:tab/>
      </w:r>
      <w:r w:rsidR="00D647D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32D2C">
        <w:rPr>
          <w:rFonts w:ascii="Arial" w:hAnsi="Arial" w:cs="Arial"/>
          <w:b/>
          <w:bCs/>
          <w:sz w:val="24"/>
          <w:szCs w:val="24"/>
        </w:rPr>
        <w:t>Åpning</w:t>
      </w:r>
    </w:p>
    <w:p w14:paraId="79DF7B2C" w14:textId="77777777" w:rsidR="00D912C7" w:rsidRDefault="00D912C7" w:rsidP="009717E3">
      <w:pPr>
        <w:spacing w:after="0" w:line="240" w:lineRule="auto"/>
        <w:ind w:left="978" w:right="113"/>
        <w:rPr>
          <w:rFonts w:ascii="Arial" w:hAnsi="Arial" w:cs="Arial"/>
          <w:sz w:val="24"/>
          <w:szCs w:val="24"/>
        </w:rPr>
      </w:pPr>
    </w:p>
    <w:p w14:paraId="0D854E02" w14:textId="77777777" w:rsidR="00A2077A" w:rsidRPr="00F32D2C" w:rsidRDefault="00A2077A" w:rsidP="009717E3">
      <w:pPr>
        <w:spacing w:after="0" w:line="240" w:lineRule="auto"/>
        <w:ind w:left="978" w:right="11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Leder Øystein Skogstad ønsket de fremmøtte velkommen til Kretstinget 2022, og gikk </w:t>
      </w:r>
      <w:r w:rsidR="009717E3">
        <w:rPr>
          <w:rFonts w:ascii="Arial" w:hAnsi="Arial" w:cs="Arial"/>
          <w:sz w:val="24"/>
          <w:szCs w:val="24"/>
        </w:rPr>
        <w:t xml:space="preserve">       </w:t>
      </w:r>
      <w:r w:rsidRPr="00F32D2C">
        <w:rPr>
          <w:rFonts w:ascii="Arial" w:hAnsi="Arial" w:cs="Arial"/>
          <w:sz w:val="24"/>
          <w:szCs w:val="24"/>
        </w:rPr>
        <w:t>sammen men Inger Broen gjennom innkomne fullmakter til de fremmøtte.</w:t>
      </w:r>
    </w:p>
    <w:p w14:paraId="4E0E627D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5455B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</w:t>
      </w:r>
      <w:r w:rsidR="009717E3">
        <w:rPr>
          <w:rFonts w:ascii="Arial" w:hAnsi="Arial" w:cs="Arial"/>
          <w:b/>
          <w:sz w:val="24"/>
          <w:szCs w:val="24"/>
        </w:rPr>
        <w:t xml:space="preserve">    </w:t>
      </w:r>
      <w:r w:rsidRPr="00F32D2C">
        <w:rPr>
          <w:rFonts w:ascii="Arial" w:hAnsi="Arial" w:cs="Arial"/>
          <w:b/>
          <w:sz w:val="24"/>
          <w:szCs w:val="24"/>
        </w:rPr>
        <w:t>Godkjenning av de stemmeberettigede medlemmene</w:t>
      </w:r>
    </w:p>
    <w:p w14:paraId="2EA275C6" w14:textId="77777777" w:rsidR="00D912C7" w:rsidRDefault="00D912C7" w:rsidP="009717E3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14:paraId="298CEBDF" w14:textId="77777777" w:rsidR="00A2077A" w:rsidRPr="00F32D2C" w:rsidRDefault="00A2077A" w:rsidP="009717E3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Styret opplyste at det var 13 stemmeberettiget tilstede på møtet. Holger Vilter presiserte </w:t>
      </w:r>
      <w:r w:rsidR="009717E3">
        <w:rPr>
          <w:rFonts w:ascii="Arial" w:hAnsi="Arial" w:cs="Arial"/>
          <w:sz w:val="24"/>
          <w:szCs w:val="24"/>
        </w:rPr>
        <w:t xml:space="preserve">      </w:t>
      </w:r>
      <w:r w:rsidRPr="00F32D2C">
        <w:rPr>
          <w:rFonts w:ascii="Arial" w:hAnsi="Arial" w:cs="Arial"/>
          <w:sz w:val="24"/>
          <w:szCs w:val="24"/>
        </w:rPr>
        <w:t xml:space="preserve">at han møtte som representant for Sportsskytter komiteen, og således ikke </w:t>
      </w:r>
      <w:r>
        <w:rPr>
          <w:rFonts w:ascii="Arial" w:hAnsi="Arial" w:cs="Arial"/>
          <w:sz w:val="24"/>
          <w:szCs w:val="24"/>
        </w:rPr>
        <w:t>h</w:t>
      </w:r>
      <w:r w:rsidRPr="00F32D2C">
        <w:rPr>
          <w:rFonts w:ascii="Arial" w:hAnsi="Arial" w:cs="Arial"/>
          <w:sz w:val="24"/>
          <w:szCs w:val="24"/>
        </w:rPr>
        <w:t>adde stemmerett. Tom Lauritzen var invitert av styret som forslag til Kretstingets dirigent.</w:t>
      </w:r>
    </w:p>
    <w:p w14:paraId="1E4193AB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4CACFCD" w14:textId="77777777" w:rsidR="00A2077A" w:rsidRPr="00F32D2C" w:rsidRDefault="00A2077A" w:rsidP="009717E3">
      <w:pPr>
        <w:spacing w:after="0" w:line="240" w:lineRule="auto"/>
        <w:ind w:left="89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Forslag fra styret:</w:t>
      </w:r>
    </w:p>
    <w:p w14:paraId="0392CCA9" w14:textId="77777777" w:rsidR="00A2077A" w:rsidRPr="00F32D2C" w:rsidRDefault="00A2077A" w:rsidP="009717E3">
      <w:pPr>
        <w:spacing w:after="0" w:line="240" w:lineRule="auto"/>
        <w:ind w:left="894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13 fremmøtte stemmeberettigede medlemmene godkjennes.</w:t>
      </w:r>
    </w:p>
    <w:p w14:paraId="31C21310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D6211F8" w14:textId="77777777" w:rsidR="00A2077A" w:rsidRPr="00F32D2C" w:rsidRDefault="00A2077A" w:rsidP="009717E3">
      <w:pPr>
        <w:spacing w:after="0" w:line="240" w:lineRule="auto"/>
        <w:ind w:left="891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Følgende hadde ordet i saken: </w:t>
      </w:r>
    </w:p>
    <w:p w14:paraId="36584A09" w14:textId="77777777" w:rsidR="00A2077A" w:rsidRPr="00F32D2C" w:rsidRDefault="00A2077A" w:rsidP="009717E3">
      <w:pPr>
        <w:spacing w:after="0" w:line="240" w:lineRule="auto"/>
        <w:ind w:left="888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Øystein Skogstad, Holger Vilter og Inger Broen</w:t>
      </w:r>
    </w:p>
    <w:p w14:paraId="741D0752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8AEBCA4" w14:textId="77777777" w:rsidR="00A2077A" w:rsidRPr="00F32D2C" w:rsidRDefault="00A2077A" w:rsidP="009717E3">
      <w:pPr>
        <w:spacing w:after="0" w:line="240" w:lineRule="auto"/>
        <w:ind w:left="885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Vedtak: Forslaget ble enstemmig vedtatt.  </w:t>
      </w:r>
    </w:p>
    <w:p w14:paraId="0287B021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A7C9F95" w14:textId="77777777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2</w:t>
      </w:r>
      <w:r w:rsidRPr="00F32D2C">
        <w:rPr>
          <w:rFonts w:ascii="Arial" w:hAnsi="Arial" w:cs="Arial"/>
          <w:b/>
          <w:sz w:val="24"/>
          <w:szCs w:val="24"/>
        </w:rPr>
        <w:tab/>
      </w:r>
      <w:proofErr w:type="gramStart"/>
      <w:r w:rsidR="009717E3">
        <w:rPr>
          <w:rFonts w:ascii="Arial" w:hAnsi="Arial" w:cs="Arial"/>
          <w:b/>
          <w:sz w:val="24"/>
          <w:szCs w:val="24"/>
        </w:rPr>
        <w:tab/>
      </w:r>
      <w:r w:rsidR="00D912C7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Godkjenne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innkalling, saksliste og forretningsorden.</w:t>
      </w:r>
    </w:p>
    <w:p w14:paraId="0A02D673" w14:textId="77777777" w:rsidR="00D912C7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9717E3"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29E9B08D" w14:textId="77777777" w:rsidR="00A2077A" w:rsidRPr="00F32D2C" w:rsidRDefault="00D912C7" w:rsidP="00D912C7">
      <w:pPr>
        <w:spacing w:after="0" w:line="240" w:lineRule="auto"/>
        <w:ind w:left="1413" w:hanging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Cs/>
          <w:sz w:val="24"/>
          <w:szCs w:val="24"/>
        </w:rPr>
        <w:t>Leder fremla sake</w:t>
      </w:r>
      <w:r w:rsidR="00A2077A">
        <w:rPr>
          <w:rFonts w:ascii="Arial" w:hAnsi="Arial" w:cs="Arial"/>
          <w:bCs/>
          <w:sz w:val="24"/>
          <w:szCs w:val="24"/>
        </w:rPr>
        <w:t>ne til behandling av kretstinget.</w:t>
      </w:r>
    </w:p>
    <w:p w14:paraId="0526E299" w14:textId="77777777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</w:p>
    <w:p w14:paraId="3FCFC519" w14:textId="77777777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F32D2C">
        <w:rPr>
          <w:rFonts w:ascii="Arial" w:hAnsi="Arial" w:cs="Arial"/>
          <w:bCs/>
          <w:sz w:val="24"/>
          <w:szCs w:val="24"/>
        </w:rPr>
        <w:tab/>
      </w:r>
      <w:r w:rsidR="009717E3">
        <w:rPr>
          <w:rFonts w:ascii="Arial" w:hAnsi="Arial" w:cs="Arial"/>
          <w:bCs/>
          <w:sz w:val="24"/>
          <w:szCs w:val="24"/>
        </w:rPr>
        <w:tab/>
        <w:t xml:space="preserve">  </w:t>
      </w:r>
      <w:r w:rsidRPr="00F32D2C">
        <w:rPr>
          <w:rFonts w:ascii="Arial" w:hAnsi="Arial" w:cs="Arial"/>
          <w:bCs/>
          <w:sz w:val="24"/>
          <w:szCs w:val="24"/>
        </w:rPr>
        <w:t xml:space="preserve">Vedtak: Enstemmig vedtatt </w:t>
      </w:r>
    </w:p>
    <w:p w14:paraId="20C92ECB" w14:textId="77777777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14:paraId="6114EC00" w14:textId="77777777" w:rsidR="00A2077A" w:rsidRPr="00F32D2C" w:rsidRDefault="00A2077A" w:rsidP="00601DD4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3</w:t>
      </w:r>
      <w:proofErr w:type="gramStart"/>
      <w:r w:rsidRPr="00F32D2C">
        <w:rPr>
          <w:rFonts w:ascii="Arial" w:hAnsi="Arial" w:cs="Arial"/>
          <w:b/>
          <w:sz w:val="24"/>
          <w:szCs w:val="24"/>
        </w:rPr>
        <w:tab/>
      </w:r>
      <w:r w:rsidR="00D912C7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Valg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av dirigent, protokollfører og to representanter til å underskrive protokollen</w:t>
      </w:r>
    </w:p>
    <w:p w14:paraId="7AAE9610" w14:textId="77777777" w:rsidR="00D912C7" w:rsidRDefault="00D912C7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6BFCA64" w14:textId="164AEF17" w:rsidR="00A2077A" w:rsidRPr="00F32D2C" w:rsidRDefault="00A55E62" w:rsidP="00D912C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la frem forslag på Tom Lauritzen som dirigent.</w:t>
      </w:r>
    </w:p>
    <w:p w14:paraId="56C42B6E" w14:textId="77777777" w:rsidR="00A2077A" w:rsidRPr="00F32D2C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EC2F147" w14:textId="7949BB20" w:rsidR="00A2077A" w:rsidRPr="00F32D2C" w:rsidRDefault="00A55E62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57AF1439" w14:textId="77777777" w:rsidR="00A2077A" w:rsidRPr="00F32D2C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2A7A9F8" w14:textId="43EEC661" w:rsidR="00A2077A" w:rsidRPr="00F32D2C" w:rsidRDefault="00A55E62" w:rsidP="00601DD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Tom Lauritsen takket for tilliten og overtok ledelsen av møtet.</w:t>
      </w:r>
    </w:p>
    <w:p w14:paraId="25307213" w14:textId="77777777" w:rsidR="00A2077A" w:rsidRPr="00F32D2C" w:rsidRDefault="00A2077A" w:rsidP="00601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51ACB" w14:textId="02684FB3" w:rsidR="00A2077A" w:rsidRPr="00F32D2C" w:rsidRDefault="00A2077A" w:rsidP="00A55E62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Øystein Skogstad la på vegne av styret frem forslag på Gunnar Nordgård som </w:t>
      </w:r>
      <w:r w:rsidR="00A55E62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protokollfører.</w:t>
      </w:r>
    </w:p>
    <w:p w14:paraId="4931BA0F" w14:textId="77777777" w:rsidR="00A2077A" w:rsidRPr="00F32D2C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3BBA2E6" w14:textId="77777777" w:rsidR="00A2077A" w:rsidRPr="00F32D2C" w:rsidRDefault="00A2077A" w:rsidP="00A55E62">
      <w:pPr>
        <w:spacing w:after="0" w:line="240" w:lineRule="auto"/>
        <w:ind w:left="132" w:firstLine="708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2065160B" w14:textId="77777777" w:rsidR="00A2077A" w:rsidRPr="00F32D2C" w:rsidRDefault="00A2077A" w:rsidP="00601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49EEE5" w14:textId="77777777" w:rsidR="00D12F4A" w:rsidRDefault="00D12F4A" w:rsidP="00A55E62">
      <w:pPr>
        <w:spacing w:after="0" w:line="240" w:lineRule="auto"/>
        <w:ind w:left="840"/>
        <w:rPr>
          <w:rFonts w:ascii="Arial" w:hAnsi="Arial" w:cs="Arial"/>
          <w:bCs/>
          <w:sz w:val="24"/>
          <w:szCs w:val="24"/>
        </w:rPr>
      </w:pPr>
    </w:p>
    <w:p w14:paraId="610B5838" w14:textId="6FA8FEF5" w:rsidR="00A2077A" w:rsidRPr="00F32D2C" w:rsidRDefault="00A2077A" w:rsidP="00A55E62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Cs/>
          <w:sz w:val="24"/>
          <w:szCs w:val="24"/>
        </w:rPr>
        <w:t xml:space="preserve">Øystein Skogstad la frem forslag fra styret på </w:t>
      </w:r>
      <w:r>
        <w:rPr>
          <w:rFonts w:ascii="Arial" w:hAnsi="Arial" w:cs="Arial"/>
          <w:bCs/>
          <w:sz w:val="24"/>
          <w:szCs w:val="24"/>
        </w:rPr>
        <w:t xml:space="preserve">at følgende representanter underskriver protokollen: </w:t>
      </w:r>
      <w:r w:rsidRPr="00F32D2C">
        <w:rPr>
          <w:rFonts w:ascii="Arial" w:hAnsi="Arial" w:cs="Arial"/>
          <w:bCs/>
          <w:sz w:val="24"/>
          <w:szCs w:val="24"/>
        </w:rPr>
        <w:t xml:space="preserve">Kristine </w:t>
      </w:r>
      <w:r>
        <w:rPr>
          <w:rFonts w:ascii="Arial" w:hAnsi="Arial" w:cs="Arial"/>
          <w:bCs/>
          <w:sz w:val="24"/>
          <w:szCs w:val="24"/>
        </w:rPr>
        <w:t xml:space="preserve">Marie Svendsen </w:t>
      </w:r>
      <w:r w:rsidRPr="00F32D2C">
        <w:rPr>
          <w:rFonts w:ascii="Arial" w:hAnsi="Arial" w:cs="Arial"/>
          <w:bCs/>
          <w:sz w:val="24"/>
          <w:szCs w:val="24"/>
        </w:rPr>
        <w:t xml:space="preserve">og Tommy </w:t>
      </w:r>
      <w:proofErr w:type="spellStart"/>
      <w:r w:rsidRPr="00F32D2C">
        <w:rPr>
          <w:rFonts w:ascii="Arial" w:hAnsi="Arial" w:cs="Arial"/>
          <w:bCs/>
          <w:sz w:val="24"/>
          <w:szCs w:val="24"/>
        </w:rPr>
        <w:t>Mosti</w:t>
      </w:r>
      <w:proofErr w:type="spellEnd"/>
      <w:r w:rsidR="003C50BF">
        <w:rPr>
          <w:rFonts w:ascii="Arial" w:hAnsi="Arial" w:cs="Arial"/>
          <w:bCs/>
          <w:sz w:val="24"/>
          <w:szCs w:val="24"/>
        </w:rPr>
        <w:t>.</w:t>
      </w:r>
    </w:p>
    <w:p w14:paraId="0B444D57" w14:textId="77777777" w:rsidR="00A2077A" w:rsidRDefault="00A2077A" w:rsidP="00601DD4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657B2C9" w14:textId="77777777" w:rsidR="00A2077A" w:rsidRPr="00F32D2C" w:rsidRDefault="00A2077A" w:rsidP="00A55E62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7D729AFD" w14:textId="77777777" w:rsidR="00A2077A" w:rsidRPr="00F32D2C" w:rsidRDefault="00A2077A" w:rsidP="00601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5692B" w14:textId="2EF78BC3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4</w:t>
      </w:r>
      <w:proofErr w:type="gramStart"/>
      <w:r w:rsidRPr="00F32D2C">
        <w:rPr>
          <w:rFonts w:ascii="Arial" w:hAnsi="Arial" w:cs="Arial"/>
          <w:b/>
          <w:sz w:val="24"/>
          <w:szCs w:val="24"/>
        </w:rPr>
        <w:tab/>
      </w:r>
      <w:r w:rsidR="00A55E62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Behandling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av styrets årsberetning for perioden 2020 - 2021</w:t>
      </w:r>
    </w:p>
    <w:p w14:paraId="0C5CE38B" w14:textId="77777777" w:rsidR="005E3AC1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B0447B" w14:textId="175997D6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gjennomgikk beretningen punkt for punkt.</w:t>
      </w:r>
    </w:p>
    <w:p w14:paraId="4A3FDC74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07C1B6E2" w14:textId="7E56CBBB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Forslag fra styret:</w:t>
      </w: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Årsberetningen godkjennes.</w:t>
      </w:r>
    </w:p>
    <w:p w14:paraId="2D91C36F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 </w:t>
      </w:r>
    </w:p>
    <w:p w14:paraId="4C03502A" w14:textId="4CD00B38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Følgende hadde ordet i saken: Holger Vilter.</w:t>
      </w:r>
    </w:p>
    <w:p w14:paraId="3627491B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C2C4F3A" w14:textId="33B3BA0D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Vedtak: Forslaget ble enstemmig vedtatt. </w:t>
      </w:r>
    </w:p>
    <w:p w14:paraId="6AE8234F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F733A" w14:textId="162D1535" w:rsidR="00A2077A" w:rsidRPr="00F32D2C" w:rsidRDefault="00A2077A" w:rsidP="00A2077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5</w:t>
      </w:r>
      <w:r w:rsidR="005E3AC1">
        <w:rPr>
          <w:rFonts w:ascii="Arial" w:hAnsi="Arial" w:cs="Arial"/>
          <w:b/>
          <w:sz w:val="24"/>
          <w:szCs w:val="24"/>
        </w:rPr>
        <w:t xml:space="preserve">   </w:t>
      </w:r>
      <w:r w:rsidRPr="00F32D2C">
        <w:rPr>
          <w:rFonts w:ascii="Arial" w:hAnsi="Arial" w:cs="Arial"/>
          <w:b/>
          <w:sz w:val="24"/>
          <w:szCs w:val="24"/>
        </w:rPr>
        <w:t xml:space="preserve">Behandling av kretsstyret regnskap for perioden 2020 – 2021 </w:t>
      </w:r>
    </w:p>
    <w:p w14:paraId="0E1456B5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bookmarkStart w:id="0" w:name="_Hlk29380713"/>
    </w:p>
    <w:p w14:paraId="3D4F210A" w14:textId="4CFD6A27" w:rsidR="00A2077A" w:rsidRPr="00F32D2C" w:rsidRDefault="00A2077A" w:rsidP="005E3AC1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Kasserer Linda Hågensen var syk, og sekretær Gunnar Nordgård gjennom</w:t>
      </w:r>
      <w:r>
        <w:rPr>
          <w:rFonts w:ascii="Arial" w:hAnsi="Arial" w:cs="Arial"/>
          <w:sz w:val="24"/>
          <w:szCs w:val="24"/>
        </w:rPr>
        <w:t xml:space="preserve">gikk </w:t>
      </w:r>
      <w:r w:rsidR="005E3AC1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resultatregnskapene og balansene for 2020 og 2021.</w:t>
      </w:r>
    </w:p>
    <w:p w14:paraId="1FB35AD2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EAFEA21" w14:textId="77777777" w:rsidR="00A2077A" w:rsidRPr="00F32D2C" w:rsidRDefault="00A2077A" w:rsidP="005E3AC1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Følgende hadde ordet i saken: Inger Broen</w:t>
      </w:r>
    </w:p>
    <w:p w14:paraId="7DB5C488" w14:textId="12CA6969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1419FB9" w14:textId="599ECCD5" w:rsidR="00A2077A" w:rsidRPr="00F32D2C" w:rsidRDefault="00A2077A" w:rsidP="00A2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6</w:t>
      </w:r>
      <w:proofErr w:type="gramStart"/>
      <w:r w:rsidR="00740514" w:rsidRPr="00F32D2C">
        <w:rPr>
          <w:rFonts w:ascii="Arial" w:hAnsi="Arial" w:cs="Arial"/>
          <w:sz w:val="24"/>
          <w:szCs w:val="24"/>
        </w:rPr>
        <w:tab/>
      </w:r>
      <w:r w:rsidR="00740514">
        <w:rPr>
          <w:rFonts w:ascii="Arial" w:hAnsi="Arial" w:cs="Arial"/>
          <w:sz w:val="24"/>
          <w:szCs w:val="24"/>
        </w:rPr>
        <w:t xml:space="preserve">  </w:t>
      </w:r>
      <w:r w:rsidR="00740514" w:rsidRPr="00740514">
        <w:rPr>
          <w:rFonts w:ascii="Arial" w:hAnsi="Arial" w:cs="Arial"/>
          <w:b/>
          <w:bCs/>
          <w:sz w:val="24"/>
          <w:szCs w:val="24"/>
        </w:rPr>
        <w:t>Kontrollutvalgets</w:t>
      </w:r>
      <w:proofErr w:type="gramEnd"/>
      <w:r w:rsidRPr="00F32D2C">
        <w:rPr>
          <w:rFonts w:ascii="Arial" w:hAnsi="Arial" w:cs="Arial"/>
          <w:b/>
          <w:bCs/>
          <w:sz w:val="24"/>
          <w:szCs w:val="24"/>
        </w:rPr>
        <w:t xml:space="preserve"> beretning</w:t>
      </w:r>
    </w:p>
    <w:p w14:paraId="3E789ADE" w14:textId="77777777" w:rsidR="005E3AC1" w:rsidRDefault="005E3AC1" w:rsidP="005E3AC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79D2490" w14:textId="77777777" w:rsidR="009448B9" w:rsidRDefault="009448B9" w:rsidP="009448B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Kontrollutvalgets leder Erik Christensen gikk gjennom kontrollutvalgets årsberetning </w:t>
      </w:r>
    </w:p>
    <w:p w14:paraId="0D99620A" w14:textId="24F77172" w:rsidR="00A2077A" w:rsidRPr="00F32D2C" w:rsidRDefault="009448B9" w:rsidP="009448B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for både 2020 og 2021.</w:t>
      </w:r>
    </w:p>
    <w:p w14:paraId="5052C757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2B626CE" w14:textId="65D358B8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7</w:t>
      </w:r>
      <w:proofErr w:type="gramStart"/>
      <w:r w:rsidRPr="00F32D2C">
        <w:rPr>
          <w:rFonts w:ascii="Arial" w:hAnsi="Arial" w:cs="Arial"/>
          <w:sz w:val="24"/>
          <w:szCs w:val="24"/>
        </w:rPr>
        <w:tab/>
      </w:r>
      <w:r w:rsidR="005E3AC1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bCs/>
          <w:sz w:val="24"/>
          <w:szCs w:val="24"/>
        </w:rPr>
        <w:t>Styrets</w:t>
      </w:r>
      <w:proofErr w:type="gramEnd"/>
      <w:r w:rsidRPr="00F32D2C">
        <w:rPr>
          <w:rFonts w:ascii="Arial" w:hAnsi="Arial" w:cs="Arial"/>
          <w:b/>
          <w:bCs/>
          <w:sz w:val="24"/>
          <w:szCs w:val="24"/>
        </w:rPr>
        <w:t xml:space="preserve"> økonomiske årsberetning for tingperioden</w:t>
      </w:r>
    </w:p>
    <w:p w14:paraId="20F383A1" w14:textId="77777777" w:rsidR="005E3AC1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70FB6A46" w14:textId="557F385D" w:rsidR="00A2077A" w:rsidRPr="00F32D2C" w:rsidRDefault="005E3AC1" w:rsidP="005E3AC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gikk gjennom styrets kommentarer til regnskapsårene 2020 og 2021.</w:t>
      </w:r>
    </w:p>
    <w:p w14:paraId="7828FD88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33F38" w14:textId="44217B17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Forslag fra </w:t>
      </w:r>
      <w:r w:rsidR="00A2077A">
        <w:rPr>
          <w:rFonts w:ascii="Arial" w:hAnsi="Arial" w:cs="Arial"/>
          <w:sz w:val="24"/>
          <w:szCs w:val="24"/>
        </w:rPr>
        <w:t>kontrollutvalge</w:t>
      </w:r>
      <w:r w:rsidR="00A2077A" w:rsidRPr="00F32D2C">
        <w:rPr>
          <w:rFonts w:ascii="Arial" w:hAnsi="Arial" w:cs="Arial"/>
          <w:sz w:val="24"/>
          <w:szCs w:val="24"/>
        </w:rPr>
        <w:t>t:</w:t>
      </w:r>
      <w:r w:rsidR="00A2077A"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Regnskapene</w:t>
      </w:r>
      <w:r w:rsidR="00A2077A">
        <w:rPr>
          <w:rFonts w:ascii="Arial" w:hAnsi="Arial" w:cs="Arial"/>
          <w:sz w:val="24"/>
          <w:szCs w:val="24"/>
        </w:rPr>
        <w:t xml:space="preserve"> for 2020 og 2021</w:t>
      </w:r>
      <w:r w:rsidR="00A2077A" w:rsidRPr="00F32D2C">
        <w:rPr>
          <w:rFonts w:ascii="Arial" w:hAnsi="Arial" w:cs="Arial"/>
          <w:sz w:val="24"/>
          <w:szCs w:val="24"/>
        </w:rPr>
        <w:t xml:space="preserve"> godkjennes. </w:t>
      </w:r>
    </w:p>
    <w:p w14:paraId="46ED2813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3274DDA" w14:textId="54161938" w:rsidR="00A2077A" w:rsidRPr="00F32D2C" w:rsidRDefault="005E3AC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Vedtak: Forslaget enstemmig vedtatt</w:t>
      </w:r>
    </w:p>
    <w:p w14:paraId="65E25BB7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7E56C2C" w14:textId="68AF6C18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8</w:t>
      </w:r>
      <w:proofErr w:type="gramStart"/>
      <w:r w:rsidRPr="00F32D2C">
        <w:rPr>
          <w:rFonts w:ascii="Arial" w:hAnsi="Arial" w:cs="Arial"/>
          <w:b/>
          <w:sz w:val="24"/>
          <w:szCs w:val="24"/>
        </w:rPr>
        <w:tab/>
      </w:r>
      <w:r w:rsidR="009448B9">
        <w:rPr>
          <w:rFonts w:ascii="Arial" w:hAnsi="Arial" w:cs="Arial"/>
          <w:b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sz w:val="24"/>
          <w:szCs w:val="24"/>
        </w:rPr>
        <w:t>Behandle</w:t>
      </w:r>
      <w:proofErr w:type="gramEnd"/>
      <w:r w:rsidRPr="00F32D2C">
        <w:rPr>
          <w:rFonts w:ascii="Arial" w:hAnsi="Arial" w:cs="Arial"/>
          <w:b/>
          <w:sz w:val="24"/>
          <w:szCs w:val="24"/>
        </w:rPr>
        <w:t xml:space="preserve"> innkomne forslag og saker</w:t>
      </w:r>
    </w:p>
    <w:p w14:paraId="7773B503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2CF43CE9" w14:textId="2EFA3683" w:rsidR="00A2077A" w:rsidRPr="00F32D2C" w:rsidRDefault="009448B9" w:rsidP="00A2077A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/>
          <w:sz w:val="24"/>
          <w:szCs w:val="24"/>
        </w:rPr>
        <w:t>Forslag 1 fra styret (KM statutt §2)</w:t>
      </w:r>
    </w:p>
    <w:p w14:paraId="30D18432" w14:textId="2C003F58" w:rsidR="00A2077A" w:rsidRPr="00F32D2C" w:rsidRDefault="009448B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gikk gjennom forslaget</w:t>
      </w:r>
    </w:p>
    <w:p w14:paraId="70C94BED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572B429" w14:textId="0BBA1DBD" w:rsidR="00A2077A" w:rsidRPr="00F32D2C" w:rsidRDefault="009448B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Følgende hadde ordet i saken: Holger Vilter, Roy Blokhus, Erik Christensen.</w:t>
      </w:r>
    </w:p>
    <w:p w14:paraId="4C768CD8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B060F5C" w14:textId="3CDAF8AE" w:rsidR="00A2077A" w:rsidRPr="00F32D2C" w:rsidRDefault="00A2077A" w:rsidP="009448B9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Erik Christensen la frem forslag at man føyde til bane foran stevnene i styrets </w:t>
      </w:r>
      <w:r w:rsidR="009448B9">
        <w:rPr>
          <w:rFonts w:ascii="Arial" w:hAnsi="Arial" w:cs="Arial"/>
          <w:sz w:val="24"/>
          <w:szCs w:val="24"/>
        </w:rPr>
        <w:t xml:space="preserve">    </w:t>
      </w:r>
      <w:r w:rsidRPr="00F32D2C">
        <w:rPr>
          <w:rFonts w:ascii="Arial" w:hAnsi="Arial" w:cs="Arial"/>
          <w:sz w:val="24"/>
          <w:szCs w:val="24"/>
        </w:rPr>
        <w:t>endringsforslag slik at misforståelser unngås.</w:t>
      </w:r>
    </w:p>
    <w:p w14:paraId="328834E8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2E62851E" w14:textId="77777777" w:rsidR="00A2077A" w:rsidRPr="00F32D2C" w:rsidRDefault="00A2077A" w:rsidP="009448B9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Vedtak: Forslaget ble enstemmig vedtatt med foreslått presisering. </w:t>
      </w:r>
    </w:p>
    <w:p w14:paraId="1499ABC3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F25D7" w14:textId="4B75B439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bCs/>
          <w:sz w:val="24"/>
          <w:szCs w:val="24"/>
        </w:rPr>
        <w:t>Forslag 2 fra styret (KM statutt §8)</w:t>
      </w:r>
    </w:p>
    <w:p w14:paraId="6B3B8650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ab/>
      </w:r>
    </w:p>
    <w:p w14:paraId="659CA9C4" w14:textId="10834F3B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ab/>
      </w:r>
      <w:r w:rsidR="009448B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Følgende hadde ordet: Inger Broen</w:t>
      </w:r>
    </w:p>
    <w:p w14:paraId="4629A409" w14:textId="1BAB4580" w:rsidR="00A2077A" w:rsidRPr="00F32D2C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Dirigent opplyste at man sentralt I NSF arbeidet med endringer rundt premiering.</w:t>
      </w:r>
    </w:p>
    <w:p w14:paraId="4686D352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5D9C4" w14:textId="0C265385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lastRenderedPageBreak/>
        <w:tab/>
      </w:r>
      <w:r w:rsidR="003C50BF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075FFA0A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81034" w14:textId="4BCED10B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Forslag 3 fra styret (KM statutt §8)</w:t>
      </w:r>
    </w:p>
    <w:p w14:paraId="7B81147A" w14:textId="77777777" w:rsidR="0039082F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39082F">
        <w:rPr>
          <w:rFonts w:ascii="Arial" w:hAnsi="Arial" w:cs="Arial"/>
          <w:sz w:val="24"/>
          <w:szCs w:val="24"/>
        </w:rPr>
        <w:t xml:space="preserve"> </w:t>
      </w:r>
    </w:p>
    <w:p w14:paraId="386241B4" w14:textId="21FB96A4" w:rsidR="00A2077A" w:rsidRPr="00F32D2C" w:rsidRDefault="0039082F" w:rsidP="0039082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Leder redegjorde for forslaget</w:t>
      </w:r>
    </w:p>
    <w:p w14:paraId="2C7F73AE" w14:textId="5C43F441" w:rsidR="00A2077A" w:rsidRPr="00F32D2C" w:rsidRDefault="0039082F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859328" w14:textId="35FE52E8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Vedtak: Forslaget enstemmig vedtatt.</w:t>
      </w:r>
    </w:p>
    <w:p w14:paraId="0F6B412C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FEE15" w14:textId="07D6F364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Forslag 4 fra styret (KM omskyting medaljer felt)</w:t>
      </w:r>
    </w:p>
    <w:p w14:paraId="5CE6D826" w14:textId="77777777" w:rsidR="0039082F" w:rsidRDefault="0039082F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84D5ED8" w14:textId="3ACDE500" w:rsidR="00A2077A" w:rsidRPr="00F32D2C" w:rsidRDefault="00A2077A" w:rsidP="0039082F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Leder redegjorde for saken, og informerte at styret var delt i denne saken, men at flertallet vil at omskyting felt ikke gjennomføres.</w:t>
      </w:r>
    </w:p>
    <w:p w14:paraId="6B3C3552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7FD6751C" w14:textId="597A4D70" w:rsidR="00A2077A" w:rsidRPr="00F32D2C" w:rsidRDefault="00A2077A" w:rsidP="0039082F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Følgende hadde ordet i saken: R</w:t>
      </w:r>
      <w:r w:rsidR="00C47816">
        <w:rPr>
          <w:rFonts w:ascii="Arial" w:hAnsi="Arial" w:cs="Arial"/>
          <w:sz w:val="24"/>
          <w:szCs w:val="24"/>
        </w:rPr>
        <w:t>o</w:t>
      </w:r>
      <w:r w:rsidRPr="00F32D2C">
        <w:rPr>
          <w:rFonts w:ascii="Arial" w:hAnsi="Arial" w:cs="Arial"/>
          <w:sz w:val="24"/>
          <w:szCs w:val="24"/>
        </w:rPr>
        <w:t xml:space="preserve">y Blokhus, Holger Vilter, Erik Christensen, Roy </w:t>
      </w:r>
      <w:proofErr w:type="gramStart"/>
      <w:r w:rsidRPr="00F32D2C">
        <w:rPr>
          <w:rFonts w:ascii="Arial" w:hAnsi="Arial" w:cs="Arial"/>
          <w:sz w:val="24"/>
          <w:szCs w:val="24"/>
        </w:rPr>
        <w:t xml:space="preserve">Blokhus, </w:t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Tom</w:t>
      </w:r>
      <w:proofErr w:type="gramEnd"/>
      <w:r w:rsidRPr="00F32D2C">
        <w:rPr>
          <w:rFonts w:ascii="Arial" w:hAnsi="Arial" w:cs="Arial"/>
          <w:sz w:val="24"/>
          <w:szCs w:val="24"/>
        </w:rPr>
        <w:t xml:space="preserve"> Lauritsen, Gunnar Nordgård.</w:t>
      </w:r>
    </w:p>
    <w:p w14:paraId="6157A9C8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B194C2C" w14:textId="1A7B7C29" w:rsidR="00A2077A" w:rsidRPr="00F32D2C" w:rsidRDefault="00A2077A" w:rsidP="0039082F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Roy Blokhus la frem følgende forslag: «Omskyting om medaljer i felt kan avholdes </w:t>
      </w:r>
      <w:proofErr w:type="gramStart"/>
      <w:r w:rsidRPr="00F32D2C">
        <w:rPr>
          <w:rFonts w:ascii="Arial" w:hAnsi="Arial" w:cs="Arial"/>
          <w:sz w:val="24"/>
          <w:szCs w:val="24"/>
        </w:rPr>
        <w:t xml:space="preserve">i </w:t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samråd</w:t>
      </w:r>
      <w:proofErr w:type="gramEnd"/>
      <w:r w:rsidRPr="00F32D2C">
        <w:rPr>
          <w:rFonts w:ascii="Arial" w:hAnsi="Arial" w:cs="Arial"/>
          <w:sz w:val="24"/>
          <w:szCs w:val="24"/>
        </w:rPr>
        <w:t xml:space="preserve"> med arrangerende klubb.»</w:t>
      </w:r>
    </w:p>
    <w:p w14:paraId="148C311E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1450C8F" w14:textId="3E2A4A0F" w:rsidR="00A2077A" w:rsidRPr="00F32D2C" w:rsidRDefault="0039082F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Forslaget fra styret ble vedtatt med 7 stemmer mens 6 stemte på Roy Blokhus sitt forslag.</w:t>
      </w:r>
    </w:p>
    <w:p w14:paraId="30FFC0C9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E93BC01" w14:textId="3227DBDC" w:rsidR="00A2077A" w:rsidRPr="00F32D2C" w:rsidRDefault="0039082F" w:rsidP="00A2077A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bCs/>
          <w:sz w:val="24"/>
          <w:szCs w:val="24"/>
        </w:rPr>
        <w:t>Forslag 5 fra styret (nedleggelse av komitéer)</w:t>
      </w:r>
    </w:p>
    <w:p w14:paraId="171E93CA" w14:textId="77777777" w:rsidR="00740514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4A05C29" w14:textId="2D33AAB0" w:rsidR="00A2077A" w:rsidRPr="00F32D2C" w:rsidRDefault="0039082F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Leder redegjorde for forslaget.</w:t>
      </w:r>
    </w:p>
    <w:p w14:paraId="76FC7D03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F54E06A" w14:textId="403ADCC1" w:rsidR="00A2077A" w:rsidRPr="00F32D2C" w:rsidRDefault="0039082F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Dirigenten presiserte at dette var et lovforslag, og trenger 2/3 flertall for å bli vedtatt.</w:t>
      </w:r>
    </w:p>
    <w:p w14:paraId="66FE057C" w14:textId="77777777" w:rsidR="0039082F" w:rsidRDefault="0039082F" w:rsidP="00390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4627D" w14:textId="612E1725" w:rsidR="00A2077A" w:rsidRPr="00F32D2C" w:rsidRDefault="00A2077A" w:rsidP="0039082F">
      <w:pPr>
        <w:spacing w:after="0" w:line="240" w:lineRule="auto"/>
        <w:ind w:left="795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Følgende hadde ordet i saken: Holger Vilter, Erik Christensen, Tom Lauritzen, Gunnar </w:t>
      </w:r>
      <w:r w:rsidR="00740514">
        <w:rPr>
          <w:rFonts w:ascii="Arial" w:hAnsi="Arial" w:cs="Arial"/>
          <w:sz w:val="24"/>
          <w:szCs w:val="24"/>
        </w:rPr>
        <w:t xml:space="preserve"> </w:t>
      </w:r>
      <w:r w:rsidR="0039082F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Nordgård, Roy Blokhus, Holger Vilter, Erik Christensen, Tom Lauritzen.</w:t>
      </w:r>
    </w:p>
    <w:p w14:paraId="56B32FFF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3453AA1" w14:textId="18A98F32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Styrets forslag: Komitéene legges ned.</w:t>
      </w:r>
    </w:p>
    <w:p w14:paraId="01E70909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75249E1" w14:textId="42B79A5C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4AE90BA4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9706752" w14:textId="6EA68233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bCs/>
          <w:sz w:val="24"/>
          <w:szCs w:val="24"/>
        </w:rPr>
        <w:t>Forslag 1a og 1b fra BSSK (Veteranklasser)</w:t>
      </w:r>
    </w:p>
    <w:p w14:paraId="4D7A4BE8" w14:textId="77777777" w:rsidR="00740514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389F57" w14:textId="0B186A6D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Erik Christensen redegjorde for saken.</w:t>
      </w:r>
    </w:p>
    <w:p w14:paraId="4F458B52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9FEA3E7" w14:textId="496E427C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Følgende hadde ordet i saken: Roy Blokhus, Holger vilter, Roy Blokhus, Erik Christensen.</w:t>
      </w:r>
    </w:p>
    <w:p w14:paraId="78E2A9F5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A9F226D" w14:textId="73A9855D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1a ble tatt under avstemming.</w:t>
      </w:r>
    </w:p>
    <w:p w14:paraId="35F88458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9F9E828" w14:textId="4CCD1B9F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9 mot 4 stemmer.</w:t>
      </w:r>
    </w:p>
    <w:p w14:paraId="234C0540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6721D00" w14:textId="07529DB4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1b ble tatt til avstemming.</w:t>
      </w:r>
    </w:p>
    <w:p w14:paraId="451FFE38" w14:textId="77777777" w:rsidR="00FD0018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CF5E0B" w14:textId="7768877A" w:rsidR="00A2077A" w:rsidRPr="00F32D2C" w:rsidRDefault="00FD0018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7857AC0D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67069AE" w14:textId="6B28E920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bCs/>
          <w:sz w:val="24"/>
          <w:szCs w:val="24"/>
        </w:rPr>
        <w:t>Forslag 2a og 2b fra BSSK (Innføre Spesial felt som KM)</w:t>
      </w:r>
    </w:p>
    <w:p w14:paraId="2021A0D7" w14:textId="77777777" w:rsidR="00740514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19314E6" w14:textId="67BEDC98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Erik Christensen redegjorde for saken.</w:t>
      </w:r>
    </w:p>
    <w:p w14:paraId="7295897A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DC809EC" w14:textId="76B3CF69" w:rsidR="00A2077A" w:rsidRPr="00F32D2C" w:rsidRDefault="00A2077A" w:rsidP="00740514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Følgende hadde ordet i saken: Roy Blokhus, Gunnar Nordgård, Holger Vilter, Tommy </w:t>
      </w:r>
      <w:proofErr w:type="spellStart"/>
      <w:r w:rsidRPr="00F32D2C">
        <w:rPr>
          <w:rFonts w:ascii="Arial" w:hAnsi="Arial" w:cs="Arial"/>
          <w:sz w:val="24"/>
          <w:szCs w:val="24"/>
        </w:rPr>
        <w:t>Mosti</w:t>
      </w:r>
      <w:proofErr w:type="spellEnd"/>
      <w:r w:rsidRPr="00F32D2C">
        <w:rPr>
          <w:rFonts w:ascii="Arial" w:hAnsi="Arial" w:cs="Arial"/>
          <w:sz w:val="24"/>
          <w:szCs w:val="24"/>
        </w:rPr>
        <w:t>.</w:t>
      </w:r>
    </w:p>
    <w:p w14:paraId="2E31A5A3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1AC1E47" w14:textId="3EE1747B" w:rsidR="00A2077A" w:rsidRPr="00F32D2C" w:rsidRDefault="00A2077A" w:rsidP="00740514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Erik Christensen kom med følgende tilleggsforslag: «Innføre Spesialfelt som KM </w:t>
      </w:r>
      <w:proofErr w:type="gramStart"/>
      <w:r w:rsidRPr="00F32D2C">
        <w:rPr>
          <w:rFonts w:ascii="Arial" w:hAnsi="Arial" w:cs="Arial"/>
          <w:sz w:val="24"/>
          <w:szCs w:val="24"/>
        </w:rPr>
        <w:t xml:space="preserve">med </w:t>
      </w:r>
      <w:r w:rsidR="00740514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gjeldende</w:t>
      </w:r>
      <w:proofErr w:type="gramEnd"/>
      <w:r w:rsidRPr="00F32D2C">
        <w:rPr>
          <w:rFonts w:ascii="Arial" w:hAnsi="Arial" w:cs="Arial"/>
          <w:sz w:val="24"/>
          <w:szCs w:val="24"/>
        </w:rPr>
        <w:t xml:space="preserve"> nasjonalt reglement.»</w:t>
      </w:r>
    </w:p>
    <w:p w14:paraId="03126F40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5429B7A" w14:textId="3C24E231" w:rsidR="00A2077A" w:rsidRPr="00F32D2C" w:rsidRDefault="00740514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Erik Christensen sitt forslag ble enstemmig vedtatt.</w:t>
      </w:r>
    </w:p>
    <w:p w14:paraId="17537E21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91A6445" w14:textId="14960CAE" w:rsidR="00A2077A" w:rsidRPr="00F32D2C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Så ble spørsmålet om KM spesialfelt </w:t>
      </w:r>
      <w:r w:rsidR="00C47816">
        <w:rPr>
          <w:rFonts w:ascii="Arial" w:hAnsi="Arial" w:cs="Arial"/>
          <w:sz w:val="24"/>
          <w:szCs w:val="24"/>
        </w:rPr>
        <w:t>«</w:t>
      </w:r>
      <w:r w:rsidR="00A2077A" w:rsidRPr="00F32D2C">
        <w:rPr>
          <w:rFonts w:ascii="Arial" w:hAnsi="Arial" w:cs="Arial"/>
          <w:sz w:val="24"/>
          <w:szCs w:val="24"/>
        </w:rPr>
        <w:t>skal</w:t>
      </w:r>
      <w:r w:rsidR="00C47816">
        <w:rPr>
          <w:rFonts w:ascii="Arial" w:hAnsi="Arial" w:cs="Arial"/>
          <w:sz w:val="24"/>
          <w:szCs w:val="24"/>
        </w:rPr>
        <w:t>»</w:t>
      </w:r>
      <w:r w:rsidR="00A2077A" w:rsidRPr="00F32D2C">
        <w:rPr>
          <w:rFonts w:ascii="Arial" w:hAnsi="Arial" w:cs="Arial"/>
          <w:sz w:val="24"/>
          <w:szCs w:val="24"/>
        </w:rPr>
        <w:t xml:space="preserve"> eller </w:t>
      </w:r>
      <w:r w:rsidR="00C47816">
        <w:rPr>
          <w:rFonts w:ascii="Arial" w:hAnsi="Arial" w:cs="Arial"/>
          <w:sz w:val="24"/>
          <w:szCs w:val="24"/>
        </w:rPr>
        <w:t>«</w:t>
      </w:r>
      <w:r w:rsidR="00A2077A" w:rsidRPr="00F32D2C">
        <w:rPr>
          <w:rFonts w:ascii="Arial" w:hAnsi="Arial" w:cs="Arial"/>
          <w:sz w:val="24"/>
          <w:szCs w:val="24"/>
        </w:rPr>
        <w:t>kan</w:t>
      </w:r>
      <w:r w:rsidR="00C47816">
        <w:rPr>
          <w:rFonts w:ascii="Arial" w:hAnsi="Arial" w:cs="Arial"/>
          <w:sz w:val="24"/>
          <w:szCs w:val="24"/>
        </w:rPr>
        <w:t>»</w:t>
      </w:r>
      <w:r w:rsidR="00A2077A" w:rsidRPr="00F32D2C">
        <w:rPr>
          <w:rFonts w:ascii="Arial" w:hAnsi="Arial" w:cs="Arial"/>
          <w:sz w:val="24"/>
          <w:szCs w:val="24"/>
        </w:rPr>
        <w:t xml:space="preserve"> innføres tatt opp til votering.</w:t>
      </w:r>
    </w:p>
    <w:p w14:paraId="04859252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34B12F5" w14:textId="5B712622" w:rsidR="00A2077A" w:rsidRPr="00F32D2C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Vedtak: BSSK sitt forslag 2b om innføring som "kan» mesterskap enstemmig vedtatt. </w:t>
      </w:r>
    </w:p>
    <w:p w14:paraId="4222F933" w14:textId="2F99DAE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2BEFC35" w14:textId="5E957E57" w:rsidR="00A2077A" w:rsidRPr="00F32D2C" w:rsidRDefault="00A2077A" w:rsidP="009448B9">
      <w:pPr>
        <w:spacing w:after="0" w:line="240" w:lineRule="auto"/>
        <w:ind w:left="768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Forslag 3a og 3b fra BSSK (Innføre Hurtig mil, hurtig rev,</w:t>
      </w:r>
      <w:r w:rsidR="00944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 xml:space="preserve">hurtig spesialpistol og </w:t>
      </w:r>
      <w:r w:rsidR="009448B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32D2C">
        <w:rPr>
          <w:rFonts w:ascii="Arial" w:hAnsi="Arial" w:cs="Arial"/>
          <w:b/>
          <w:bCs/>
          <w:sz w:val="24"/>
          <w:szCs w:val="24"/>
        </w:rPr>
        <w:t>hurtig spesial rev som KM)</w:t>
      </w:r>
    </w:p>
    <w:p w14:paraId="707EBECF" w14:textId="77777777" w:rsidR="00A22DF7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DE5F90" w14:textId="496AF599" w:rsidR="00A2077A" w:rsidRPr="00F32D2C" w:rsidRDefault="00A22DF7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Erik Christensen redegjorde for forslaget, og Leder for styrets forslag.</w:t>
      </w:r>
    </w:p>
    <w:p w14:paraId="0504D6C8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5B0645D" w14:textId="281CB775" w:rsidR="00A2077A" w:rsidRPr="00F32D2C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Følgende hadde ordet i saken: Roy Blokhus, Erik Christensen.</w:t>
      </w:r>
    </w:p>
    <w:p w14:paraId="7B0715FA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9E321FD" w14:textId="0C836B34" w:rsidR="00A2077A" w:rsidRPr="00F32D2C" w:rsidRDefault="00A2077A" w:rsidP="009448B9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Erik Christensen trakk forslag 3a (skal mesterskap) slik at kun forslag om «kan </w:t>
      </w:r>
      <w:r w:rsidR="009448B9">
        <w:rPr>
          <w:rFonts w:ascii="Arial" w:hAnsi="Arial" w:cs="Arial"/>
          <w:sz w:val="24"/>
          <w:szCs w:val="24"/>
        </w:rPr>
        <w:t xml:space="preserve">   </w:t>
      </w:r>
      <w:r w:rsidRPr="00F32D2C">
        <w:rPr>
          <w:rFonts w:ascii="Arial" w:hAnsi="Arial" w:cs="Arial"/>
          <w:sz w:val="24"/>
          <w:szCs w:val="24"/>
        </w:rPr>
        <w:t>mesterskap» var aktuelt å stemme over.</w:t>
      </w:r>
    </w:p>
    <w:p w14:paraId="799BBEA6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6EDDB0A" w14:textId="77777777" w:rsidR="00A2077A" w:rsidRPr="00F32D2C" w:rsidRDefault="00A2077A" w:rsidP="009448B9">
      <w:pPr>
        <w:spacing w:after="0" w:line="240" w:lineRule="auto"/>
        <w:ind w:left="708" w:firstLine="6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Vedtak: Forslag 3</w:t>
      </w:r>
      <w:r w:rsidR="00C47816">
        <w:rPr>
          <w:rFonts w:ascii="Arial" w:hAnsi="Arial" w:cs="Arial"/>
          <w:sz w:val="24"/>
          <w:szCs w:val="24"/>
        </w:rPr>
        <w:t>b</w:t>
      </w:r>
      <w:r w:rsidRPr="00F32D2C">
        <w:rPr>
          <w:rFonts w:ascii="Arial" w:hAnsi="Arial" w:cs="Arial"/>
          <w:sz w:val="24"/>
          <w:szCs w:val="24"/>
        </w:rPr>
        <w:t xml:space="preserve"> enstemmig vedtatt.</w:t>
      </w:r>
    </w:p>
    <w:p w14:paraId="4DF90ED6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6BAF969" w14:textId="77777777" w:rsidR="00A2077A" w:rsidRPr="00F32D2C" w:rsidRDefault="00A2077A" w:rsidP="009448B9">
      <w:pPr>
        <w:spacing w:after="0" w:line="240" w:lineRule="auto"/>
        <w:ind w:left="708" w:firstLine="60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Forslag 4 fra BSSK (Omskyting medaljer felt)</w:t>
      </w:r>
    </w:p>
    <w:p w14:paraId="0E921935" w14:textId="77777777" w:rsidR="003C50BF" w:rsidRDefault="003C50BF" w:rsidP="009448B9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</w:p>
    <w:p w14:paraId="2DFF30E6" w14:textId="5004802B" w:rsidR="00A2077A" w:rsidRPr="00151C66" w:rsidRDefault="00A2077A" w:rsidP="009448B9">
      <w:pPr>
        <w:spacing w:after="0" w:line="240" w:lineRule="auto"/>
        <w:ind w:left="768"/>
        <w:rPr>
          <w:rFonts w:ascii="Arial" w:hAnsi="Arial" w:cs="Arial"/>
          <w:color w:val="000000" w:themeColor="text1"/>
          <w:sz w:val="24"/>
          <w:szCs w:val="24"/>
        </w:rPr>
      </w:pPr>
      <w:r w:rsidRPr="00151C66">
        <w:rPr>
          <w:rFonts w:ascii="Arial" w:hAnsi="Arial" w:cs="Arial"/>
          <w:color w:val="000000" w:themeColor="text1"/>
          <w:sz w:val="24"/>
          <w:szCs w:val="24"/>
        </w:rPr>
        <w:t>Erik Christensen trakk forslaget, da det allerede hadde blitt behandlet under styrets forslag til Kr</w:t>
      </w:r>
      <w:r w:rsidR="00151C66" w:rsidRPr="00151C66">
        <w:rPr>
          <w:rFonts w:ascii="Arial" w:hAnsi="Arial" w:cs="Arial"/>
          <w:color w:val="000000" w:themeColor="text1"/>
          <w:sz w:val="24"/>
          <w:szCs w:val="24"/>
        </w:rPr>
        <w:t>e</w:t>
      </w:r>
      <w:r w:rsidRPr="00151C66">
        <w:rPr>
          <w:rFonts w:ascii="Arial" w:hAnsi="Arial" w:cs="Arial"/>
          <w:color w:val="000000" w:themeColor="text1"/>
          <w:sz w:val="24"/>
          <w:szCs w:val="24"/>
        </w:rPr>
        <w:t>tstinget.</w:t>
      </w:r>
    </w:p>
    <w:p w14:paraId="3203B5C8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3618568" w14:textId="77777777" w:rsidR="00A2077A" w:rsidRPr="00F32D2C" w:rsidRDefault="00A2077A" w:rsidP="009448B9">
      <w:pPr>
        <w:spacing w:after="0" w:line="240" w:lineRule="auto"/>
        <w:ind w:left="708" w:firstLine="60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Forslag 5 fra BSSK (Bestemannspremie etter endt feltløype)</w:t>
      </w:r>
    </w:p>
    <w:p w14:paraId="789AD08A" w14:textId="77777777" w:rsidR="003C50BF" w:rsidRDefault="003C50BF" w:rsidP="009448B9">
      <w:pPr>
        <w:spacing w:after="0" w:line="240" w:lineRule="auto"/>
        <w:ind w:left="708" w:firstLine="60"/>
        <w:rPr>
          <w:rFonts w:ascii="Arial" w:hAnsi="Arial" w:cs="Arial"/>
          <w:sz w:val="24"/>
          <w:szCs w:val="24"/>
        </w:rPr>
      </w:pPr>
    </w:p>
    <w:p w14:paraId="5F47D91F" w14:textId="15DDC9FE" w:rsidR="00A2077A" w:rsidRPr="003C50BF" w:rsidRDefault="00A2077A" w:rsidP="009448B9">
      <w:pPr>
        <w:spacing w:after="0" w:line="240" w:lineRule="auto"/>
        <w:ind w:left="708" w:firstLine="60"/>
        <w:rPr>
          <w:rFonts w:ascii="Arial" w:hAnsi="Arial" w:cs="Arial"/>
          <w:color w:val="FF0000"/>
          <w:sz w:val="24"/>
          <w:szCs w:val="24"/>
        </w:rPr>
      </w:pPr>
      <w:r w:rsidRPr="00151C66">
        <w:rPr>
          <w:rFonts w:ascii="Arial" w:hAnsi="Arial" w:cs="Arial"/>
          <w:color w:val="000000" w:themeColor="text1"/>
          <w:sz w:val="24"/>
          <w:szCs w:val="24"/>
        </w:rPr>
        <w:t>Erik Christensen trakk forslaget da dette nå er innbakt i vedtatte KM statutter</w:t>
      </w:r>
      <w:r w:rsidRPr="003C50BF">
        <w:rPr>
          <w:rFonts w:ascii="Arial" w:hAnsi="Arial" w:cs="Arial"/>
          <w:color w:val="FF0000"/>
          <w:sz w:val="24"/>
          <w:szCs w:val="24"/>
        </w:rPr>
        <w:t>.</w:t>
      </w:r>
    </w:p>
    <w:p w14:paraId="62615B24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BF26EF6" w14:textId="77777777" w:rsidR="00A2077A" w:rsidRPr="00F32D2C" w:rsidRDefault="00A2077A" w:rsidP="009448B9">
      <w:pPr>
        <w:spacing w:after="0" w:line="240" w:lineRule="auto"/>
        <w:ind w:left="768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Forslag 6 fra BSSK (Ta opp med Troms/Finnmark at Junior og Kvinner kan skyte Militær og Revolver.)</w:t>
      </w:r>
    </w:p>
    <w:p w14:paraId="216CF068" w14:textId="77777777" w:rsidR="003C50BF" w:rsidRDefault="003C50BF" w:rsidP="009448B9">
      <w:pPr>
        <w:spacing w:after="0" w:line="240" w:lineRule="auto"/>
        <w:ind w:left="708" w:firstLine="60"/>
        <w:rPr>
          <w:rFonts w:ascii="Arial" w:hAnsi="Arial" w:cs="Arial"/>
          <w:sz w:val="24"/>
          <w:szCs w:val="24"/>
        </w:rPr>
      </w:pPr>
    </w:p>
    <w:p w14:paraId="2E97A903" w14:textId="663F31F8" w:rsidR="00A2077A" w:rsidRPr="00F32D2C" w:rsidRDefault="00A2077A" w:rsidP="009448B9">
      <w:pPr>
        <w:spacing w:after="0" w:line="240" w:lineRule="auto"/>
        <w:ind w:left="708" w:firstLine="6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Erik Christensen redegjorde for dette forslaget.</w:t>
      </w:r>
    </w:p>
    <w:p w14:paraId="72EC8F50" w14:textId="77777777" w:rsidR="00151C66" w:rsidRDefault="00151C66" w:rsidP="009448B9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</w:p>
    <w:p w14:paraId="0B3BA32C" w14:textId="57B5C251" w:rsidR="00A2077A" w:rsidRPr="00F32D2C" w:rsidRDefault="00A2077A" w:rsidP="009448B9">
      <w:pPr>
        <w:spacing w:after="0" w:line="240" w:lineRule="auto"/>
        <w:ind w:left="768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Leder redegjorde for saken, at </w:t>
      </w:r>
      <w:r w:rsidR="00A22DF7">
        <w:rPr>
          <w:rFonts w:ascii="Arial" w:hAnsi="Arial" w:cs="Arial"/>
          <w:sz w:val="24"/>
          <w:szCs w:val="24"/>
        </w:rPr>
        <w:t>henvendelse</w:t>
      </w:r>
      <w:r w:rsidRPr="00F32D2C">
        <w:rPr>
          <w:rFonts w:ascii="Arial" w:hAnsi="Arial" w:cs="Arial"/>
          <w:sz w:val="24"/>
          <w:szCs w:val="24"/>
        </w:rPr>
        <w:t xml:space="preserve"> var blitt gjort i 2020, og ville bli gjort på nytt i løpet av planlagt fellesmøte tidlig i vår.</w:t>
      </w:r>
    </w:p>
    <w:p w14:paraId="09EF829D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4727A48" w14:textId="77E0EE2A" w:rsidR="00A2077A" w:rsidRDefault="00FD0018" w:rsidP="009448B9">
      <w:pPr>
        <w:spacing w:after="0" w:line="240" w:lineRule="auto"/>
        <w:ind w:left="708" w:firstLine="60"/>
        <w:rPr>
          <w:rFonts w:ascii="Arial" w:hAnsi="Arial" w:cs="Arial"/>
          <w:color w:val="000000" w:themeColor="text1"/>
          <w:sz w:val="24"/>
          <w:szCs w:val="24"/>
        </w:rPr>
      </w:pPr>
      <w:r w:rsidRPr="00FD0018">
        <w:rPr>
          <w:rFonts w:ascii="Arial" w:hAnsi="Arial" w:cs="Arial"/>
          <w:color w:val="000000" w:themeColor="text1"/>
          <w:sz w:val="24"/>
          <w:szCs w:val="24"/>
        </w:rPr>
        <w:t>Vedtak: Forslaget ble enstemmig vedtatt.</w:t>
      </w:r>
    </w:p>
    <w:p w14:paraId="0B1DC6C9" w14:textId="105FB483" w:rsidR="00151C66" w:rsidRDefault="00151C66" w:rsidP="009448B9">
      <w:pPr>
        <w:spacing w:after="0" w:line="240" w:lineRule="auto"/>
        <w:ind w:left="708" w:firstLine="60"/>
        <w:rPr>
          <w:rFonts w:ascii="Arial" w:hAnsi="Arial" w:cs="Arial"/>
          <w:color w:val="000000" w:themeColor="text1"/>
          <w:sz w:val="24"/>
          <w:szCs w:val="24"/>
        </w:rPr>
      </w:pPr>
    </w:p>
    <w:p w14:paraId="429CAE80" w14:textId="64397D46" w:rsidR="00151C66" w:rsidRPr="00913368" w:rsidRDefault="00913368" w:rsidP="009448B9">
      <w:pPr>
        <w:spacing w:after="0" w:line="240" w:lineRule="auto"/>
        <w:ind w:left="708" w:firstLine="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3368">
        <w:rPr>
          <w:rFonts w:ascii="Arial" w:hAnsi="Arial" w:cs="Arial"/>
          <w:b/>
          <w:bCs/>
          <w:color w:val="000000" w:themeColor="text1"/>
          <w:sz w:val="24"/>
          <w:szCs w:val="24"/>
        </w:rPr>
        <w:t>Forslag 7 fra BSSK (KM bane som korrespondanse)</w:t>
      </w:r>
    </w:p>
    <w:p w14:paraId="37390149" w14:textId="20F311C8" w:rsidR="00913368" w:rsidRDefault="00913368" w:rsidP="009448B9">
      <w:pPr>
        <w:spacing w:after="0" w:line="240" w:lineRule="auto"/>
        <w:ind w:left="708" w:firstLine="60"/>
        <w:rPr>
          <w:rFonts w:ascii="Arial" w:hAnsi="Arial" w:cs="Arial"/>
          <w:color w:val="000000" w:themeColor="text1"/>
          <w:sz w:val="24"/>
          <w:szCs w:val="24"/>
        </w:rPr>
      </w:pPr>
    </w:p>
    <w:p w14:paraId="27FDEB57" w14:textId="7EFA7F62" w:rsidR="00913368" w:rsidRPr="00FD0018" w:rsidRDefault="00913368" w:rsidP="009448B9">
      <w:pPr>
        <w:spacing w:after="0" w:line="240" w:lineRule="auto"/>
        <w:ind w:left="708" w:firstLine="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Erik Christensen trakk forslaget da dette allerede er vedtatt.</w:t>
      </w:r>
    </w:p>
    <w:p w14:paraId="76C9ED4D" w14:textId="77777777" w:rsidR="005F6670" w:rsidRDefault="005F6670" w:rsidP="005F66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A19850" w14:textId="5C8D4574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 xml:space="preserve">Sak 9 </w:t>
      </w:r>
      <w:r w:rsidRPr="00F32D2C">
        <w:rPr>
          <w:rFonts w:ascii="Arial" w:hAnsi="Arial" w:cs="Arial"/>
          <w:b/>
          <w:bCs/>
          <w:sz w:val="24"/>
          <w:szCs w:val="24"/>
        </w:rPr>
        <w:tab/>
      </w:r>
      <w:r w:rsidR="00944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Fastsette kontingent 2022 og 2023</w:t>
      </w:r>
    </w:p>
    <w:p w14:paraId="415CF9EC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ab/>
      </w:r>
    </w:p>
    <w:p w14:paraId="26ECA9CE" w14:textId="28946629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2022: Forslag fra styret: Kontingent til kretsen 2022 settes til kr 0 pr medlem.</w:t>
      </w:r>
    </w:p>
    <w:p w14:paraId="603AF9DC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4556" w14:textId="602001B8" w:rsidR="00A2077A" w:rsidRPr="00F32D2C" w:rsidRDefault="009448B9" w:rsidP="005F6670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Følgende hadde ordet: Holger Vilter, Gunnar Nordgård, Røy Blokhus, Tommy </w:t>
      </w:r>
      <w:proofErr w:type="spellStart"/>
      <w:r w:rsidR="00A2077A" w:rsidRPr="00F32D2C">
        <w:rPr>
          <w:rFonts w:ascii="Arial" w:hAnsi="Arial" w:cs="Arial"/>
          <w:sz w:val="24"/>
          <w:szCs w:val="24"/>
        </w:rPr>
        <w:t>Mosti</w:t>
      </w:r>
      <w:proofErr w:type="spellEnd"/>
      <w:r w:rsidR="00A2077A" w:rsidRPr="00F32D2C">
        <w:rPr>
          <w:rFonts w:ascii="Arial" w:hAnsi="Arial" w:cs="Arial"/>
          <w:sz w:val="24"/>
          <w:szCs w:val="24"/>
        </w:rPr>
        <w:t>.</w:t>
      </w:r>
    </w:p>
    <w:p w14:paraId="26C0DAF9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D370E" w14:textId="46EECCFB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5D56018E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7868CE3" w14:textId="523A8A8E" w:rsidR="00A2077A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2023: Forslag fra styret: Kontingent til kretsen 2023 settes til kr 100 pr medlem</w:t>
      </w:r>
      <w:r w:rsidR="005F6670">
        <w:rPr>
          <w:rFonts w:ascii="Arial" w:hAnsi="Arial" w:cs="Arial"/>
          <w:sz w:val="24"/>
          <w:szCs w:val="24"/>
        </w:rPr>
        <w:t>.</w:t>
      </w:r>
    </w:p>
    <w:p w14:paraId="0FD7B450" w14:textId="77777777" w:rsidR="005F6670" w:rsidRPr="00F32D2C" w:rsidRDefault="005F6670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12D1E5A" w14:textId="2AE24D78" w:rsidR="00A2077A" w:rsidRPr="00F32D2C" w:rsidRDefault="009448B9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enstemmig vedtatt.</w:t>
      </w:r>
    </w:p>
    <w:p w14:paraId="1AF252DE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D61BEE7" w14:textId="71B820F6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10</w:t>
      </w:r>
      <w:r w:rsidR="00944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Behandle budsjett for særkretsen 2022 – 2023</w:t>
      </w:r>
    </w:p>
    <w:p w14:paraId="4CF4201F" w14:textId="77777777" w:rsidR="00DE4001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09E57CDD" w14:textId="10B57892" w:rsidR="00A2077A" w:rsidRPr="00F32D2C" w:rsidRDefault="00DE4001" w:rsidP="00DE400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Gunnar Nordgård redegjorde for styrets budsjettforslag for 2022 og 2023.</w:t>
      </w:r>
    </w:p>
    <w:p w14:paraId="43F3CEB3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</w:p>
    <w:p w14:paraId="7B4D8D81" w14:textId="5A0EAFE6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 xml:space="preserve">Følgende hadde ordet: </w:t>
      </w:r>
      <w:r w:rsidRPr="001D59AA">
        <w:rPr>
          <w:rFonts w:ascii="Arial" w:hAnsi="Arial" w:cs="Arial"/>
          <w:color w:val="000000" w:themeColor="text1"/>
          <w:sz w:val="24"/>
          <w:szCs w:val="24"/>
        </w:rPr>
        <w:t xml:space="preserve">Håvard </w:t>
      </w:r>
      <w:r w:rsidR="00BA7D07" w:rsidRPr="001D59AA">
        <w:rPr>
          <w:rFonts w:ascii="Arial" w:hAnsi="Arial" w:cs="Arial"/>
          <w:color w:val="000000" w:themeColor="text1"/>
          <w:sz w:val="24"/>
          <w:szCs w:val="24"/>
        </w:rPr>
        <w:t>Hansen</w:t>
      </w:r>
      <w:r w:rsidRPr="001D59A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2D2C">
        <w:rPr>
          <w:rFonts w:ascii="Arial" w:hAnsi="Arial" w:cs="Arial"/>
          <w:sz w:val="24"/>
          <w:szCs w:val="24"/>
        </w:rPr>
        <w:t>Holger Vilter, Roy Blokhus.</w:t>
      </w:r>
    </w:p>
    <w:p w14:paraId="693A7DF4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EEFA8" w14:textId="007EF123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ab/>
      </w:r>
      <w:r w:rsidR="009448B9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 xml:space="preserve">Vedtak: Styrets budsjettforslag enstemmig vedtatt. </w:t>
      </w:r>
    </w:p>
    <w:p w14:paraId="663CB6BA" w14:textId="77777777" w:rsidR="00A2077A" w:rsidRPr="00F32D2C" w:rsidRDefault="00A2077A" w:rsidP="00A2077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23AEE56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D6413E" w14:textId="20F57261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11</w:t>
      </w:r>
      <w:r w:rsidR="009448B9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Behandling av NSK langtidsplan</w:t>
      </w:r>
    </w:p>
    <w:p w14:paraId="3700E98B" w14:textId="77777777" w:rsidR="00DE4001" w:rsidRDefault="009448B9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91C5DB" w14:textId="6B846285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3E"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Gunnar Nordgård redegjorde for styrets handlingsplan.</w:t>
      </w:r>
    </w:p>
    <w:p w14:paraId="026056B4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4EAD955" w14:textId="47992F0F" w:rsidR="00A2077A" w:rsidRPr="00F32D2C" w:rsidRDefault="00A2077A" w:rsidP="00DE4001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Følgende hadde ordet til planen: </w:t>
      </w:r>
      <w:r w:rsidRPr="00030A80">
        <w:rPr>
          <w:rFonts w:ascii="Arial" w:hAnsi="Arial" w:cs="Arial"/>
          <w:color w:val="000000" w:themeColor="text1"/>
          <w:sz w:val="24"/>
          <w:szCs w:val="24"/>
        </w:rPr>
        <w:t>Amy</w:t>
      </w:r>
      <w:r w:rsidR="00030A80" w:rsidRPr="00030A80">
        <w:rPr>
          <w:rFonts w:ascii="Arial" w:hAnsi="Arial" w:cs="Arial"/>
          <w:color w:val="000000" w:themeColor="text1"/>
          <w:sz w:val="24"/>
          <w:szCs w:val="24"/>
        </w:rPr>
        <w:t xml:space="preserve"> Vonstad</w:t>
      </w:r>
      <w:r w:rsidRPr="00F32D2C">
        <w:rPr>
          <w:rFonts w:ascii="Arial" w:hAnsi="Arial" w:cs="Arial"/>
          <w:sz w:val="24"/>
          <w:szCs w:val="24"/>
        </w:rPr>
        <w:t>, Roy Blokhus, Erik Christensen, Gunnar Nordgård,</w:t>
      </w:r>
      <w:r w:rsidR="00030A80">
        <w:rPr>
          <w:rFonts w:ascii="Arial" w:hAnsi="Arial" w:cs="Arial"/>
          <w:sz w:val="24"/>
          <w:szCs w:val="24"/>
        </w:rPr>
        <w:t xml:space="preserve"> </w:t>
      </w:r>
      <w:r w:rsidRPr="00F32D2C">
        <w:rPr>
          <w:rFonts w:ascii="Arial" w:hAnsi="Arial" w:cs="Arial"/>
          <w:sz w:val="24"/>
          <w:szCs w:val="24"/>
        </w:rPr>
        <w:t>Tom Lauritzen.</w:t>
      </w:r>
    </w:p>
    <w:p w14:paraId="00A07697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26F227C5" w14:textId="77777777" w:rsidR="00A2077A" w:rsidRPr="00F32D2C" w:rsidRDefault="00A2077A" w:rsidP="00DE4001">
      <w:pPr>
        <w:spacing w:after="0" w:line="240" w:lineRule="auto"/>
        <w:ind w:left="837" w:firstLine="3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Vedtak: Forslaget til langtidsplan ble enstemmig vedtatt.</w:t>
      </w:r>
    </w:p>
    <w:p w14:paraId="32EC6ACA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32C98B88" w14:textId="0950A4B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D2C">
        <w:rPr>
          <w:rFonts w:ascii="Arial" w:hAnsi="Arial" w:cs="Arial"/>
          <w:b/>
          <w:bCs/>
          <w:sz w:val="24"/>
          <w:szCs w:val="24"/>
        </w:rPr>
        <w:t>Sak 12</w:t>
      </w:r>
      <w:r w:rsidR="00DE40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bCs/>
          <w:sz w:val="24"/>
          <w:szCs w:val="24"/>
        </w:rPr>
        <w:t>Ny lov for Nordland Skytterkrets</w:t>
      </w:r>
    </w:p>
    <w:p w14:paraId="635BC59A" w14:textId="77777777" w:rsidR="003C50BF" w:rsidRDefault="003C50BF" w:rsidP="00DE4001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14:paraId="78FAAED1" w14:textId="6B4F7C2D" w:rsidR="00A2077A" w:rsidRPr="00F32D2C" w:rsidRDefault="00A2077A" w:rsidP="00DE4001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Leder redegjorde for bakgrunnen for at kretstinget behandler denne lovsaken, selv om </w:t>
      </w:r>
      <w:r w:rsidR="00DE4001">
        <w:rPr>
          <w:rFonts w:ascii="Arial" w:hAnsi="Arial" w:cs="Arial"/>
          <w:sz w:val="24"/>
          <w:szCs w:val="24"/>
        </w:rPr>
        <w:t xml:space="preserve">  </w:t>
      </w:r>
      <w:r w:rsidRPr="00F32D2C">
        <w:rPr>
          <w:rFonts w:ascii="Arial" w:hAnsi="Arial" w:cs="Arial"/>
          <w:sz w:val="24"/>
          <w:szCs w:val="24"/>
        </w:rPr>
        <w:t>kretsstyret i realiteten har fullmakt til dette.</w:t>
      </w:r>
    </w:p>
    <w:p w14:paraId="44117848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D40370C" w14:textId="124A2168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Følgende hadde ordet i denne saken: Gunnar Nordgård, Roy Blokhus, Tom Lauritzen.</w:t>
      </w:r>
    </w:p>
    <w:p w14:paraId="538CBFD8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9A89E4E" w14:textId="6047DB2B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Vedtak: Styrets forslag enstemmig vedtatt.</w:t>
      </w:r>
    </w:p>
    <w:p w14:paraId="5BD15C87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D78442" w14:textId="3FAFE879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13</w:t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Valg</w:t>
      </w:r>
    </w:p>
    <w:p w14:paraId="1DFE3058" w14:textId="77777777" w:rsidR="00897A3E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BF989F5" w14:textId="0F7F41AC" w:rsidR="00A2077A" w:rsidRPr="00F32D2C" w:rsidRDefault="003C50BF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av Valgkomitéen Roy Blokhus la frem komitéens innstilling.</w:t>
      </w:r>
    </w:p>
    <w:p w14:paraId="1F2E3567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C36923" w14:textId="774945D2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Styret:</w:t>
      </w:r>
    </w:p>
    <w:p w14:paraId="45A550CF" w14:textId="77777777" w:rsidR="00A2077A" w:rsidRPr="00F32D2C" w:rsidRDefault="00A2077A" w:rsidP="00A2077A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</w:rPr>
      </w:pPr>
    </w:p>
    <w:p w14:paraId="721A0105" w14:textId="51087509" w:rsidR="00A2077A" w:rsidRPr="00F32D2C" w:rsidRDefault="00DE4001" w:rsidP="00A2077A">
      <w:pPr>
        <w:spacing w:after="0" w:line="240" w:lineRule="auto"/>
        <w:ind w:firstLine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>Valg av styreleder:</w:t>
      </w:r>
    </w:p>
    <w:p w14:paraId="0105DC51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A60544" w14:textId="58E1BE08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7E24E3A2" w14:textId="34FB5A65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Øystein Skogstad velges som leder</w:t>
      </w:r>
    </w:p>
    <w:p w14:paraId="683DA733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2044385B" w14:textId="29C7A77D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akklamasjon.</w:t>
      </w:r>
    </w:p>
    <w:p w14:paraId="7432B2F4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827CF" w14:textId="6B71353B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Valg av nestleder:</w:t>
      </w:r>
    </w:p>
    <w:p w14:paraId="3B2C6189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EC2310" w14:textId="30A69ACA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3D0A081C" w14:textId="2B807146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Inger Broen velges som nestleder. </w:t>
      </w:r>
    </w:p>
    <w:p w14:paraId="44E5F835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456FE185" w14:textId="79864EFC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akklamasjon.</w:t>
      </w:r>
    </w:p>
    <w:p w14:paraId="702B841B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077E303" w14:textId="30912178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>Valg av øvrige styremedlemmer:</w:t>
      </w:r>
    </w:p>
    <w:p w14:paraId="51A1BF3E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4CD6D0" w14:textId="45327F7F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78D9B28A" w14:textId="6C5EDF1A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Linda Hågensen</w:t>
      </w:r>
    </w:p>
    <w:p w14:paraId="52A35530" w14:textId="0EA1D505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Gunnar Nordgård</w:t>
      </w:r>
    </w:p>
    <w:p w14:paraId="5F07F26B" w14:textId="7175DBEF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Mikael Østensen</w:t>
      </w:r>
    </w:p>
    <w:p w14:paraId="4EEBE6DC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4B0466A7" w14:textId="518345BA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akklamasjon</w:t>
      </w:r>
    </w:p>
    <w:p w14:paraId="02E3019E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9C1C1EB" w14:textId="3416CB9C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>Valg av varamedlemmer:</w:t>
      </w:r>
    </w:p>
    <w:p w14:paraId="0CF20F61" w14:textId="77777777" w:rsidR="00BF70BE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394510" w14:textId="3D44A320" w:rsidR="00A2077A" w:rsidRPr="00F32D2C" w:rsidRDefault="00BF70BE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Forslag fra valgkomiteen:</w:t>
      </w:r>
    </w:p>
    <w:p w14:paraId="251B6ED9" w14:textId="04E69C92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Vara 1: Liss-Kristin Saur</w:t>
      </w:r>
    </w:p>
    <w:p w14:paraId="28785460" w14:textId="1E113AE6" w:rsidR="00A2077A" w:rsidRPr="00F32D2C" w:rsidRDefault="00DE4001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Vara 2: Fredrik Edvartsen</w:t>
      </w:r>
    </w:p>
    <w:p w14:paraId="2B499CAD" w14:textId="77777777" w:rsidR="00A2077A" w:rsidRPr="00F32D2C" w:rsidRDefault="00A2077A" w:rsidP="00A2077A">
      <w:pPr>
        <w:spacing w:after="0" w:line="240" w:lineRule="auto"/>
        <w:ind w:left="709" w:hanging="4"/>
        <w:rPr>
          <w:rFonts w:ascii="Arial" w:hAnsi="Arial" w:cs="Arial"/>
          <w:sz w:val="24"/>
          <w:szCs w:val="24"/>
        </w:rPr>
      </w:pPr>
    </w:p>
    <w:p w14:paraId="420C5C5C" w14:textId="160D4354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Vedtak: Forslaget ble vedtatt med akklamasjon.</w:t>
      </w:r>
    </w:p>
    <w:p w14:paraId="6F400225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059F45A6" w14:textId="2A3FA642" w:rsidR="00A2077A" w:rsidRPr="00F32D2C" w:rsidRDefault="00897A3E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/>
          <w:sz w:val="24"/>
          <w:szCs w:val="24"/>
        </w:rPr>
        <w:t xml:space="preserve">Valg av kontrollutvalg </w:t>
      </w:r>
    </w:p>
    <w:p w14:paraId="517D2B1C" w14:textId="77777777" w:rsidR="00897A3E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3F9CB0" w14:textId="53E16E1F" w:rsidR="00A2077A" w:rsidRPr="00F32D2C" w:rsidRDefault="00897A3E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 av Valgkomitéen Roy Blokhus la frem komitéens innstilling.</w:t>
      </w:r>
    </w:p>
    <w:p w14:paraId="056AEC4D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71F7E9B6" w14:textId="51EDD1AC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3E"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Leder: Erlend Kristiansen</w:t>
      </w:r>
    </w:p>
    <w:p w14:paraId="4ECDDD9B" w14:textId="2B9190C6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3E"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 xml:space="preserve">Medlem: Carina </w:t>
      </w:r>
      <w:proofErr w:type="spellStart"/>
      <w:r w:rsidR="00A2077A" w:rsidRPr="00F32D2C">
        <w:rPr>
          <w:rFonts w:ascii="Arial" w:hAnsi="Arial" w:cs="Arial"/>
          <w:sz w:val="24"/>
          <w:szCs w:val="24"/>
        </w:rPr>
        <w:t>Wadel</w:t>
      </w:r>
      <w:proofErr w:type="spellEnd"/>
    </w:p>
    <w:p w14:paraId="4ABB7221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14162845" w14:textId="0A6BB4E1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3E">
        <w:rPr>
          <w:rFonts w:ascii="Arial" w:hAnsi="Arial" w:cs="Arial"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sz w:val="24"/>
          <w:szCs w:val="24"/>
        </w:rPr>
        <w:t>Varamedlem: Bjørn Aage Orø</w:t>
      </w:r>
    </w:p>
    <w:p w14:paraId="31138F19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5665761E" w14:textId="6106D103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97A3E">
        <w:rPr>
          <w:rFonts w:ascii="Arial" w:hAnsi="Arial" w:cs="Arial"/>
          <w:bCs/>
          <w:sz w:val="24"/>
          <w:szCs w:val="24"/>
        </w:rPr>
        <w:t xml:space="preserve"> </w:t>
      </w:r>
      <w:r w:rsidR="00A2077A" w:rsidRPr="00F32D2C">
        <w:rPr>
          <w:rFonts w:ascii="Arial" w:hAnsi="Arial" w:cs="Arial"/>
          <w:bCs/>
          <w:sz w:val="24"/>
          <w:szCs w:val="24"/>
        </w:rPr>
        <w:t>Vedtak: Forslaget ble vedtatt med akklamasjon</w:t>
      </w:r>
    </w:p>
    <w:p w14:paraId="0D71340B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4AE646FD" w14:textId="06CBD433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/>
          <w:sz w:val="24"/>
          <w:szCs w:val="24"/>
        </w:rPr>
        <w:t xml:space="preserve">Valg av valgkomité </w:t>
      </w:r>
    </w:p>
    <w:p w14:paraId="172F9D16" w14:textId="77777777" w:rsidR="003C50BF" w:rsidRDefault="00DE4001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F3E2C33" w14:textId="50837934" w:rsidR="00A2077A" w:rsidRPr="003C50BF" w:rsidRDefault="003C50BF" w:rsidP="00A2077A">
      <w:pPr>
        <w:spacing w:after="0" w:line="240" w:lineRule="auto"/>
        <w:ind w:left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2077A" w:rsidRPr="003C50BF">
        <w:rPr>
          <w:rFonts w:ascii="Arial" w:hAnsi="Arial" w:cs="Arial"/>
          <w:bCs/>
          <w:sz w:val="24"/>
          <w:szCs w:val="24"/>
        </w:rPr>
        <w:t>Leder la frem styrets forslag til ny valgkomité:</w:t>
      </w:r>
    </w:p>
    <w:p w14:paraId="0F32ADFF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2649C0B7" w14:textId="73F1A553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Leder: Terje Elveos</w:t>
      </w:r>
    </w:p>
    <w:p w14:paraId="76730558" w14:textId="186063C1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Medlem: Kristine Marie Svendsen</w:t>
      </w:r>
    </w:p>
    <w:p w14:paraId="35A0EB25" w14:textId="44DFADAB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>Varamedlem: Jon Helland Bogstrand</w:t>
      </w:r>
    </w:p>
    <w:p w14:paraId="7969ACC0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14:paraId="6615386F" w14:textId="541648B2" w:rsidR="00A2077A" w:rsidRPr="00F32D2C" w:rsidRDefault="00DE4001" w:rsidP="00A2077A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sz w:val="24"/>
          <w:szCs w:val="24"/>
        </w:rPr>
        <w:t xml:space="preserve">Vedtak: Forslaget ble vedtatt med akklamasjon </w:t>
      </w:r>
    </w:p>
    <w:p w14:paraId="5722EFBC" w14:textId="77777777" w:rsidR="00A2077A" w:rsidRPr="00F32D2C" w:rsidRDefault="00A2077A" w:rsidP="00A2077A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7253F156" w14:textId="769EFB08" w:rsidR="00A2077A" w:rsidRPr="00F32D2C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>Sak 14</w:t>
      </w:r>
      <w:r w:rsidR="00DE4001">
        <w:rPr>
          <w:rFonts w:ascii="Arial" w:hAnsi="Arial" w:cs="Arial"/>
          <w:b/>
          <w:sz w:val="24"/>
          <w:szCs w:val="24"/>
        </w:rPr>
        <w:t xml:space="preserve"> </w:t>
      </w:r>
      <w:r w:rsidRPr="00F32D2C">
        <w:rPr>
          <w:rFonts w:ascii="Arial" w:hAnsi="Arial" w:cs="Arial"/>
          <w:b/>
          <w:sz w:val="24"/>
          <w:szCs w:val="24"/>
        </w:rPr>
        <w:t>Informasjon fra President og Generalsekretær i NSF</w:t>
      </w:r>
      <w:r w:rsidRPr="00F32D2C">
        <w:rPr>
          <w:rFonts w:ascii="Arial" w:hAnsi="Arial" w:cs="Arial"/>
          <w:b/>
          <w:sz w:val="24"/>
          <w:szCs w:val="24"/>
        </w:rPr>
        <w:tab/>
      </w:r>
    </w:p>
    <w:p w14:paraId="0ECBC770" w14:textId="77777777" w:rsidR="00897A3E" w:rsidRDefault="00A2077A" w:rsidP="00A2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2C">
        <w:rPr>
          <w:rFonts w:ascii="Arial" w:hAnsi="Arial" w:cs="Arial"/>
          <w:b/>
          <w:sz w:val="24"/>
          <w:szCs w:val="24"/>
        </w:rPr>
        <w:tab/>
      </w:r>
      <w:r w:rsidR="00DE4001">
        <w:rPr>
          <w:rFonts w:ascii="Arial" w:hAnsi="Arial" w:cs="Arial"/>
          <w:b/>
          <w:sz w:val="24"/>
          <w:szCs w:val="24"/>
        </w:rPr>
        <w:t xml:space="preserve">  </w:t>
      </w:r>
    </w:p>
    <w:p w14:paraId="195E5B9E" w14:textId="5DB6CC74" w:rsidR="00A2077A" w:rsidRPr="00F32D2C" w:rsidRDefault="00897A3E" w:rsidP="00897A3E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2077A" w:rsidRPr="00F32D2C">
        <w:rPr>
          <w:rFonts w:ascii="Arial" w:hAnsi="Arial" w:cs="Arial"/>
          <w:bCs/>
          <w:sz w:val="24"/>
          <w:szCs w:val="24"/>
        </w:rPr>
        <w:t xml:space="preserve">Kretstinget ble orientert om viktige pågående saker i Norges Skytterforbund via Teams. </w:t>
      </w:r>
    </w:p>
    <w:p w14:paraId="53ED7B1D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8E2A6" w14:textId="77777777" w:rsidR="00A2077A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BCF58" w14:textId="77777777" w:rsidR="009717E3" w:rsidRDefault="009717E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E6964" w14:textId="77777777" w:rsidR="009717E3" w:rsidRPr="00F32D2C" w:rsidRDefault="009717E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EDF23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FD068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5F899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5284E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96DFD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8E17C" w14:textId="38FAEA08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6F6BE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90EAE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BB552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A64BD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CECFA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3BA07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00BC4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55884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4001C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2B397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5C832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2F318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27BC1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DF612" w14:textId="57D49059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Skjerstad 10. mars 2022</w:t>
      </w:r>
    </w:p>
    <w:p w14:paraId="4485FB16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E6038" w14:textId="48CE74AD" w:rsidR="00A2077A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EF853" w14:textId="03AC52C6" w:rsidR="00897A3E" w:rsidRDefault="00897A3E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020F1" w14:textId="6E67BBFC" w:rsidR="0002328A" w:rsidRDefault="00386B48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color w:val="538135" w:themeColor="accent6" w:themeShade="BF"/>
        </w:rPr>
        <w:drawing>
          <wp:inline distT="0" distB="0" distL="0" distR="0" wp14:anchorId="6BA2CBAE" wp14:editId="4B61BD6F">
            <wp:extent cx="1914525" cy="95440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14" cy="96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3AF15" w14:textId="77777777" w:rsidR="00386B48" w:rsidRPr="00F32D2C" w:rsidRDefault="00386B48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E2D64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-----------------------------------------</w:t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</w:r>
    </w:p>
    <w:p w14:paraId="41E0487E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Gunnar Nordgård</w:t>
      </w:r>
    </w:p>
    <w:p w14:paraId="5449EA94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923AE" w14:textId="7BAE0372" w:rsidR="00A2077A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73216" w14:textId="3DD951A1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D6CF2" w14:textId="64E9697C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0B7A0" w14:textId="0A115F74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78EF3" w14:textId="0683E7C2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EAB09" w14:textId="77777777" w:rsidR="00221573" w:rsidRDefault="0022157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AA3FB" w14:textId="77777777" w:rsidR="009717E3" w:rsidRDefault="009717E3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4A0F2" w14:textId="00DC232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 xml:space="preserve">Gildeskål og </w:t>
      </w:r>
      <w:r w:rsidR="00822126">
        <w:rPr>
          <w:rFonts w:ascii="Arial" w:hAnsi="Arial" w:cs="Arial"/>
          <w:sz w:val="24"/>
          <w:szCs w:val="24"/>
        </w:rPr>
        <w:t>Fauske</w:t>
      </w:r>
      <w:r w:rsidRPr="00F32D2C">
        <w:rPr>
          <w:rFonts w:ascii="Arial" w:hAnsi="Arial" w:cs="Arial"/>
          <w:sz w:val="24"/>
          <w:szCs w:val="24"/>
        </w:rPr>
        <w:t xml:space="preserve"> 14. mars 2022</w:t>
      </w:r>
    </w:p>
    <w:p w14:paraId="496F1E22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3DD5D" w14:textId="75EFAAC1" w:rsidR="00A2077A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6A301" w14:textId="10581EA1" w:rsidR="00DE4001" w:rsidRDefault="00DE4001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9BC1FC" w14:textId="0B2C7B12" w:rsidR="00DE4001" w:rsidRDefault="00DE4001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A19E3" w14:textId="60824579" w:rsidR="0002328A" w:rsidRDefault="00386B48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A77113" wp14:editId="44111F10">
            <wp:extent cx="2194560" cy="1042416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B0181D" wp14:editId="11BC683A">
            <wp:extent cx="2134645" cy="945343"/>
            <wp:effectExtent l="0" t="0" r="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871" cy="94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C2D1C" w14:textId="77777777" w:rsidR="00DE4001" w:rsidRPr="00F32D2C" w:rsidRDefault="00DE4001" w:rsidP="00A2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00F8E" w14:textId="77777777" w:rsidR="00A2077A" w:rsidRPr="00F32D2C" w:rsidRDefault="00A2077A" w:rsidP="00A2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---------------------------------------------</w:t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  <w:t>------------------------------------------------------------</w:t>
      </w:r>
    </w:p>
    <w:p w14:paraId="29CF6532" w14:textId="03F73B16" w:rsidR="00B33CD2" w:rsidRDefault="00A2077A" w:rsidP="00DF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D2C">
        <w:rPr>
          <w:rFonts w:ascii="Arial" w:hAnsi="Arial" w:cs="Arial"/>
          <w:sz w:val="24"/>
          <w:szCs w:val="24"/>
        </w:rPr>
        <w:t>Kristine Marie Svendsen</w:t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ab/>
      </w:r>
      <w:r w:rsidR="00386B48">
        <w:rPr>
          <w:rFonts w:ascii="Arial" w:hAnsi="Arial" w:cs="Arial"/>
          <w:sz w:val="24"/>
          <w:szCs w:val="24"/>
        </w:rPr>
        <w:tab/>
      </w:r>
      <w:r w:rsidRPr="00F32D2C">
        <w:rPr>
          <w:rFonts w:ascii="Arial" w:hAnsi="Arial" w:cs="Arial"/>
          <w:sz w:val="24"/>
          <w:szCs w:val="24"/>
        </w:rPr>
        <w:t xml:space="preserve">Tommy </w:t>
      </w:r>
      <w:proofErr w:type="spellStart"/>
      <w:r w:rsidRPr="00F32D2C">
        <w:rPr>
          <w:rFonts w:ascii="Arial" w:hAnsi="Arial" w:cs="Arial"/>
          <w:sz w:val="24"/>
          <w:szCs w:val="24"/>
        </w:rPr>
        <w:t>Mosti</w:t>
      </w:r>
      <w:proofErr w:type="spellEnd"/>
    </w:p>
    <w:sectPr w:rsidR="00B33CD2" w:rsidSect="00EA2CD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CA91" w14:textId="77777777" w:rsidR="005C589E" w:rsidRDefault="005C589E" w:rsidP="007E186E">
      <w:pPr>
        <w:spacing w:after="0" w:line="240" w:lineRule="auto"/>
      </w:pPr>
      <w:r>
        <w:separator/>
      </w:r>
    </w:p>
  </w:endnote>
  <w:endnote w:type="continuationSeparator" w:id="0">
    <w:p w14:paraId="224250C6" w14:textId="77777777" w:rsidR="005C589E" w:rsidRDefault="005C589E" w:rsidP="007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26432"/>
      <w:docPartObj>
        <w:docPartGallery w:val="Page Numbers (Bottom of Page)"/>
        <w:docPartUnique/>
      </w:docPartObj>
    </w:sdtPr>
    <w:sdtEndPr/>
    <w:sdtContent>
      <w:p w14:paraId="438AD06F" w14:textId="77777777" w:rsidR="007E186E" w:rsidRDefault="007E186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B01E6" w14:textId="77777777" w:rsidR="007E186E" w:rsidRDefault="007E18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7E3B" w14:textId="77777777" w:rsidR="005C589E" w:rsidRDefault="005C589E" w:rsidP="007E186E">
      <w:pPr>
        <w:spacing w:after="0" w:line="240" w:lineRule="auto"/>
      </w:pPr>
      <w:r>
        <w:separator/>
      </w:r>
    </w:p>
  </w:footnote>
  <w:footnote w:type="continuationSeparator" w:id="0">
    <w:p w14:paraId="2E1644BA" w14:textId="77777777" w:rsidR="005C589E" w:rsidRDefault="005C589E" w:rsidP="007E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AE"/>
    <w:rsid w:val="00020F22"/>
    <w:rsid w:val="0002328A"/>
    <w:rsid w:val="00030A80"/>
    <w:rsid w:val="000328FD"/>
    <w:rsid w:val="00053BE9"/>
    <w:rsid w:val="00077F56"/>
    <w:rsid w:val="000E0DE1"/>
    <w:rsid w:val="000E4225"/>
    <w:rsid w:val="00142AD0"/>
    <w:rsid w:val="00151C66"/>
    <w:rsid w:val="001865AE"/>
    <w:rsid w:val="001909D6"/>
    <w:rsid w:val="001934CD"/>
    <w:rsid w:val="001A6172"/>
    <w:rsid w:val="001D59AA"/>
    <w:rsid w:val="001E4435"/>
    <w:rsid w:val="001E50F0"/>
    <w:rsid w:val="001F331D"/>
    <w:rsid w:val="00221573"/>
    <w:rsid w:val="00240C92"/>
    <w:rsid w:val="002548B2"/>
    <w:rsid w:val="00261A48"/>
    <w:rsid w:val="0026333E"/>
    <w:rsid w:val="00290A98"/>
    <w:rsid w:val="002F6440"/>
    <w:rsid w:val="00316837"/>
    <w:rsid w:val="003200E7"/>
    <w:rsid w:val="0038070D"/>
    <w:rsid w:val="00386B48"/>
    <w:rsid w:val="0039082F"/>
    <w:rsid w:val="003A400F"/>
    <w:rsid w:val="003B4FD8"/>
    <w:rsid w:val="003C50BF"/>
    <w:rsid w:val="0045000E"/>
    <w:rsid w:val="004647EF"/>
    <w:rsid w:val="00475AFF"/>
    <w:rsid w:val="00497EE6"/>
    <w:rsid w:val="004A1B54"/>
    <w:rsid w:val="004C530D"/>
    <w:rsid w:val="0051250C"/>
    <w:rsid w:val="00551575"/>
    <w:rsid w:val="005B7AE2"/>
    <w:rsid w:val="005C589E"/>
    <w:rsid w:val="005D2A51"/>
    <w:rsid w:val="005E3AC1"/>
    <w:rsid w:val="005F6670"/>
    <w:rsid w:val="00601DD4"/>
    <w:rsid w:val="00616136"/>
    <w:rsid w:val="00617E02"/>
    <w:rsid w:val="0066480F"/>
    <w:rsid w:val="006B22CF"/>
    <w:rsid w:val="006B441A"/>
    <w:rsid w:val="006B5196"/>
    <w:rsid w:val="006C4F6E"/>
    <w:rsid w:val="006F6989"/>
    <w:rsid w:val="007034F7"/>
    <w:rsid w:val="0071450E"/>
    <w:rsid w:val="007370E2"/>
    <w:rsid w:val="00737D04"/>
    <w:rsid w:val="00740514"/>
    <w:rsid w:val="0074455A"/>
    <w:rsid w:val="007506E2"/>
    <w:rsid w:val="00764E4F"/>
    <w:rsid w:val="00766C1B"/>
    <w:rsid w:val="007711C1"/>
    <w:rsid w:val="00772CF3"/>
    <w:rsid w:val="007A4EC2"/>
    <w:rsid w:val="007B4A64"/>
    <w:rsid w:val="007C5C41"/>
    <w:rsid w:val="007E186E"/>
    <w:rsid w:val="007E1887"/>
    <w:rsid w:val="00814C24"/>
    <w:rsid w:val="00822126"/>
    <w:rsid w:val="00881DD5"/>
    <w:rsid w:val="00891C0A"/>
    <w:rsid w:val="00897A3E"/>
    <w:rsid w:val="008F1A9B"/>
    <w:rsid w:val="00913368"/>
    <w:rsid w:val="009448B9"/>
    <w:rsid w:val="0096502E"/>
    <w:rsid w:val="009712FB"/>
    <w:rsid w:val="009717E3"/>
    <w:rsid w:val="00990D7D"/>
    <w:rsid w:val="009C5CB8"/>
    <w:rsid w:val="009C6F69"/>
    <w:rsid w:val="009D0A22"/>
    <w:rsid w:val="009D0B33"/>
    <w:rsid w:val="00A16B5D"/>
    <w:rsid w:val="00A2077A"/>
    <w:rsid w:val="00A22DF7"/>
    <w:rsid w:val="00A55E62"/>
    <w:rsid w:val="00A859B4"/>
    <w:rsid w:val="00AA24F1"/>
    <w:rsid w:val="00B10992"/>
    <w:rsid w:val="00B26100"/>
    <w:rsid w:val="00B324C9"/>
    <w:rsid w:val="00B33CD2"/>
    <w:rsid w:val="00BA7D07"/>
    <w:rsid w:val="00BB0F0C"/>
    <w:rsid w:val="00BB3EF6"/>
    <w:rsid w:val="00BC26A0"/>
    <w:rsid w:val="00BF70BE"/>
    <w:rsid w:val="00C47816"/>
    <w:rsid w:val="00C520AE"/>
    <w:rsid w:val="00C54077"/>
    <w:rsid w:val="00C70BDD"/>
    <w:rsid w:val="00C80896"/>
    <w:rsid w:val="00CA29BD"/>
    <w:rsid w:val="00CD2687"/>
    <w:rsid w:val="00D12F4A"/>
    <w:rsid w:val="00D2565B"/>
    <w:rsid w:val="00D31A5B"/>
    <w:rsid w:val="00D55FD0"/>
    <w:rsid w:val="00D647DA"/>
    <w:rsid w:val="00D912C7"/>
    <w:rsid w:val="00DE4001"/>
    <w:rsid w:val="00DF4CFB"/>
    <w:rsid w:val="00E145F0"/>
    <w:rsid w:val="00E324BA"/>
    <w:rsid w:val="00E34931"/>
    <w:rsid w:val="00E74E3F"/>
    <w:rsid w:val="00EA2CDC"/>
    <w:rsid w:val="00EC33E7"/>
    <w:rsid w:val="00EF31D4"/>
    <w:rsid w:val="00F1056A"/>
    <w:rsid w:val="00F317DD"/>
    <w:rsid w:val="00F64F5E"/>
    <w:rsid w:val="00FA7FD1"/>
    <w:rsid w:val="00FB0C1A"/>
    <w:rsid w:val="00FB2F04"/>
    <w:rsid w:val="00FB3862"/>
    <w:rsid w:val="00FD0018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E16E"/>
  <w15:chartTrackingRefBased/>
  <w15:docId w15:val="{A2E40324-F7AE-475A-8575-D0C5C12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DC"/>
  </w:style>
  <w:style w:type="paragraph" w:styleId="Overskrift1">
    <w:name w:val="heading 1"/>
    <w:basedOn w:val="Normal"/>
    <w:next w:val="Normal"/>
    <w:link w:val="Overskrift1Tegn"/>
    <w:uiPriority w:val="9"/>
    <w:qFormat/>
    <w:rsid w:val="00EA2C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2C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2C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C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C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C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C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C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186E"/>
  </w:style>
  <w:style w:type="paragraph" w:styleId="Bunntekst">
    <w:name w:val="footer"/>
    <w:basedOn w:val="Normal"/>
    <w:link w:val="BunntekstTegn"/>
    <w:uiPriority w:val="99"/>
    <w:unhideWhenUsed/>
    <w:rsid w:val="007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186E"/>
  </w:style>
  <w:style w:type="character" w:customStyle="1" w:styleId="Overskrift1Tegn">
    <w:name w:val="Overskrift 1 Tegn"/>
    <w:basedOn w:val="Standardskriftforavsnitt"/>
    <w:link w:val="Overskrift1"/>
    <w:uiPriority w:val="9"/>
    <w:rsid w:val="00EA2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A2C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2C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2CDC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2C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2C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2CD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2C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2C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A2C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A2C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2CD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2C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2CDC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A2CDC"/>
    <w:rPr>
      <w:b/>
      <w:bCs/>
    </w:rPr>
  </w:style>
  <w:style w:type="character" w:styleId="Utheving">
    <w:name w:val="Emphasis"/>
    <w:basedOn w:val="Standardskriftforavsnitt"/>
    <w:uiPriority w:val="20"/>
    <w:qFormat/>
    <w:rsid w:val="00EA2CDC"/>
    <w:rPr>
      <w:i/>
      <w:iCs/>
    </w:rPr>
  </w:style>
  <w:style w:type="paragraph" w:styleId="Ingenmellomrom">
    <w:name w:val="No Spacing"/>
    <w:uiPriority w:val="1"/>
    <w:qFormat/>
    <w:rsid w:val="00EA2CD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A2C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2CDC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2CD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2C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A2CD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A2CD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A2CDC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A2CDC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A2CD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C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ordlandsk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\Documents\Nordland%20Skytterkrets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142</TotalTime>
  <Pages>7</Pages>
  <Words>1458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15</cp:revision>
  <dcterms:created xsi:type="dcterms:W3CDTF">2022-03-14T17:57:00Z</dcterms:created>
  <dcterms:modified xsi:type="dcterms:W3CDTF">2022-03-14T22:45:00Z</dcterms:modified>
</cp:coreProperties>
</file>