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BF3C" w14:textId="77777777" w:rsidR="00DD0ED5" w:rsidRDefault="00DD0ED5" w:rsidP="00DD0ED5">
      <w:pPr>
        <w:pStyle w:val="Overskrift2"/>
        <w:spacing w:after="120"/>
      </w:pPr>
      <w:r>
        <w:t>Søknadsskjema</w:t>
      </w:r>
    </w:p>
    <w:p w14:paraId="69F8493F" w14:textId="035CE32E" w:rsidR="00DD0ED5" w:rsidRPr="00BD29BF" w:rsidRDefault="00DD0ED5" w:rsidP="00DD0ED5">
      <w:pPr>
        <w:pStyle w:val="Tittel"/>
        <w:rPr>
          <w:sz w:val="48"/>
          <w:szCs w:val="48"/>
        </w:rPr>
      </w:pPr>
      <w:r w:rsidRPr="00BD29BF">
        <w:rPr>
          <w:sz w:val="48"/>
          <w:szCs w:val="48"/>
        </w:rPr>
        <w:t>Breddemidler 202</w:t>
      </w:r>
      <w:r w:rsidR="0023091B">
        <w:rPr>
          <w:sz w:val="48"/>
          <w:szCs w:val="48"/>
        </w:rPr>
        <w:t>4</w:t>
      </w:r>
      <w:r w:rsidRPr="00BD29BF">
        <w:rPr>
          <w:sz w:val="48"/>
          <w:szCs w:val="48"/>
        </w:rPr>
        <w:t xml:space="preserve"> – Skytterkrets</w:t>
      </w:r>
    </w:p>
    <w:p w14:paraId="751ED7D1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D0ED5" w:rsidRPr="00DD0ED5" w14:paraId="04962FE1" w14:textId="77777777" w:rsidTr="004761FF">
        <w:trPr>
          <w:trHeight w:val="284"/>
        </w:trPr>
        <w:tc>
          <w:tcPr>
            <w:tcW w:w="2830" w:type="dxa"/>
          </w:tcPr>
          <w:p w14:paraId="3B4A5647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32" w:type="dxa"/>
          </w:tcPr>
          <w:p w14:paraId="2DDCA441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Fyll ut her:</w:t>
            </w:r>
          </w:p>
        </w:tc>
      </w:tr>
      <w:tr w:rsidR="00DD0ED5" w:rsidRPr="00DD0ED5" w14:paraId="424130D4" w14:textId="77777777" w:rsidTr="004761FF">
        <w:trPr>
          <w:trHeight w:val="397"/>
        </w:trPr>
        <w:tc>
          <w:tcPr>
            <w:tcW w:w="2830" w:type="dxa"/>
          </w:tcPr>
          <w:p w14:paraId="10B76B2F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Skytterkrets</w:t>
            </w:r>
          </w:p>
        </w:tc>
        <w:tc>
          <w:tcPr>
            <w:tcW w:w="6232" w:type="dxa"/>
          </w:tcPr>
          <w:p w14:paraId="6797B680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</w:p>
        </w:tc>
      </w:tr>
      <w:tr w:rsidR="00DD0ED5" w:rsidRPr="00DD0ED5" w14:paraId="02D7CFB1" w14:textId="77777777" w:rsidTr="004761FF">
        <w:trPr>
          <w:trHeight w:val="397"/>
        </w:trPr>
        <w:tc>
          <w:tcPr>
            <w:tcW w:w="2830" w:type="dxa"/>
          </w:tcPr>
          <w:p w14:paraId="59FB172C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Kontaktperson for søknaden</w:t>
            </w:r>
          </w:p>
        </w:tc>
        <w:tc>
          <w:tcPr>
            <w:tcW w:w="6232" w:type="dxa"/>
          </w:tcPr>
          <w:p w14:paraId="10B4CAE1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</w:p>
        </w:tc>
      </w:tr>
      <w:tr w:rsidR="00DD0ED5" w:rsidRPr="00DD0ED5" w14:paraId="21E2A35F" w14:textId="77777777" w:rsidTr="004761FF">
        <w:trPr>
          <w:trHeight w:val="397"/>
        </w:trPr>
        <w:tc>
          <w:tcPr>
            <w:tcW w:w="2830" w:type="dxa"/>
          </w:tcPr>
          <w:p w14:paraId="2C476463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E-postadresse</w:t>
            </w:r>
          </w:p>
        </w:tc>
        <w:tc>
          <w:tcPr>
            <w:tcW w:w="6232" w:type="dxa"/>
          </w:tcPr>
          <w:p w14:paraId="49E2EE74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</w:p>
        </w:tc>
      </w:tr>
      <w:tr w:rsidR="00DD0ED5" w:rsidRPr="00DD0ED5" w14:paraId="0D66B5F7" w14:textId="77777777" w:rsidTr="004761FF">
        <w:trPr>
          <w:trHeight w:val="397"/>
        </w:trPr>
        <w:tc>
          <w:tcPr>
            <w:tcW w:w="2830" w:type="dxa"/>
          </w:tcPr>
          <w:p w14:paraId="0EA23514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Telefonnummer</w:t>
            </w:r>
          </w:p>
        </w:tc>
        <w:tc>
          <w:tcPr>
            <w:tcW w:w="6232" w:type="dxa"/>
          </w:tcPr>
          <w:p w14:paraId="7FDAF144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</w:p>
        </w:tc>
      </w:tr>
    </w:tbl>
    <w:p w14:paraId="385F8CBD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44A6F77E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  <w:szCs w:val="22"/>
        </w:rPr>
      </w:pPr>
      <w:r w:rsidRPr="00DD0ED5">
        <w:rPr>
          <w:rFonts w:asciiTheme="majorHAnsi" w:hAnsiTheme="majorHAnsi" w:cstheme="majorHAnsi"/>
          <w:b/>
          <w:bCs/>
          <w:szCs w:val="22"/>
        </w:rPr>
        <w:t>Viktig informasjon:</w:t>
      </w:r>
    </w:p>
    <w:p w14:paraId="54716587" w14:textId="6F9AA6D9" w:rsidR="00DD0ED5" w:rsidRPr="00DD0ED5" w:rsidRDefault="00DD0ED5" w:rsidP="00DD0ED5">
      <w:pPr>
        <w:rPr>
          <w:rFonts w:asciiTheme="majorHAnsi" w:hAnsiTheme="majorHAnsi" w:cstheme="majorHAnsi"/>
          <w:szCs w:val="22"/>
        </w:rPr>
      </w:pPr>
      <w:r w:rsidRPr="00DD0ED5">
        <w:rPr>
          <w:rFonts w:asciiTheme="majorHAnsi" w:hAnsiTheme="majorHAnsi" w:cstheme="majorHAnsi"/>
          <w:szCs w:val="22"/>
        </w:rPr>
        <w:t>Siste årsregnskap (202</w:t>
      </w:r>
      <w:r w:rsidR="0023091B">
        <w:rPr>
          <w:rFonts w:asciiTheme="majorHAnsi" w:hAnsiTheme="majorHAnsi" w:cstheme="majorHAnsi"/>
          <w:szCs w:val="22"/>
        </w:rPr>
        <w:t>2</w:t>
      </w:r>
      <w:r w:rsidRPr="00DD0ED5">
        <w:rPr>
          <w:rFonts w:asciiTheme="majorHAnsi" w:hAnsiTheme="majorHAnsi" w:cstheme="majorHAnsi"/>
          <w:szCs w:val="22"/>
        </w:rPr>
        <w:t>) for kretsen må ligge vedlagt til søknaden.</w:t>
      </w:r>
    </w:p>
    <w:p w14:paraId="1D50D432" w14:textId="77777777" w:rsidR="00DD0ED5" w:rsidRPr="00DD0ED5" w:rsidRDefault="00DD0ED5" w:rsidP="00DD0ED5">
      <w:pPr>
        <w:rPr>
          <w:rFonts w:asciiTheme="majorHAnsi" w:hAnsiTheme="majorHAnsi" w:cstheme="majorHAnsi"/>
          <w:szCs w:val="22"/>
        </w:rPr>
      </w:pPr>
      <w:r w:rsidRPr="00DD0ED5">
        <w:rPr>
          <w:rFonts w:asciiTheme="majorHAnsi" w:hAnsiTheme="majorHAnsi" w:cstheme="majorHAnsi"/>
          <w:szCs w:val="22"/>
        </w:rPr>
        <w:t xml:space="preserve">Søknadsfrist er </w:t>
      </w:r>
      <w:r w:rsidRPr="00DD0ED5">
        <w:rPr>
          <w:rFonts w:asciiTheme="majorHAnsi" w:hAnsiTheme="majorHAnsi" w:cstheme="majorHAnsi"/>
          <w:b/>
          <w:bCs/>
          <w:szCs w:val="22"/>
        </w:rPr>
        <w:t xml:space="preserve">1. desember.  </w:t>
      </w:r>
      <w:r w:rsidRPr="00DD0ED5">
        <w:rPr>
          <w:rFonts w:asciiTheme="majorHAnsi" w:hAnsiTheme="majorHAnsi" w:cstheme="majorHAnsi"/>
          <w:szCs w:val="22"/>
        </w:rPr>
        <w:t xml:space="preserve">Søknaden sendes på e-post til </w:t>
      </w:r>
      <w:hyperlink r:id="rId10" w:history="1">
        <w:r w:rsidRPr="00DD0ED5">
          <w:rPr>
            <w:rStyle w:val="Hyperkobling"/>
            <w:rFonts w:asciiTheme="majorHAnsi" w:hAnsiTheme="majorHAnsi" w:cstheme="majorHAnsi"/>
            <w:szCs w:val="22"/>
          </w:rPr>
          <w:t>nsf@skyting.no</w:t>
        </w:r>
      </w:hyperlink>
      <w:r w:rsidRPr="00DD0ED5">
        <w:rPr>
          <w:rFonts w:asciiTheme="majorHAnsi" w:hAnsiTheme="majorHAnsi" w:cstheme="majorHAnsi"/>
          <w:szCs w:val="22"/>
        </w:rPr>
        <w:t>.</w:t>
      </w:r>
    </w:p>
    <w:p w14:paraId="40E94813" w14:textId="77777777" w:rsidR="00DD0ED5" w:rsidRPr="00DD0ED5" w:rsidRDefault="00DD0ED5" w:rsidP="00DD0ED5">
      <w:pPr>
        <w:rPr>
          <w:rFonts w:asciiTheme="majorHAnsi" w:hAnsiTheme="majorHAnsi" w:cstheme="majorHAnsi"/>
          <w:szCs w:val="22"/>
        </w:rPr>
      </w:pPr>
    </w:p>
    <w:p w14:paraId="507EC66F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  <w:szCs w:val="22"/>
        </w:rPr>
      </w:pPr>
      <w:r w:rsidRPr="00DD0ED5">
        <w:rPr>
          <w:rFonts w:asciiTheme="majorHAnsi" w:hAnsiTheme="majorHAnsi" w:cstheme="majorHAnsi"/>
          <w:b/>
          <w:bCs/>
          <w:szCs w:val="22"/>
        </w:rPr>
        <w:t>Utfylling av søknad:</w:t>
      </w:r>
    </w:p>
    <w:p w14:paraId="2A8F7FBF" w14:textId="77777777" w:rsidR="00DD0ED5" w:rsidRPr="00DD0ED5" w:rsidRDefault="00DD0ED5" w:rsidP="00DD0ED5">
      <w:pPr>
        <w:rPr>
          <w:rFonts w:asciiTheme="majorHAnsi" w:hAnsiTheme="majorHAnsi" w:cstheme="majorHAnsi"/>
          <w:szCs w:val="22"/>
        </w:rPr>
      </w:pPr>
      <w:r w:rsidRPr="00DD0ED5">
        <w:rPr>
          <w:rFonts w:asciiTheme="majorHAnsi" w:hAnsiTheme="majorHAnsi" w:cstheme="majorHAnsi"/>
          <w:szCs w:val="22"/>
        </w:rPr>
        <w:t>For hvert tiltak/prosjekt skytterkretsen ønsker å søke om midler til, må følgende informasjon fylles ut:</w:t>
      </w:r>
    </w:p>
    <w:p w14:paraId="5E2479AF" w14:textId="77777777" w:rsidR="00DD0ED5" w:rsidRPr="00DD0ED5" w:rsidRDefault="00DD0ED5" w:rsidP="00DD0ED5">
      <w:pPr>
        <w:pStyle w:val="Listeavsnit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Beskriv kort hva tiltaket/prosjektet går ut på</w:t>
      </w:r>
    </w:p>
    <w:p w14:paraId="385D0A5D" w14:textId="77777777" w:rsidR="00DD0ED5" w:rsidRPr="00DD0ED5" w:rsidRDefault="00DD0ED5" w:rsidP="00DD0ED5">
      <w:pPr>
        <w:pStyle w:val="Listeavsnit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Beskriv målet med tiltaket/prosjektet</w:t>
      </w:r>
    </w:p>
    <w:p w14:paraId="646358D1" w14:textId="77777777" w:rsidR="00DD0ED5" w:rsidRPr="00DD0ED5" w:rsidRDefault="00DD0ED5" w:rsidP="00DD0ED5">
      <w:pPr>
        <w:pStyle w:val="Listeavsnit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Tidsramme for tiltaket (start og slutt)</w:t>
      </w:r>
    </w:p>
    <w:p w14:paraId="52532B42" w14:textId="77777777" w:rsidR="00DD0ED5" w:rsidRPr="00DD0ED5" w:rsidRDefault="00DD0ED5" w:rsidP="00DD0ED5">
      <w:pPr>
        <w:pStyle w:val="Listeavsnit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Kostnadsramme og finansiering:</w:t>
      </w:r>
    </w:p>
    <w:p w14:paraId="5BAF5AF1" w14:textId="77777777" w:rsidR="00DD0ED5" w:rsidRPr="00DD0ED5" w:rsidRDefault="00DD0ED5" w:rsidP="00DD0ED5">
      <w:pPr>
        <w:pStyle w:val="Listeavsnitt"/>
        <w:widowControl/>
        <w:numPr>
          <w:ilvl w:val="1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Egne midler</w:t>
      </w:r>
    </w:p>
    <w:p w14:paraId="7140B2D4" w14:textId="77777777" w:rsidR="00DD0ED5" w:rsidRPr="00DD0ED5" w:rsidRDefault="00DD0ED5" w:rsidP="00DD0ED5">
      <w:pPr>
        <w:pStyle w:val="Listeavsnitt"/>
        <w:widowControl/>
        <w:numPr>
          <w:ilvl w:val="1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Gaver, sponsor, dugnad</w:t>
      </w:r>
    </w:p>
    <w:p w14:paraId="5A1962B4" w14:textId="77777777" w:rsidR="00DD0ED5" w:rsidRPr="00DD0ED5" w:rsidRDefault="00DD0ED5" w:rsidP="00DD0ED5">
      <w:pPr>
        <w:pStyle w:val="Listeavsnitt"/>
        <w:widowControl/>
        <w:numPr>
          <w:ilvl w:val="1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Ønsket støtte fra NSF</w:t>
      </w:r>
    </w:p>
    <w:p w14:paraId="1AEC7E9E" w14:textId="77777777" w:rsidR="00DD0ED5" w:rsidRDefault="00DD0ED5" w:rsidP="00DD0ED5">
      <w:pPr>
        <w:pStyle w:val="Listeavsnit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D0ED5">
        <w:rPr>
          <w:rFonts w:asciiTheme="majorHAnsi" w:hAnsiTheme="majorHAnsi" w:cstheme="majorHAnsi"/>
          <w:sz w:val="22"/>
          <w:szCs w:val="22"/>
        </w:rPr>
        <w:t>Er det andre opplysninger som kan være relevant for behandlingen av søknaden?</w:t>
      </w:r>
    </w:p>
    <w:p w14:paraId="4FD41398" w14:textId="77777777" w:rsidR="00DD0ED5" w:rsidRPr="00DD0ED5" w:rsidRDefault="00DD0ED5" w:rsidP="00DD0ED5">
      <w:pPr>
        <w:spacing w:after="160" w:line="259" w:lineRule="auto"/>
        <w:ind w:left="360"/>
        <w:rPr>
          <w:rFonts w:asciiTheme="majorHAnsi" w:hAnsiTheme="majorHAnsi" w:cstheme="majorHAnsi"/>
          <w:szCs w:val="22"/>
        </w:rPr>
      </w:pPr>
    </w:p>
    <w:p w14:paraId="7DC22419" w14:textId="77777777" w:rsidR="00DD0ED5" w:rsidRPr="00DD0ED5" w:rsidRDefault="00DD0ED5" w:rsidP="00DD0ED5">
      <w:pPr>
        <w:rPr>
          <w:rFonts w:asciiTheme="majorHAnsi" w:hAnsiTheme="majorHAnsi" w:cstheme="majorHAnsi"/>
          <w:szCs w:val="22"/>
        </w:rPr>
      </w:pPr>
      <w:r w:rsidRPr="00DD0ED5">
        <w:rPr>
          <w:rFonts w:asciiTheme="majorHAnsi" w:hAnsiTheme="majorHAnsi" w:cstheme="majorHAnsi"/>
          <w:szCs w:val="22"/>
        </w:rPr>
        <w:t>Se prosjektskjema på neste side. For å søke midler til flere prosjekter kopierer du spørsmålene over på en ny side. Nummerer prosjektene fortløpende.</w:t>
      </w:r>
    </w:p>
    <w:p w14:paraId="1BEFD5D6" w14:textId="77777777" w:rsidR="00DD0ED5" w:rsidRPr="00DD0ED5" w:rsidRDefault="00DD0ED5" w:rsidP="00DD0ED5">
      <w:pPr>
        <w:rPr>
          <w:rFonts w:asciiTheme="majorHAnsi" w:hAnsiTheme="majorHAnsi" w:cstheme="majorHAnsi"/>
          <w:szCs w:val="22"/>
        </w:rPr>
      </w:pPr>
    </w:p>
    <w:p w14:paraId="5AEB24DE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09F24659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2E8174D0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376B170C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225FE5C7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53FEC288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6F79C0EE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2CEB6F63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10A5330D" w14:textId="77777777" w:rsidR="00DD0ED5" w:rsidRDefault="00DD0ED5" w:rsidP="00DD0ED5">
      <w:pPr>
        <w:pStyle w:val="Overskrift2"/>
        <w:rPr>
          <w:rFonts w:cstheme="majorHAnsi"/>
        </w:rPr>
      </w:pPr>
    </w:p>
    <w:p w14:paraId="304D1BE0" w14:textId="77777777" w:rsidR="00DD0ED5" w:rsidRDefault="00DD0ED5" w:rsidP="00DD0ED5">
      <w:pPr>
        <w:pStyle w:val="Overskrift2"/>
        <w:rPr>
          <w:rFonts w:cstheme="majorHAnsi"/>
        </w:rPr>
      </w:pPr>
    </w:p>
    <w:p w14:paraId="5F1CE56E" w14:textId="2CA425DB" w:rsidR="00DD0ED5" w:rsidRPr="00DD0ED5" w:rsidRDefault="00DD0ED5" w:rsidP="00DD0ED5">
      <w:pPr>
        <w:pStyle w:val="Overskrift2"/>
        <w:rPr>
          <w:rFonts w:cstheme="majorHAnsi"/>
        </w:rPr>
      </w:pPr>
      <w:r w:rsidRPr="00DD0ED5">
        <w:rPr>
          <w:rFonts w:cstheme="majorHAnsi"/>
        </w:rPr>
        <w:t xml:space="preserve">Prosjekt 1 </w:t>
      </w:r>
    </w:p>
    <w:p w14:paraId="729A9D33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308DB17A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</w:rPr>
      </w:pPr>
      <w:r w:rsidRPr="00DD0ED5">
        <w:rPr>
          <w:rFonts w:asciiTheme="majorHAnsi" w:hAnsiTheme="majorHAnsi" w:cstheme="majorHAnsi"/>
          <w:b/>
          <w:bCs/>
        </w:rPr>
        <w:t>Beskriv kort hva tiltaket/prosjektet går ut på:</w:t>
      </w:r>
    </w:p>
    <w:p w14:paraId="46DE6A37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5D9D921A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</w:rPr>
      </w:pPr>
      <w:r w:rsidRPr="00DD0ED5">
        <w:rPr>
          <w:rFonts w:asciiTheme="majorHAnsi" w:hAnsiTheme="majorHAnsi" w:cstheme="majorHAnsi"/>
          <w:b/>
          <w:bCs/>
        </w:rPr>
        <w:t>Beskriv målet med tiltaket/prosjektet:</w:t>
      </w:r>
    </w:p>
    <w:p w14:paraId="00FACC49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307BC205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</w:rPr>
      </w:pPr>
      <w:r w:rsidRPr="00DD0ED5">
        <w:rPr>
          <w:rFonts w:asciiTheme="majorHAnsi" w:hAnsiTheme="majorHAnsi" w:cstheme="majorHAnsi"/>
          <w:b/>
          <w:bCs/>
        </w:rPr>
        <w:t>Tidsramme for tiltaket (start og slutt):</w:t>
      </w:r>
    </w:p>
    <w:p w14:paraId="16CF07D2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1F6BC5A4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</w:rPr>
      </w:pPr>
      <w:r w:rsidRPr="00DD0ED5">
        <w:rPr>
          <w:rFonts w:asciiTheme="majorHAnsi" w:hAnsiTheme="majorHAnsi" w:cstheme="majorHAnsi"/>
          <w:b/>
          <w:bCs/>
        </w:rPr>
        <w:t>Finansiering: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D0ED5" w:rsidRPr="00DD0ED5" w14:paraId="3C491DAE" w14:textId="77777777" w:rsidTr="004761FF">
        <w:tc>
          <w:tcPr>
            <w:tcW w:w="3681" w:type="dxa"/>
          </w:tcPr>
          <w:p w14:paraId="0489E535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14:paraId="392ADC10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Fyll ut:</w:t>
            </w:r>
          </w:p>
        </w:tc>
      </w:tr>
      <w:tr w:rsidR="00DD0ED5" w:rsidRPr="00DD0ED5" w14:paraId="0C6554FF" w14:textId="77777777" w:rsidTr="004761FF">
        <w:trPr>
          <w:trHeight w:val="397"/>
        </w:trPr>
        <w:tc>
          <w:tcPr>
            <w:tcW w:w="3681" w:type="dxa"/>
          </w:tcPr>
          <w:p w14:paraId="5C045F7F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Kostnadsramme for tiltaket</w:t>
            </w:r>
          </w:p>
        </w:tc>
        <w:tc>
          <w:tcPr>
            <w:tcW w:w="5381" w:type="dxa"/>
          </w:tcPr>
          <w:p w14:paraId="2ED06953" w14:textId="77777777" w:rsidR="00DD0ED5" w:rsidRPr="00DD0ED5" w:rsidRDefault="00DD0ED5" w:rsidP="004761F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DD0ED5" w:rsidRPr="00DD0ED5" w14:paraId="3DC82034" w14:textId="77777777" w:rsidTr="004761FF">
        <w:trPr>
          <w:trHeight w:val="397"/>
        </w:trPr>
        <w:tc>
          <w:tcPr>
            <w:tcW w:w="3681" w:type="dxa"/>
          </w:tcPr>
          <w:p w14:paraId="267A64D3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Egne midler</w:t>
            </w:r>
          </w:p>
        </w:tc>
        <w:tc>
          <w:tcPr>
            <w:tcW w:w="5381" w:type="dxa"/>
          </w:tcPr>
          <w:p w14:paraId="407AB03E" w14:textId="77777777" w:rsidR="00DD0ED5" w:rsidRPr="00DD0ED5" w:rsidRDefault="00DD0ED5" w:rsidP="004761F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DD0ED5" w:rsidRPr="00DD0ED5" w14:paraId="08BEC975" w14:textId="77777777" w:rsidTr="004761FF">
        <w:trPr>
          <w:trHeight w:val="397"/>
        </w:trPr>
        <w:tc>
          <w:tcPr>
            <w:tcW w:w="3681" w:type="dxa"/>
          </w:tcPr>
          <w:p w14:paraId="41883106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Gaver, sponsor, dugnad</w:t>
            </w:r>
          </w:p>
        </w:tc>
        <w:tc>
          <w:tcPr>
            <w:tcW w:w="5381" w:type="dxa"/>
          </w:tcPr>
          <w:p w14:paraId="20CD8D9F" w14:textId="77777777" w:rsidR="00DD0ED5" w:rsidRPr="00DD0ED5" w:rsidRDefault="00DD0ED5" w:rsidP="004761F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DD0ED5" w:rsidRPr="00DD0ED5" w14:paraId="6C082DBB" w14:textId="77777777" w:rsidTr="004761FF">
        <w:trPr>
          <w:trHeight w:val="397"/>
        </w:trPr>
        <w:tc>
          <w:tcPr>
            <w:tcW w:w="3681" w:type="dxa"/>
          </w:tcPr>
          <w:p w14:paraId="1A4345ED" w14:textId="77777777" w:rsidR="00DD0ED5" w:rsidRPr="00DD0ED5" w:rsidRDefault="00DD0ED5" w:rsidP="004761FF">
            <w:pPr>
              <w:rPr>
                <w:rFonts w:asciiTheme="majorHAnsi" w:hAnsiTheme="majorHAnsi" w:cstheme="majorHAnsi"/>
              </w:rPr>
            </w:pPr>
            <w:r w:rsidRPr="00DD0ED5">
              <w:rPr>
                <w:rFonts w:asciiTheme="majorHAnsi" w:hAnsiTheme="majorHAnsi" w:cstheme="majorHAnsi"/>
              </w:rPr>
              <w:t>Ønsket støttebeløp fra breddemidler</w:t>
            </w:r>
          </w:p>
        </w:tc>
        <w:tc>
          <w:tcPr>
            <w:tcW w:w="5381" w:type="dxa"/>
          </w:tcPr>
          <w:p w14:paraId="21DE6652" w14:textId="77777777" w:rsidR="00DD0ED5" w:rsidRPr="00DD0ED5" w:rsidRDefault="00DD0ED5" w:rsidP="004761FF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10CF45E3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7AB8DF1E" w14:textId="77777777" w:rsidR="00DD0ED5" w:rsidRPr="00DD0ED5" w:rsidRDefault="00DD0ED5" w:rsidP="00DD0ED5">
      <w:pPr>
        <w:rPr>
          <w:rFonts w:asciiTheme="majorHAnsi" w:hAnsiTheme="majorHAnsi" w:cstheme="majorHAnsi"/>
          <w:b/>
          <w:bCs/>
        </w:rPr>
      </w:pPr>
      <w:r w:rsidRPr="00DD0ED5">
        <w:rPr>
          <w:rFonts w:asciiTheme="majorHAnsi" w:hAnsiTheme="majorHAnsi" w:cstheme="majorHAnsi"/>
          <w:b/>
          <w:bCs/>
        </w:rPr>
        <w:t>Er det andre opplysninger som kan være relevant for behandlingen av søknaden?</w:t>
      </w:r>
    </w:p>
    <w:p w14:paraId="215470F2" w14:textId="77777777" w:rsidR="00DD0ED5" w:rsidRPr="00DD0ED5" w:rsidRDefault="00DD0ED5" w:rsidP="00DD0ED5">
      <w:pPr>
        <w:rPr>
          <w:rFonts w:asciiTheme="majorHAnsi" w:hAnsiTheme="majorHAnsi" w:cstheme="majorHAnsi"/>
        </w:rPr>
      </w:pPr>
    </w:p>
    <w:p w14:paraId="0048A5EA" w14:textId="3FBDDAFD" w:rsidR="00273C3E" w:rsidRPr="00DD0ED5" w:rsidRDefault="00273C3E" w:rsidP="009D6F75">
      <w:pPr>
        <w:rPr>
          <w:rFonts w:asciiTheme="majorHAnsi" w:hAnsiTheme="majorHAnsi" w:cstheme="majorHAnsi"/>
        </w:rPr>
      </w:pPr>
    </w:p>
    <w:sectPr w:rsidR="00273C3E" w:rsidRPr="00DD0ED5" w:rsidSect="00A3382D">
      <w:headerReference w:type="default" r:id="rId11"/>
      <w:footerReference w:type="default" r:id="rId12"/>
      <w:pgSz w:w="11900" w:h="16840"/>
      <w:pgMar w:top="805" w:right="985" w:bottom="1440" w:left="993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DA54" w14:textId="77777777" w:rsidR="00584F7F" w:rsidRDefault="00584F7F" w:rsidP="00A3382D">
      <w:pPr>
        <w:spacing w:line="240" w:lineRule="auto"/>
      </w:pPr>
      <w:r>
        <w:separator/>
      </w:r>
    </w:p>
  </w:endnote>
  <w:endnote w:type="continuationSeparator" w:id="0">
    <w:p w14:paraId="730915C5" w14:textId="77777777" w:rsidR="00584F7F" w:rsidRDefault="00584F7F" w:rsidP="00A33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250D" w14:textId="77777777" w:rsidR="005F7A3F" w:rsidRPr="00A3382D" w:rsidRDefault="005F7A3F" w:rsidP="005F7A3F">
    <w:pPr>
      <w:pStyle w:val="Sitat"/>
    </w:pPr>
    <w:r w:rsidRPr="00A3382D">
      <w:t>NORGES SKYTTERFORBUND</w:t>
    </w:r>
    <w:r>
      <w:t xml:space="preserve"> / </w:t>
    </w:r>
    <w:r w:rsidRPr="00A3382D">
      <w:t>Postadresse:  0840 Oslo – Besøksadresse: Sognsveien 75 L, Oslo</w:t>
    </w:r>
  </w:p>
  <w:p w14:paraId="7962250E" w14:textId="77777777" w:rsidR="005F7A3F" w:rsidRPr="00A3382D" w:rsidRDefault="005F7A3F" w:rsidP="00CA2CDC">
    <w:pPr>
      <w:pStyle w:val="Sitat"/>
      <w:rPr>
        <w:lang w:val="de-DE"/>
      </w:rPr>
    </w:pPr>
    <w:proofErr w:type="spellStart"/>
    <w:r w:rsidRPr="00A3382D">
      <w:rPr>
        <w:lang w:val="de-DE"/>
      </w:rPr>
      <w:t>Tlf</w:t>
    </w:r>
    <w:proofErr w:type="spellEnd"/>
    <w:r w:rsidRPr="00A3382D">
      <w:rPr>
        <w:lang w:val="de-DE"/>
      </w:rPr>
      <w:t>. (+ 47) 21 02 90 00</w:t>
    </w:r>
    <w:r>
      <w:rPr>
        <w:lang w:val="de-DE"/>
      </w:rPr>
      <w:t xml:space="preserve"> /</w:t>
    </w:r>
    <w:r w:rsidRPr="00A3382D">
      <w:rPr>
        <w:lang w:val="de-DE"/>
      </w:rPr>
      <w:t xml:space="preserve"> </w:t>
    </w:r>
    <w:proofErr w:type="spellStart"/>
    <w:r w:rsidRPr="00A3382D">
      <w:rPr>
        <w:lang w:val="de-DE"/>
      </w:rPr>
      <w:t>Telefaks</w:t>
    </w:r>
    <w:proofErr w:type="spellEnd"/>
    <w:r w:rsidRPr="00A3382D">
      <w:rPr>
        <w:lang w:val="de-DE"/>
      </w:rPr>
      <w:t xml:space="preserve"> (+ 47) 21 02 90 03 / E-post: nsf@skyting.no / www.skyting.no</w:t>
    </w:r>
  </w:p>
  <w:p w14:paraId="7962250F" w14:textId="77777777" w:rsidR="005F7A3F" w:rsidRDefault="005F7A3F" w:rsidP="00CA2CDC">
    <w:pPr>
      <w:pStyle w:val="Sitat"/>
    </w:pPr>
  </w:p>
  <w:p w14:paraId="79622510" w14:textId="77777777" w:rsidR="005F7A3F" w:rsidRPr="005F7A3F" w:rsidRDefault="00BF1849" w:rsidP="005F7A3F">
    <w:pPr>
      <w:pStyle w:val="Sitat"/>
    </w:pPr>
    <w:r>
      <w:t>Bankgiro 5134.06.06047 /</w:t>
    </w:r>
    <w:r w:rsidR="005F7A3F" w:rsidRPr="00A3382D">
      <w:t xml:space="preserve">Tilsluttet: Norges Idrettsforbund, Nordisk Skytter Region, </w:t>
    </w:r>
    <w:r w:rsidR="005F7A3F">
      <w:br/>
    </w:r>
    <w:r w:rsidR="005F7A3F" w:rsidRPr="00A3382D">
      <w:t>European Shooting Confederation,</w:t>
    </w:r>
    <w:r w:rsidR="005F7A3F">
      <w:t xml:space="preserve"> </w:t>
    </w:r>
    <w:r w:rsidR="005F7A3F" w:rsidRPr="00BF1849">
      <w:rPr>
        <w:lang w:val="nb-NO"/>
      </w:rPr>
      <w:t>International Shooting Sport Federation og F.I.T.A.S.C.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2CD2" w14:textId="77777777" w:rsidR="00584F7F" w:rsidRDefault="00584F7F" w:rsidP="00A3382D">
      <w:pPr>
        <w:spacing w:line="240" w:lineRule="auto"/>
      </w:pPr>
      <w:r>
        <w:separator/>
      </w:r>
    </w:p>
  </w:footnote>
  <w:footnote w:type="continuationSeparator" w:id="0">
    <w:p w14:paraId="5D6CD88E" w14:textId="77777777" w:rsidR="00584F7F" w:rsidRDefault="00584F7F" w:rsidP="00A33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250C" w14:textId="77777777" w:rsidR="005F7A3F" w:rsidRDefault="00806D4B" w:rsidP="00A3382D">
    <w:pPr>
      <w:pStyle w:val="Topptekst"/>
      <w:ind w:left="-426" w:right="-426"/>
    </w:pPr>
    <w:r>
      <w:rPr>
        <w:noProof/>
        <w:lang w:val="nb-NO" w:eastAsia="nb-NO"/>
      </w:rPr>
      <w:drawing>
        <wp:inline distT="0" distB="0" distL="0" distR="0" wp14:anchorId="79622511" wp14:editId="79622512">
          <wp:extent cx="6900545" cy="381000"/>
          <wp:effectExtent l="0" t="0" r="825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5A4"/>
    <w:multiLevelType w:val="multilevel"/>
    <w:tmpl w:val="56160F68"/>
    <w:lvl w:ilvl="0">
      <w:start w:val="1"/>
      <w:numFmt w:val="bullet"/>
      <w:lvlText w:val=""/>
      <w:lvlJc w:val="left"/>
      <w:pPr>
        <w:ind w:left="301" w:hanging="3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4F124A"/>
    <w:multiLevelType w:val="multilevel"/>
    <w:tmpl w:val="0D163F6C"/>
    <w:lvl w:ilvl="0">
      <w:start w:val="1"/>
      <w:numFmt w:val="bullet"/>
      <w:lvlText w:val=""/>
      <w:lvlJc w:val="left"/>
      <w:pPr>
        <w:ind w:left="870" w:hanging="2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68046B"/>
    <w:multiLevelType w:val="multilevel"/>
    <w:tmpl w:val="35CC628C"/>
    <w:lvl w:ilvl="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CB20287"/>
    <w:multiLevelType w:val="hybridMultilevel"/>
    <w:tmpl w:val="E684E4B2"/>
    <w:lvl w:ilvl="0" w:tplc="977258B0">
      <w:start w:val="1"/>
      <w:numFmt w:val="bullet"/>
      <w:pStyle w:val="Sterktsita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5F55979"/>
    <w:multiLevelType w:val="multilevel"/>
    <w:tmpl w:val="4B182E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92A58D4"/>
    <w:multiLevelType w:val="hybridMultilevel"/>
    <w:tmpl w:val="413052A2"/>
    <w:lvl w:ilvl="0" w:tplc="80166DC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C1962"/>
    <w:multiLevelType w:val="multilevel"/>
    <w:tmpl w:val="308AA804"/>
    <w:lvl w:ilvl="0">
      <w:start w:val="1"/>
      <w:numFmt w:val="bullet"/>
      <w:lvlText w:val=""/>
      <w:lvlJc w:val="left"/>
      <w:pPr>
        <w:ind w:left="301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2035F28"/>
    <w:multiLevelType w:val="multilevel"/>
    <w:tmpl w:val="3FA0478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8886F63"/>
    <w:multiLevelType w:val="hybridMultilevel"/>
    <w:tmpl w:val="B978ACE4"/>
    <w:lvl w:ilvl="0" w:tplc="38AED3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633A5"/>
    <w:multiLevelType w:val="hybridMultilevel"/>
    <w:tmpl w:val="67163F7E"/>
    <w:lvl w:ilvl="0" w:tplc="4FC6D0A6">
      <w:numFmt w:val="bullet"/>
      <w:lvlText w:val="-"/>
      <w:lvlJc w:val="left"/>
      <w:pPr>
        <w:tabs>
          <w:tab w:val="num" w:pos="643"/>
        </w:tabs>
        <w:ind w:left="623" w:hanging="340"/>
      </w:pPr>
      <w:rPr>
        <w:rFonts w:ascii="Calibri" w:eastAsiaTheme="minorHAnsi" w:hAnsi="Calibri" w:cstheme="minorBidi" w:hint="default"/>
        <w:sz w:val="20"/>
        <w:szCs w:val="20"/>
      </w:rPr>
    </w:lvl>
    <w:lvl w:ilvl="1" w:tplc="0414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B567221"/>
    <w:multiLevelType w:val="multilevel"/>
    <w:tmpl w:val="545CBCB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956256120">
    <w:abstractNumId w:val="3"/>
  </w:num>
  <w:num w:numId="2" w16cid:durableId="652951259">
    <w:abstractNumId w:val="7"/>
  </w:num>
  <w:num w:numId="3" w16cid:durableId="602961212">
    <w:abstractNumId w:val="1"/>
  </w:num>
  <w:num w:numId="4" w16cid:durableId="1382747167">
    <w:abstractNumId w:val="6"/>
  </w:num>
  <w:num w:numId="5" w16cid:durableId="1769503736">
    <w:abstractNumId w:val="0"/>
  </w:num>
  <w:num w:numId="6" w16cid:durableId="1618944081">
    <w:abstractNumId w:val="2"/>
  </w:num>
  <w:num w:numId="7" w16cid:durableId="472523802">
    <w:abstractNumId w:val="10"/>
  </w:num>
  <w:num w:numId="8" w16cid:durableId="9766507">
    <w:abstractNumId w:val="4"/>
  </w:num>
  <w:num w:numId="9" w16cid:durableId="2130935051">
    <w:abstractNumId w:val="9"/>
  </w:num>
  <w:num w:numId="10" w16cid:durableId="1709139536">
    <w:abstractNumId w:val="5"/>
  </w:num>
  <w:num w:numId="11" w16cid:durableId="1994943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46"/>
    <w:rsid w:val="001F68A9"/>
    <w:rsid w:val="0023091B"/>
    <w:rsid w:val="00273C3E"/>
    <w:rsid w:val="0036715B"/>
    <w:rsid w:val="00584F7F"/>
    <w:rsid w:val="005F7A3F"/>
    <w:rsid w:val="00615FF1"/>
    <w:rsid w:val="007A3D46"/>
    <w:rsid w:val="00806D4B"/>
    <w:rsid w:val="009D6F75"/>
    <w:rsid w:val="009F5252"/>
    <w:rsid w:val="00A3382D"/>
    <w:rsid w:val="00BF1849"/>
    <w:rsid w:val="00CA2CDC"/>
    <w:rsid w:val="00CD41D8"/>
    <w:rsid w:val="00DA4C0C"/>
    <w:rsid w:val="00DA5D8A"/>
    <w:rsid w:val="00DD0ED5"/>
    <w:rsid w:val="00E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224FA"/>
  <w14:defaultImageDpi w14:val="300"/>
  <w15:docId w15:val="{22C635F4-4340-4D97-9BE8-80F0652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A3382D"/>
    <w:pPr>
      <w:spacing w:line="360" w:lineRule="auto"/>
    </w:pPr>
    <w:rPr>
      <w:rFonts w:ascii="Franklin Gothic Book" w:hAnsi="Franklin Gothic Book"/>
      <w:sz w:val="22"/>
      <w:szCs w:val="24"/>
    </w:rPr>
  </w:style>
  <w:style w:type="paragraph" w:styleId="Overskrift1">
    <w:name w:val="heading 1"/>
    <w:aliases w:val="Heading"/>
    <w:link w:val="Overskrift1Tegn"/>
    <w:uiPriority w:val="9"/>
    <w:qFormat/>
    <w:rsid w:val="00806D4B"/>
    <w:pPr>
      <w:keepNext/>
      <w:keepLines/>
      <w:outlineLvl w:val="0"/>
    </w:pPr>
    <w:rPr>
      <w:rFonts w:ascii="Franklin Gothic Medium" w:eastAsia="MS Gothic" w:hAnsi="Franklin Gothic Medium"/>
      <w:bCs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3C3E"/>
    <w:pPr>
      <w:keepNext/>
      <w:keepLines/>
      <w:widowControl w:val="0"/>
      <w:autoSpaceDE w:val="0"/>
      <w:autoSpaceDN w:val="0"/>
      <w:adjustRightInd w:val="0"/>
      <w:spacing w:before="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3C3E"/>
    <w:pPr>
      <w:keepNext/>
      <w:keepLines/>
      <w:widowControl w:val="0"/>
      <w:autoSpaceDE w:val="0"/>
      <w:autoSpaceDN w:val="0"/>
      <w:adjustRightInd w:val="0"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382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82D"/>
  </w:style>
  <w:style w:type="paragraph" w:styleId="Bunntekst">
    <w:name w:val="footer"/>
    <w:basedOn w:val="Normal"/>
    <w:link w:val="BunntekstTegn"/>
    <w:unhideWhenUsed/>
    <w:rsid w:val="00A3382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82D"/>
  </w:style>
  <w:style w:type="character" w:styleId="Hyperkobling">
    <w:name w:val="Hyperlink"/>
    <w:uiPriority w:val="99"/>
    <w:unhideWhenUsed/>
    <w:rsid w:val="00A3382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38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3382D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382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A3382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aliases w:val="Heading Tegn"/>
    <w:link w:val="Overskrift1"/>
    <w:uiPriority w:val="9"/>
    <w:rsid w:val="00806D4B"/>
    <w:rPr>
      <w:rFonts w:ascii="Franklin Gothic Medium" w:eastAsia="MS Gothic" w:hAnsi="Franklin Gothic Medium"/>
      <w:bCs/>
      <w:sz w:val="40"/>
      <w:szCs w:val="32"/>
    </w:rPr>
  </w:style>
  <w:style w:type="character" w:styleId="Sterkutheving">
    <w:name w:val="Intense Emphasis"/>
    <w:aliases w:val="Mellomtitel"/>
    <w:uiPriority w:val="21"/>
    <w:qFormat/>
    <w:rsid w:val="00806D4B"/>
    <w:rPr>
      <w:rFonts w:ascii="Franklin Gothic Medium" w:hAnsi="Franklin Gothic Medium"/>
      <w:iCs/>
      <w:sz w:val="22"/>
    </w:rPr>
  </w:style>
  <w:style w:type="paragraph" w:styleId="Sitat">
    <w:name w:val="Quote"/>
    <w:aliases w:val="footer"/>
    <w:basedOn w:val="Normal"/>
    <w:next w:val="Normal"/>
    <w:link w:val="SitatTegn"/>
    <w:uiPriority w:val="29"/>
    <w:qFormat/>
    <w:rsid w:val="005F7A3F"/>
    <w:pPr>
      <w:spacing w:line="240" w:lineRule="auto"/>
      <w:jc w:val="center"/>
    </w:pPr>
    <w:rPr>
      <w:iCs/>
      <w:color w:val="000000"/>
      <w:sz w:val="16"/>
    </w:rPr>
  </w:style>
  <w:style w:type="character" w:customStyle="1" w:styleId="SitatTegn">
    <w:name w:val="Sitat Tegn"/>
    <w:aliases w:val="footer Tegn"/>
    <w:link w:val="Sitat"/>
    <w:uiPriority w:val="29"/>
    <w:rsid w:val="005F7A3F"/>
    <w:rPr>
      <w:rFonts w:ascii="Franklin Gothic Book" w:hAnsi="Franklin Gothic Book"/>
      <w:iCs/>
      <w:color w:val="000000"/>
      <w:sz w:val="16"/>
    </w:rPr>
  </w:style>
  <w:style w:type="paragraph" w:styleId="Sterktsitat">
    <w:name w:val="Intense Quote"/>
    <w:aliases w:val="Bullets"/>
    <w:basedOn w:val="Normal"/>
    <w:next w:val="Normal"/>
    <w:link w:val="SterktsitatTegn"/>
    <w:uiPriority w:val="30"/>
    <w:qFormat/>
    <w:rsid w:val="005F7A3F"/>
    <w:pPr>
      <w:numPr>
        <w:numId w:val="1"/>
      </w:numPr>
      <w:spacing w:after="80"/>
      <w:ind w:right="510"/>
    </w:pPr>
    <w:rPr>
      <w:szCs w:val="22"/>
    </w:rPr>
  </w:style>
  <w:style w:type="character" w:customStyle="1" w:styleId="SterktsitatTegn">
    <w:name w:val="Sterkt sitat Tegn"/>
    <w:aliases w:val="Bullets Tegn"/>
    <w:link w:val="Sterktsitat"/>
    <w:uiPriority w:val="30"/>
    <w:rsid w:val="005F7A3F"/>
    <w:rPr>
      <w:rFonts w:ascii="Franklin Gothic Book" w:hAnsi="Franklin Gothic Book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3C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 w:eastAsia="nb-NO"/>
    </w:rPr>
  </w:style>
  <w:style w:type="paragraph" w:customStyle="1" w:styleId="Level1">
    <w:name w:val="Level 1"/>
    <w:rsid w:val="00273C3E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273C3E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nb-NO" w:eastAsia="nb-NO"/>
    </w:rPr>
  </w:style>
  <w:style w:type="table" w:styleId="Tabellrutenett">
    <w:name w:val="Table Grid"/>
    <w:basedOn w:val="Vanligtabell"/>
    <w:uiPriority w:val="39"/>
    <w:rsid w:val="00DA4C0C"/>
    <w:rPr>
      <w:rFonts w:asciiTheme="minorHAnsi" w:eastAsiaTheme="minorHAnsi" w:hAnsiTheme="minorHAnsi" w:cstheme="minorBid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sf@skyting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LIGR\AppData\Local\Microsoft\Windows\INetCache\Content.Outlook\BWP6B564\Skytter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7" ma:contentTypeDescription="Opprett et nytt dokument." ma:contentTypeScope="" ma:versionID="fee72c8fdf3e7015865c9cd491bfcc8e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72fa4b65a434e359cc4a7d267bcc4230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a6d0929-64c6-4795-b43a-96a47ce72dad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A0EA3-6041-4BAC-841F-D95141B93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E97DA-AED8-4B7C-A544-B4910900461B}">
  <ds:schemaRefs>
    <ds:schemaRef ds:uri="http://schemas.microsoft.com/office/2006/metadata/properties"/>
    <ds:schemaRef ds:uri="http://schemas.microsoft.com/office/infopath/2007/PartnerControls"/>
    <ds:schemaRef ds:uri="0407ded1-0cca-4a9c-a9ed-3adc42b627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978CF29B-AF30-4801-ABB7-85DE76851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Skytter_word_template</Template>
  <TotalTime>0</TotalTime>
  <Pages>2</Pages>
  <Words>202</Words>
  <Characters>1075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Heading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Graesdal, Lindis</dc:creator>
  <cp:keywords/>
  <dc:description/>
  <cp:lastModifiedBy>Rønningen, Helene</cp:lastModifiedBy>
  <cp:revision>3</cp:revision>
  <cp:lastPrinted>2017-09-25T21:31:00Z</cp:lastPrinted>
  <dcterms:created xsi:type="dcterms:W3CDTF">2022-09-28T13:12:00Z</dcterms:created>
  <dcterms:modified xsi:type="dcterms:W3CDTF">2023-10-16T11:03:00Z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MediaServiceImageTags">
    <vt:lpwstr/>
  </property>
</Properties>
</file>