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C561B" w14:textId="77777777" w:rsidR="007B22FA" w:rsidRPr="006E16F3" w:rsidRDefault="001A42EB" w:rsidP="00F040AE">
      <w:pPr>
        <w:pStyle w:val="Navnpmottaker"/>
        <w:rPr>
          <w:b w:val="0"/>
          <w:bCs/>
          <w:sz w:val="32"/>
          <w:szCs w:val="32"/>
          <w:lang w:val="nb-NO"/>
        </w:rPr>
      </w:pPr>
      <w:r w:rsidRPr="006E16F3">
        <w:rPr>
          <w:b w:val="0"/>
          <w:bCs/>
          <w:sz w:val="32"/>
          <w:szCs w:val="32"/>
          <w:lang w:val="nb-NO"/>
        </w:rPr>
        <w:t xml:space="preserve">Invitasjon til </w:t>
      </w:r>
    </w:p>
    <w:p w14:paraId="73E032C8" w14:textId="4532833D" w:rsidR="007B22FA" w:rsidRPr="006E16F3" w:rsidRDefault="001A42EB" w:rsidP="001A42EB">
      <w:pPr>
        <w:pStyle w:val="Tittel"/>
        <w:rPr>
          <w:sz w:val="56"/>
          <w:szCs w:val="56"/>
          <w:lang w:val="nb-NO"/>
        </w:rPr>
      </w:pPr>
      <w:r w:rsidRPr="006E16F3">
        <w:rPr>
          <w:sz w:val="56"/>
          <w:szCs w:val="56"/>
          <w:lang w:val="nb-NO"/>
        </w:rPr>
        <w:t xml:space="preserve">Nasjonalt dommerkurs </w:t>
      </w:r>
      <w:r w:rsidR="00551D36" w:rsidRPr="006E16F3">
        <w:rPr>
          <w:sz w:val="56"/>
          <w:szCs w:val="56"/>
          <w:lang w:val="nb-NO"/>
        </w:rPr>
        <w:t>Pistol</w:t>
      </w:r>
    </w:p>
    <w:p w14:paraId="7B090ED9" w14:textId="27C13C59" w:rsidR="001A42EB" w:rsidRPr="006E16F3" w:rsidRDefault="001A42EB" w:rsidP="001A42EB">
      <w:pPr>
        <w:rPr>
          <w:lang w:val="nb-NO"/>
        </w:rPr>
      </w:pPr>
      <w:r w:rsidRPr="006E16F3">
        <w:rPr>
          <w:b/>
          <w:bCs/>
          <w:lang w:val="nb-NO"/>
        </w:rPr>
        <w:t>GENERELL INFORMASJON</w:t>
      </w:r>
      <w:r w:rsidRPr="006E16F3">
        <w:rPr>
          <w:lang w:val="nb-NO"/>
        </w:rPr>
        <w:br/>
      </w:r>
      <w:r w:rsidRPr="006E16F3">
        <w:rPr>
          <w:rFonts w:asciiTheme="majorHAnsi" w:hAnsiTheme="majorHAnsi" w:cstheme="majorHAnsi"/>
          <w:lang w:val="nb-NO"/>
        </w:rPr>
        <w:t xml:space="preserve">Arrangør: </w:t>
      </w:r>
      <w:r w:rsidRPr="006E16F3">
        <w:rPr>
          <w:rFonts w:asciiTheme="majorHAnsi" w:hAnsiTheme="majorHAnsi" w:cstheme="majorHAnsi"/>
          <w:lang w:val="nb-NO"/>
        </w:rPr>
        <w:tab/>
      </w:r>
      <w:r w:rsidR="00DE698B" w:rsidRPr="006E16F3">
        <w:rPr>
          <w:rFonts w:asciiTheme="majorHAnsi" w:hAnsiTheme="majorHAnsi" w:cstheme="majorHAnsi"/>
          <w:lang w:val="nb-NO"/>
        </w:rPr>
        <w:t>Troms Skytterkrets</w:t>
      </w:r>
      <w:r w:rsidRPr="006E16F3">
        <w:rPr>
          <w:rFonts w:asciiTheme="majorHAnsi" w:hAnsiTheme="majorHAnsi" w:cstheme="majorHAnsi"/>
          <w:lang w:val="nb-NO"/>
        </w:rPr>
        <w:br/>
        <w:t>Kursansvarlig:</w:t>
      </w:r>
      <w:r w:rsidRPr="006E16F3">
        <w:rPr>
          <w:rFonts w:asciiTheme="majorHAnsi" w:hAnsiTheme="majorHAnsi" w:cstheme="majorHAnsi"/>
          <w:lang w:val="nb-NO"/>
        </w:rPr>
        <w:tab/>
      </w:r>
      <w:r w:rsidR="00940A12" w:rsidRPr="006E16F3">
        <w:rPr>
          <w:rFonts w:asciiTheme="majorHAnsi" w:hAnsiTheme="majorHAnsi" w:cstheme="majorHAnsi"/>
          <w:lang w:val="nb-NO"/>
        </w:rPr>
        <w:t xml:space="preserve">Svein </w:t>
      </w:r>
      <w:r w:rsidR="00551D36" w:rsidRPr="006E16F3">
        <w:rPr>
          <w:rFonts w:asciiTheme="majorHAnsi" w:hAnsiTheme="majorHAnsi" w:cstheme="majorHAnsi"/>
          <w:lang w:val="nb-NO"/>
        </w:rPr>
        <w:t>K</w:t>
      </w:r>
      <w:r w:rsidR="00940A12" w:rsidRPr="006E16F3">
        <w:rPr>
          <w:rFonts w:asciiTheme="majorHAnsi" w:hAnsiTheme="majorHAnsi" w:cstheme="majorHAnsi"/>
          <w:lang w:val="nb-NO"/>
        </w:rPr>
        <w:t xml:space="preserve">etil Olsen </w:t>
      </w:r>
      <w:proofErr w:type="spellStart"/>
      <w:r w:rsidR="006E16F3">
        <w:rPr>
          <w:rFonts w:asciiTheme="majorHAnsi" w:hAnsiTheme="majorHAnsi" w:cstheme="majorHAnsi"/>
          <w:lang w:val="nb-NO"/>
        </w:rPr>
        <w:t>T</w:t>
      </w:r>
      <w:r w:rsidR="00940A12" w:rsidRPr="006E16F3">
        <w:rPr>
          <w:rFonts w:asciiTheme="majorHAnsi" w:hAnsiTheme="majorHAnsi" w:cstheme="majorHAnsi"/>
          <w:lang w:val="nb-NO"/>
        </w:rPr>
        <w:t>lf</w:t>
      </w:r>
      <w:proofErr w:type="spellEnd"/>
      <w:r w:rsidR="00940A12" w:rsidRPr="006E16F3">
        <w:rPr>
          <w:rFonts w:asciiTheme="majorHAnsi" w:hAnsiTheme="majorHAnsi" w:cstheme="majorHAnsi"/>
          <w:lang w:val="nb-NO"/>
        </w:rPr>
        <w:t xml:space="preserve"> 98864604</w:t>
      </w:r>
      <w:r w:rsidRPr="006E16F3">
        <w:rPr>
          <w:rFonts w:asciiTheme="majorHAnsi" w:hAnsiTheme="majorHAnsi" w:cstheme="majorHAnsi"/>
          <w:lang w:val="nb-NO"/>
        </w:rPr>
        <w:br/>
        <w:t>Kurssted:</w:t>
      </w:r>
      <w:r w:rsidRPr="006E16F3">
        <w:rPr>
          <w:rFonts w:asciiTheme="majorHAnsi" w:hAnsiTheme="majorHAnsi" w:cstheme="majorHAnsi"/>
          <w:lang w:val="nb-NO"/>
        </w:rPr>
        <w:tab/>
      </w:r>
      <w:r w:rsidR="00634FF0" w:rsidRPr="006E16F3">
        <w:rPr>
          <w:rFonts w:asciiTheme="majorHAnsi" w:hAnsiTheme="majorHAnsi" w:cstheme="majorHAnsi"/>
          <w:lang w:val="nb-NO"/>
        </w:rPr>
        <w:t>Fontenehuset Finnsnes, Skolegata 4</w:t>
      </w:r>
      <w:r w:rsidR="003E0B89" w:rsidRPr="006E16F3">
        <w:rPr>
          <w:rFonts w:asciiTheme="majorHAnsi" w:hAnsiTheme="majorHAnsi" w:cstheme="majorHAnsi"/>
          <w:lang w:val="nb-NO"/>
        </w:rPr>
        <w:t>, 9300 Finnsnes</w:t>
      </w:r>
      <w:r w:rsidRPr="006E16F3">
        <w:rPr>
          <w:rFonts w:asciiTheme="majorHAnsi" w:hAnsiTheme="majorHAnsi" w:cstheme="majorHAnsi"/>
          <w:lang w:val="nb-NO"/>
        </w:rPr>
        <w:br/>
        <w:t>Instruktør:</w:t>
      </w:r>
      <w:r w:rsidRPr="006E16F3">
        <w:rPr>
          <w:rFonts w:asciiTheme="majorHAnsi" w:hAnsiTheme="majorHAnsi" w:cstheme="majorHAnsi"/>
          <w:lang w:val="nb-NO"/>
        </w:rPr>
        <w:tab/>
      </w:r>
      <w:r w:rsidR="00DE698B" w:rsidRPr="006E16F3">
        <w:rPr>
          <w:rFonts w:asciiTheme="majorHAnsi" w:hAnsiTheme="majorHAnsi" w:cstheme="majorHAnsi"/>
          <w:lang w:val="nb-NO"/>
        </w:rPr>
        <w:t>Eirik Jensen</w:t>
      </w:r>
      <w:r w:rsidR="002B072A" w:rsidRPr="006E16F3">
        <w:rPr>
          <w:rFonts w:asciiTheme="majorHAnsi" w:hAnsiTheme="majorHAnsi" w:cstheme="majorHAnsi"/>
          <w:lang w:val="nb-NO"/>
        </w:rPr>
        <w:t xml:space="preserve"> </w:t>
      </w:r>
    </w:p>
    <w:p w14:paraId="258BA620" w14:textId="4ABA82AD" w:rsidR="001A42EB" w:rsidRPr="006E16F3" w:rsidRDefault="001A42EB" w:rsidP="001A42EB">
      <w:pPr>
        <w:rPr>
          <w:rFonts w:asciiTheme="majorHAnsi" w:hAnsiTheme="majorHAnsi" w:cstheme="majorHAnsi"/>
          <w:lang w:val="nb-NO"/>
        </w:rPr>
      </w:pPr>
      <w:r w:rsidRPr="006E16F3">
        <w:rPr>
          <w:b/>
          <w:bCs/>
          <w:lang w:val="nb-NO"/>
        </w:rPr>
        <w:t>PROGRAM</w:t>
      </w:r>
      <w:r w:rsidRPr="006E16F3">
        <w:rPr>
          <w:lang w:val="nb-NO"/>
        </w:rPr>
        <w:br/>
      </w:r>
      <w:r w:rsidRPr="006E16F3">
        <w:rPr>
          <w:rFonts w:asciiTheme="majorHAnsi" w:hAnsiTheme="majorHAnsi" w:cstheme="majorHAnsi"/>
          <w:lang w:val="nb-NO"/>
        </w:rPr>
        <w:t>Fredag</w:t>
      </w:r>
      <w:r w:rsidRPr="006E16F3">
        <w:rPr>
          <w:rFonts w:asciiTheme="majorHAnsi" w:hAnsiTheme="majorHAnsi" w:cstheme="majorHAnsi"/>
          <w:lang w:val="nb-NO"/>
        </w:rPr>
        <w:tab/>
      </w:r>
      <w:r w:rsidRPr="006E16F3">
        <w:rPr>
          <w:rFonts w:asciiTheme="majorHAnsi" w:hAnsiTheme="majorHAnsi" w:cstheme="majorHAnsi"/>
          <w:lang w:val="nb-NO"/>
        </w:rPr>
        <w:tab/>
      </w:r>
      <w:r w:rsidR="00DE698B" w:rsidRPr="006E16F3">
        <w:rPr>
          <w:rFonts w:asciiTheme="majorHAnsi" w:hAnsiTheme="majorHAnsi" w:cstheme="majorHAnsi"/>
          <w:lang w:val="nb-NO"/>
        </w:rPr>
        <w:t>03.05.2024 kl.</w:t>
      </w:r>
      <w:r w:rsidRPr="006E16F3">
        <w:rPr>
          <w:rFonts w:asciiTheme="majorHAnsi" w:hAnsiTheme="majorHAnsi" w:cstheme="majorHAnsi"/>
          <w:lang w:val="nb-NO"/>
        </w:rPr>
        <w:t xml:space="preserve"> 18:00-21:00</w:t>
      </w:r>
      <w:r w:rsidRPr="006E16F3">
        <w:rPr>
          <w:rFonts w:asciiTheme="majorHAnsi" w:hAnsiTheme="majorHAnsi" w:cstheme="majorHAnsi"/>
          <w:lang w:val="nb-NO"/>
        </w:rPr>
        <w:br/>
        <w:t xml:space="preserve">Lørdag </w:t>
      </w:r>
      <w:r w:rsidRPr="006E16F3">
        <w:rPr>
          <w:rFonts w:asciiTheme="majorHAnsi" w:hAnsiTheme="majorHAnsi" w:cstheme="majorHAnsi"/>
          <w:lang w:val="nb-NO"/>
        </w:rPr>
        <w:tab/>
      </w:r>
      <w:r w:rsidRPr="006E16F3">
        <w:rPr>
          <w:rFonts w:asciiTheme="majorHAnsi" w:hAnsiTheme="majorHAnsi" w:cstheme="majorHAnsi"/>
          <w:lang w:val="nb-NO"/>
        </w:rPr>
        <w:tab/>
      </w:r>
      <w:r w:rsidR="00DE698B" w:rsidRPr="006E16F3">
        <w:rPr>
          <w:rFonts w:asciiTheme="majorHAnsi" w:hAnsiTheme="majorHAnsi" w:cstheme="majorHAnsi"/>
          <w:lang w:val="nb-NO"/>
        </w:rPr>
        <w:t>04.05.2024</w:t>
      </w:r>
      <w:r w:rsidRPr="006E16F3">
        <w:rPr>
          <w:rFonts w:asciiTheme="majorHAnsi" w:hAnsiTheme="majorHAnsi" w:cstheme="majorHAnsi"/>
          <w:lang w:val="nb-NO"/>
        </w:rPr>
        <w:t xml:space="preserve"> kl. 08:30-18:00</w:t>
      </w:r>
      <w:r w:rsidRPr="006E16F3">
        <w:rPr>
          <w:rFonts w:asciiTheme="majorHAnsi" w:hAnsiTheme="majorHAnsi" w:cstheme="majorHAnsi"/>
          <w:lang w:val="nb-NO"/>
        </w:rPr>
        <w:br/>
        <w:t xml:space="preserve">Søndag </w:t>
      </w:r>
      <w:r w:rsidRPr="006E16F3">
        <w:rPr>
          <w:rFonts w:asciiTheme="majorHAnsi" w:hAnsiTheme="majorHAnsi" w:cstheme="majorHAnsi"/>
          <w:lang w:val="nb-NO"/>
        </w:rPr>
        <w:tab/>
      </w:r>
      <w:r w:rsidR="00DE698B" w:rsidRPr="006E16F3">
        <w:rPr>
          <w:rFonts w:asciiTheme="majorHAnsi" w:hAnsiTheme="majorHAnsi" w:cstheme="majorHAnsi"/>
          <w:lang w:val="nb-NO"/>
        </w:rPr>
        <w:t>05.05.2024</w:t>
      </w:r>
      <w:r w:rsidRPr="006E16F3">
        <w:rPr>
          <w:rFonts w:asciiTheme="majorHAnsi" w:hAnsiTheme="majorHAnsi" w:cstheme="majorHAnsi"/>
          <w:lang w:val="nb-NO"/>
        </w:rPr>
        <w:t xml:space="preserve"> kl. 09:00-17:00</w:t>
      </w:r>
    </w:p>
    <w:p w14:paraId="30D1D6E4" w14:textId="77777777" w:rsidR="007744A1" w:rsidRPr="006E16F3" w:rsidRDefault="007744A1" w:rsidP="007744A1">
      <w:pPr>
        <w:pStyle w:val="Listeavsnitt"/>
        <w:numPr>
          <w:ilvl w:val="0"/>
          <w:numId w:val="5"/>
        </w:numPr>
        <w:rPr>
          <w:rFonts w:asciiTheme="majorHAnsi" w:hAnsiTheme="majorHAnsi" w:cstheme="majorHAnsi"/>
          <w:lang w:val="nb-NO"/>
        </w:rPr>
      </w:pPr>
      <w:r w:rsidRPr="006E16F3">
        <w:rPr>
          <w:rFonts w:asciiTheme="majorHAnsi" w:hAnsiTheme="majorHAnsi" w:cstheme="majorHAnsi"/>
          <w:lang w:val="nb-NO"/>
        </w:rPr>
        <w:t>Det kreves 80 % oppmøte på kurshelgen for å få gå opp til eksamen.</w:t>
      </w:r>
    </w:p>
    <w:p w14:paraId="7970E6DF" w14:textId="6CFC944A" w:rsidR="001A42EB" w:rsidRPr="006E16F3" w:rsidRDefault="001A42EB" w:rsidP="007744A1">
      <w:pPr>
        <w:pStyle w:val="Listeavsnitt"/>
        <w:numPr>
          <w:ilvl w:val="0"/>
          <w:numId w:val="5"/>
        </w:numPr>
        <w:rPr>
          <w:rFonts w:asciiTheme="majorHAnsi" w:hAnsiTheme="majorHAnsi" w:cstheme="majorHAnsi"/>
          <w:lang w:val="nb-NO"/>
        </w:rPr>
      </w:pPr>
      <w:r w:rsidRPr="006E16F3">
        <w:rPr>
          <w:rFonts w:asciiTheme="majorHAnsi" w:hAnsiTheme="majorHAnsi" w:cstheme="majorHAnsi"/>
          <w:lang w:val="nb-NO"/>
        </w:rPr>
        <w:t>Eksamen avholdes søndag kl. 14:00 – 17:00</w:t>
      </w:r>
      <w:r w:rsidR="00F4277C" w:rsidRPr="006E16F3">
        <w:rPr>
          <w:rFonts w:asciiTheme="majorHAnsi" w:hAnsiTheme="majorHAnsi" w:cstheme="majorHAnsi"/>
          <w:lang w:val="nb-NO"/>
        </w:rPr>
        <w:t xml:space="preserve"> og krever minst 85 % riktig besvarelse for å bestå.</w:t>
      </w:r>
    </w:p>
    <w:p w14:paraId="7B5603A0" w14:textId="1FF78AA5" w:rsidR="001A42EB" w:rsidRPr="006E16F3" w:rsidRDefault="001A42EB" w:rsidP="001A42EB">
      <w:pPr>
        <w:rPr>
          <w:rFonts w:asciiTheme="majorHAnsi" w:hAnsiTheme="majorHAnsi" w:cstheme="majorHAnsi"/>
          <w:lang w:val="nb-NO"/>
        </w:rPr>
      </w:pPr>
      <w:r w:rsidRPr="006E16F3">
        <w:rPr>
          <w:b/>
          <w:bCs/>
          <w:lang w:val="nb-NO"/>
        </w:rPr>
        <w:t>PÅMELDING</w:t>
      </w:r>
      <w:r w:rsidRPr="006E16F3">
        <w:rPr>
          <w:b/>
          <w:bCs/>
          <w:lang w:val="nb-NO"/>
        </w:rPr>
        <w:br/>
      </w:r>
      <w:r w:rsidRPr="006E16F3">
        <w:rPr>
          <w:rFonts w:asciiTheme="majorHAnsi" w:hAnsiTheme="majorHAnsi" w:cstheme="majorHAnsi"/>
          <w:lang w:val="nb-NO"/>
        </w:rPr>
        <w:t>Frist</w:t>
      </w:r>
      <w:r w:rsidRPr="006E16F3">
        <w:rPr>
          <w:rFonts w:asciiTheme="majorHAnsi" w:hAnsiTheme="majorHAnsi" w:cstheme="majorHAnsi"/>
          <w:lang w:val="nb-NO"/>
        </w:rPr>
        <w:tab/>
        <w:t xml:space="preserve"> </w:t>
      </w:r>
      <w:r w:rsidRPr="006E16F3">
        <w:rPr>
          <w:rFonts w:asciiTheme="majorHAnsi" w:hAnsiTheme="majorHAnsi" w:cstheme="majorHAnsi"/>
          <w:lang w:val="nb-NO"/>
        </w:rPr>
        <w:tab/>
      </w:r>
      <w:r w:rsidR="00DE698B" w:rsidRPr="006E16F3">
        <w:rPr>
          <w:rFonts w:asciiTheme="majorHAnsi" w:hAnsiTheme="majorHAnsi" w:cstheme="majorHAnsi"/>
          <w:lang w:val="nb-NO"/>
        </w:rPr>
        <w:t>12.04.2024</w:t>
      </w:r>
      <w:r w:rsidRPr="006E16F3">
        <w:rPr>
          <w:rFonts w:asciiTheme="majorHAnsi" w:hAnsiTheme="majorHAnsi" w:cstheme="majorHAnsi"/>
          <w:lang w:val="nb-NO"/>
        </w:rPr>
        <w:br/>
        <w:t xml:space="preserve">Sendes til: </w:t>
      </w:r>
      <w:r w:rsidRPr="006E16F3">
        <w:rPr>
          <w:rFonts w:asciiTheme="majorHAnsi" w:hAnsiTheme="majorHAnsi" w:cstheme="majorHAnsi"/>
          <w:lang w:val="nb-NO"/>
        </w:rPr>
        <w:tab/>
      </w:r>
      <w:r w:rsidR="00DE698B" w:rsidRPr="006E16F3">
        <w:rPr>
          <w:rFonts w:asciiTheme="majorHAnsi" w:hAnsiTheme="majorHAnsi" w:cstheme="majorHAnsi"/>
          <w:lang w:val="nb-NO"/>
        </w:rPr>
        <w:t>Troms.skytterkrets@gmail.com</w:t>
      </w:r>
    </w:p>
    <w:p w14:paraId="089D12AE" w14:textId="7FFFC699" w:rsidR="001A42EB" w:rsidRPr="006E16F3" w:rsidRDefault="001A42EB" w:rsidP="005F6F9A">
      <w:pPr>
        <w:ind w:left="1440"/>
        <w:rPr>
          <w:rFonts w:asciiTheme="majorHAnsi" w:hAnsiTheme="majorHAnsi" w:cstheme="majorHAnsi"/>
          <w:lang w:val="nb-NO"/>
        </w:rPr>
      </w:pPr>
      <w:r w:rsidRPr="006E16F3">
        <w:rPr>
          <w:rFonts w:asciiTheme="majorHAnsi" w:hAnsiTheme="majorHAnsi" w:cstheme="majorHAnsi"/>
          <w:lang w:val="nb-NO"/>
        </w:rPr>
        <w:t xml:space="preserve">Følgende opplysninger må oppgis ved påmelding: deltakers navn, adresse, fødselsdato, </w:t>
      </w:r>
      <w:proofErr w:type="spellStart"/>
      <w:r w:rsidRPr="006E16F3">
        <w:rPr>
          <w:rFonts w:asciiTheme="majorHAnsi" w:hAnsiTheme="majorHAnsi" w:cstheme="majorHAnsi"/>
          <w:lang w:val="nb-NO"/>
        </w:rPr>
        <w:t>tlfnr</w:t>
      </w:r>
      <w:proofErr w:type="spellEnd"/>
      <w:r w:rsidRPr="006E16F3">
        <w:rPr>
          <w:rFonts w:asciiTheme="majorHAnsi" w:hAnsiTheme="majorHAnsi" w:cstheme="majorHAnsi"/>
          <w:lang w:val="nb-NO"/>
        </w:rPr>
        <w:t>, e-postadresse og klubbtilhørighet</w:t>
      </w:r>
      <w:r w:rsidR="00CD6473" w:rsidRPr="006E16F3">
        <w:rPr>
          <w:rFonts w:asciiTheme="majorHAnsi" w:hAnsiTheme="majorHAnsi" w:cstheme="majorHAnsi"/>
          <w:lang w:val="nb-NO"/>
        </w:rPr>
        <w:t>.</w:t>
      </w:r>
      <w:r w:rsidR="005F6F9A" w:rsidRPr="006E16F3">
        <w:rPr>
          <w:rFonts w:asciiTheme="majorHAnsi" w:hAnsiTheme="majorHAnsi" w:cstheme="majorHAnsi"/>
          <w:lang w:val="nb-NO"/>
        </w:rPr>
        <w:t xml:space="preserve"> </w:t>
      </w:r>
      <w:r w:rsidR="005F6F9A" w:rsidRPr="006E16F3">
        <w:rPr>
          <w:rFonts w:asciiTheme="majorHAnsi" w:hAnsiTheme="majorHAnsi" w:cstheme="majorHAnsi"/>
          <w:lang w:val="nb-NO"/>
        </w:rPr>
        <w:br/>
      </w:r>
      <w:r w:rsidRPr="006E16F3">
        <w:rPr>
          <w:rFonts w:asciiTheme="majorHAnsi" w:hAnsiTheme="majorHAnsi" w:cstheme="majorHAnsi"/>
          <w:lang w:val="nb-NO"/>
        </w:rPr>
        <w:t>OBS! Nedre aldersgrense for å delta på dommerkurs er 16 år.</w:t>
      </w:r>
    </w:p>
    <w:p w14:paraId="0CE25184" w14:textId="223ACED0" w:rsidR="001A42EB" w:rsidRPr="006E16F3" w:rsidRDefault="001A42EB" w:rsidP="001A42EB">
      <w:pPr>
        <w:rPr>
          <w:rFonts w:asciiTheme="majorHAnsi" w:hAnsiTheme="majorHAnsi" w:cstheme="majorHAnsi"/>
          <w:lang w:val="nb-NO"/>
        </w:rPr>
      </w:pPr>
      <w:r w:rsidRPr="006E16F3">
        <w:rPr>
          <w:b/>
          <w:bCs/>
          <w:lang w:val="nb-NO"/>
        </w:rPr>
        <w:t>DELTAKERAVGIFT</w:t>
      </w:r>
      <w:r w:rsidRPr="006E16F3">
        <w:rPr>
          <w:b/>
          <w:bCs/>
          <w:lang w:val="nb-NO"/>
        </w:rPr>
        <w:br/>
      </w:r>
      <w:r w:rsidRPr="006E16F3">
        <w:rPr>
          <w:rFonts w:asciiTheme="majorHAnsi" w:hAnsiTheme="majorHAnsi" w:cstheme="majorHAnsi"/>
          <w:lang w:val="nb-NO"/>
        </w:rPr>
        <w:t xml:space="preserve">Beløp: </w:t>
      </w:r>
      <w:r w:rsidR="00DE698B" w:rsidRPr="006E16F3">
        <w:rPr>
          <w:rFonts w:asciiTheme="majorHAnsi" w:hAnsiTheme="majorHAnsi" w:cstheme="majorHAnsi"/>
          <w:lang w:val="nb-NO"/>
        </w:rPr>
        <w:t>0.-</w:t>
      </w:r>
      <w:r w:rsidR="00551D36" w:rsidRPr="006E16F3">
        <w:rPr>
          <w:rFonts w:asciiTheme="majorHAnsi" w:hAnsiTheme="majorHAnsi" w:cstheme="majorHAnsi"/>
          <w:lang w:val="nb-NO"/>
        </w:rPr>
        <w:t xml:space="preserve"> dekkes av krets</w:t>
      </w:r>
      <w:r w:rsidR="006E16F3" w:rsidRPr="006E16F3">
        <w:rPr>
          <w:rFonts w:asciiTheme="majorHAnsi" w:hAnsiTheme="majorHAnsi" w:cstheme="majorHAnsi"/>
          <w:lang w:val="nb-NO"/>
        </w:rPr>
        <w:t>,</w:t>
      </w:r>
      <w:r w:rsidR="00551D36" w:rsidRPr="006E16F3">
        <w:rPr>
          <w:rFonts w:asciiTheme="majorHAnsi" w:hAnsiTheme="majorHAnsi" w:cstheme="majorHAnsi"/>
          <w:lang w:val="nb-NO"/>
        </w:rPr>
        <w:t xml:space="preserve"> men vil bli fakturert klubb ved </w:t>
      </w:r>
      <w:r w:rsidR="006E16F3" w:rsidRPr="006E16F3">
        <w:rPr>
          <w:rFonts w:asciiTheme="majorHAnsi" w:hAnsiTheme="majorHAnsi" w:cstheme="majorHAnsi"/>
          <w:lang w:val="nb-NO"/>
        </w:rPr>
        <w:t xml:space="preserve">ikke møtt </w:t>
      </w:r>
      <w:proofErr w:type="gramStart"/>
      <w:r w:rsidR="006E16F3" w:rsidRPr="006E16F3">
        <w:rPr>
          <w:rFonts w:asciiTheme="majorHAnsi" w:hAnsiTheme="majorHAnsi" w:cstheme="majorHAnsi"/>
          <w:lang w:val="nb-NO"/>
        </w:rPr>
        <w:t>( 1000.</w:t>
      </w:r>
      <w:proofErr w:type="gramEnd"/>
      <w:r w:rsidR="006E16F3" w:rsidRPr="006E16F3">
        <w:rPr>
          <w:rFonts w:asciiTheme="majorHAnsi" w:hAnsiTheme="majorHAnsi" w:cstheme="majorHAnsi"/>
          <w:lang w:val="nb-NO"/>
        </w:rPr>
        <w:t>-)</w:t>
      </w:r>
      <w:r w:rsidRPr="006E16F3">
        <w:rPr>
          <w:rFonts w:asciiTheme="majorHAnsi" w:hAnsiTheme="majorHAnsi" w:cstheme="majorHAnsi"/>
          <w:lang w:val="nb-NO"/>
        </w:rPr>
        <w:br/>
        <w:t xml:space="preserve">Betales til: </w:t>
      </w:r>
    </w:p>
    <w:p w14:paraId="615DE02F" w14:textId="77777777" w:rsidR="001A42EB" w:rsidRPr="006E16F3" w:rsidRDefault="001A42EB" w:rsidP="001A42EB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lang w:val="nb-NO"/>
        </w:rPr>
      </w:pPr>
      <w:r w:rsidRPr="006E16F3">
        <w:rPr>
          <w:rFonts w:asciiTheme="majorHAnsi" w:hAnsiTheme="majorHAnsi" w:cstheme="majorHAnsi"/>
          <w:lang w:val="nb-NO"/>
        </w:rPr>
        <w:t>Kursavgiften inkluderer: Enkel servering/lunsj, kursmateriell, kompetansebevis og tøymerke</w:t>
      </w:r>
    </w:p>
    <w:p w14:paraId="696E63DB" w14:textId="77777777" w:rsidR="001A42EB" w:rsidRPr="006E16F3" w:rsidRDefault="001A42EB" w:rsidP="001A42EB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lang w:val="nb-NO"/>
        </w:rPr>
      </w:pPr>
      <w:proofErr w:type="spellStart"/>
      <w:r w:rsidRPr="006E16F3">
        <w:rPr>
          <w:rFonts w:asciiTheme="majorHAnsi" w:hAnsiTheme="majorHAnsi" w:cstheme="majorHAnsi"/>
          <w:lang w:val="nb-NO"/>
        </w:rPr>
        <w:t>Evt</w:t>
      </w:r>
      <w:proofErr w:type="spellEnd"/>
      <w:r w:rsidRPr="006E16F3">
        <w:rPr>
          <w:rFonts w:asciiTheme="majorHAnsi" w:hAnsiTheme="majorHAnsi" w:cstheme="majorHAnsi"/>
          <w:lang w:val="nb-NO"/>
        </w:rPr>
        <w:t xml:space="preserve"> reise og overnatting må dekkes av deltaker/klubb</w:t>
      </w:r>
    </w:p>
    <w:p w14:paraId="4AF9C145" w14:textId="77777777" w:rsidR="001A42EB" w:rsidRPr="006E16F3" w:rsidRDefault="001A42EB" w:rsidP="001A42EB">
      <w:pPr>
        <w:rPr>
          <w:b/>
          <w:bCs/>
          <w:lang w:val="nb-NO"/>
        </w:rPr>
      </w:pPr>
    </w:p>
    <w:p w14:paraId="4861942C" w14:textId="77777777" w:rsidR="0093792E" w:rsidRPr="006E16F3" w:rsidRDefault="005F6F9A" w:rsidP="0093792E">
      <w:pPr>
        <w:rPr>
          <w:rFonts w:ascii="Calibri Light" w:hAnsi="Calibri Light"/>
          <w:bCs/>
          <w:lang w:val="nb-NO"/>
        </w:rPr>
      </w:pPr>
      <w:r w:rsidRPr="006E16F3">
        <w:rPr>
          <w:b/>
          <w:bCs/>
          <w:lang w:val="nb-NO"/>
        </w:rPr>
        <w:lastRenderedPageBreak/>
        <w:t>F</w:t>
      </w:r>
      <w:r w:rsidR="001A42EB" w:rsidRPr="006E16F3">
        <w:rPr>
          <w:b/>
          <w:bCs/>
          <w:lang w:val="nb-NO"/>
        </w:rPr>
        <w:t>ORBEREDELSER TIL DOMMERKURS</w:t>
      </w:r>
      <w:r w:rsidR="001A42EB" w:rsidRPr="006E16F3">
        <w:rPr>
          <w:b/>
          <w:bCs/>
          <w:lang w:val="nb-NO"/>
        </w:rPr>
        <w:br/>
      </w:r>
      <w:r w:rsidR="0093792E" w:rsidRPr="006E16F3">
        <w:rPr>
          <w:rFonts w:ascii="Calibri Light" w:hAnsi="Calibri Light"/>
          <w:bCs/>
          <w:lang w:val="nb-NO"/>
        </w:rPr>
        <w:t xml:space="preserve">Kurset krever en del forarbeid av kursdeltakerne, alle </w:t>
      </w:r>
      <w:r w:rsidR="0093792E" w:rsidRPr="006E16F3">
        <w:rPr>
          <w:rFonts w:ascii="Calibri Light" w:hAnsi="Calibri Light"/>
          <w:bCs/>
          <w:u w:val="single"/>
          <w:lang w:val="nb-NO"/>
        </w:rPr>
        <w:t>må</w:t>
      </w:r>
      <w:r w:rsidR="0093792E" w:rsidRPr="006E16F3">
        <w:rPr>
          <w:rFonts w:ascii="Calibri Light" w:hAnsi="Calibri Light"/>
          <w:bCs/>
          <w:lang w:val="nb-NO"/>
        </w:rPr>
        <w:t xml:space="preserve"> gjennomføre </w:t>
      </w:r>
      <w:proofErr w:type="spellStart"/>
      <w:r w:rsidR="0093792E" w:rsidRPr="006E16F3">
        <w:rPr>
          <w:rFonts w:ascii="Calibri Light" w:hAnsi="Calibri Light"/>
          <w:bCs/>
          <w:lang w:val="nb-NO"/>
        </w:rPr>
        <w:t>selvstudiumsoppgaver</w:t>
      </w:r>
      <w:proofErr w:type="spellEnd"/>
      <w:r w:rsidR="0093792E" w:rsidRPr="006E16F3">
        <w:rPr>
          <w:rFonts w:ascii="Calibri Light" w:hAnsi="Calibri Light"/>
          <w:bCs/>
          <w:lang w:val="nb-NO"/>
        </w:rPr>
        <w:t xml:space="preserve"> (e-læring) i Idrettens E-læringsportal minimum 1 uke før kursstart. Dette er for å sikre at deltakerne har tilstrekkelig nivå og kunnskap til å gjennomføre og bestå kurset.</w:t>
      </w:r>
    </w:p>
    <w:p w14:paraId="1E0C1B07" w14:textId="77777777" w:rsidR="0093792E" w:rsidRPr="006E16F3" w:rsidRDefault="0093792E" w:rsidP="0093792E">
      <w:pPr>
        <w:rPr>
          <w:b/>
          <w:bCs/>
          <w:lang w:val="nb-NO"/>
        </w:rPr>
      </w:pPr>
      <w:r w:rsidRPr="006E16F3">
        <w:rPr>
          <w:rFonts w:ascii="Calibri Light" w:hAnsi="Calibri Light"/>
          <w:bCs/>
          <w:lang w:val="nb-NO"/>
        </w:rPr>
        <w:t>Deltakerne må ha minimum 60 % riktige svar for å ha bestått e-læringen.</w:t>
      </w:r>
    </w:p>
    <w:p w14:paraId="01138A00" w14:textId="517590BE" w:rsidR="001A42EB" w:rsidRPr="006E16F3" w:rsidRDefault="001A42EB" w:rsidP="0093792E">
      <w:pPr>
        <w:rPr>
          <w:rFonts w:ascii="Calibri Light" w:hAnsi="Calibri Light"/>
          <w:bCs/>
          <w:lang w:val="nb-NO"/>
        </w:rPr>
      </w:pPr>
      <w:r w:rsidRPr="006E16F3">
        <w:rPr>
          <w:rFonts w:ascii="Calibri Light" w:hAnsi="Calibri Light"/>
          <w:b/>
          <w:lang w:val="nb-NO"/>
        </w:rPr>
        <w:t>KURSMATERIALE</w:t>
      </w:r>
      <w:r w:rsidRPr="006E16F3">
        <w:rPr>
          <w:rFonts w:ascii="Calibri Light" w:hAnsi="Calibri Light"/>
          <w:b/>
          <w:lang w:val="nb-NO"/>
        </w:rPr>
        <w:br/>
      </w:r>
      <w:r w:rsidRPr="006E16F3">
        <w:rPr>
          <w:rFonts w:ascii="Calibri Light" w:hAnsi="Calibri Light"/>
          <w:bCs/>
          <w:lang w:val="nb-NO"/>
        </w:rPr>
        <w:t>Når påmeldingsfristen er gått ut vil kursmateriale bli tilsendt hver enkelt deltaker.</w:t>
      </w:r>
    </w:p>
    <w:p w14:paraId="65A1E2E3" w14:textId="77777777" w:rsidR="001A42EB" w:rsidRPr="006E16F3" w:rsidRDefault="001A42EB" w:rsidP="001A42EB">
      <w:pPr>
        <w:rPr>
          <w:rFonts w:ascii="Calibri Light" w:hAnsi="Calibri Light"/>
          <w:b/>
          <w:bCs/>
          <w:lang w:val="nb-NO"/>
        </w:rPr>
      </w:pPr>
      <w:r w:rsidRPr="006E16F3">
        <w:rPr>
          <w:rFonts w:ascii="Calibri Light" w:hAnsi="Calibri Light"/>
          <w:b/>
          <w:bCs/>
          <w:lang w:val="nb-NO"/>
        </w:rPr>
        <w:t>HVORDAN GJENNOMFØRE E-LÆRING</w:t>
      </w:r>
    </w:p>
    <w:p w14:paraId="5EF99A2C" w14:textId="77777777" w:rsidR="00E42CBA" w:rsidRPr="006E16F3" w:rsidRDefault="00E42CBA" w:rsidP="00E42CBA">
      <w:pPr>
        <w:numPr>
          <w:ilvl w:val="0"/>
          <w:numId w:val="2"/>
        </w:numPr>
        <w:spacing w:after="0"/>
        <w:ind w:right="0"/>
        <w:rPr>
          <w:rFonts w:asciiTheme="majorHAnsi" w:hAnsiTheme="majorHAnsi" w:cstheme="majorHAnsi"/>
          <w:lang w:val="nb-NO"/>
        </w:rPr>
      </w:pPr>
      <w:r w:rsidRPr="006E16F3">
        <w:rPr>
          <w:rFonts w:asciiTheme="majorHAnsi" w:hAnsiTheme="majorHAnsi" w:cstheme="majorHAnsi"/>
          <w:lang w:val="nb-NO"/>
        </w:rPr>
        <w:t>Vi anbefaler at du har mottatt kursmateriale før du begynner på e-læringen</w:t>
      </w:r>
    </w:p>
    <w:p w14:paraId="289C6AB8" w14:textId="77777777" w:rsidR="00E42CBA" w:rsidRPr="006E16F3" w:rsidRDefault="00E42CBA" w:rsidP="00E42CBA">
      <w:pPr>
        <w:numPr>
          <w:ilvl w:val="0"/>
          <w:numId w:val="2"/>
        </w:numPr>
        <w:spacing w:after="0"/>
        <w:ind w:right="0"/>
        <w:rPr>
          <w:rFonts w:asciiTheme="majorHAnsi" w:hAnsiTheme="majorHAnsi" w:cstheme="majorHAnsi"/>
          <w:lang w:val="nb-NO"/>
        </w:rPr>
      </w:pPr>
      <w:r w:rsidRPr="006E16F3">
        <w:rPr>
          <w:rFonts w:asciiTheme="majorHAnsi" w:hAnsiTheme="majorHAnsi" w:cstheme="majorHAnsi"/>
          <w:lang w:val="nb-NO"/>
        </w:rPr>
        <w:t xml:space="preserve">E-læringsportalen finner du her </w:t>
      </w:r>
      <w:r w:rsidR="00B63141">
        <w:fldChar w:fldCharType="begin"/>
      </w:r>
      <w:r w:rsidR="00B63141" w:rsidRPr="00B63141">
        <w:rPr>
          <w:lang w:val="nb-NO"/>
        </w:rPr>
        <w:instrText>HYPERLINK "https://ekurs.nif.no/"</w:instrText>
      </w:r>
      <w:r w:rsidR="00B63141">
        <w:fldChar w:fldCharType="separate"/>
      </w:r>
      <w:r w:rsidRPr="006E16F3">
        <w:rPr>
          <w:rStyle w:val="Hyperkobling"/>
          <w:rFonts w:asciiTheme="majorHAnsi" w:hAnsiTheme="majorHAnsi" w:cstheme="majorHAnsi"/>
          <w:color w:val="auto"/>
          <w:lang w:val="nb-NO"/>
        </w:rPr>
        <w:t>https://ekurs.nif.no/</w:t>
      </w:r>
      <w:r w:rsidR="00B63141">
        <w:rPr>
          <w:rStyle w:val="Hyperkobling"/>
          <w:rFonts w:asciiTheme="majorHAnsi" w:hAnsiTheme="majorHAnsi" w:cstheme="majorHAnsi"/>
          <w:color w:val="auto"/>
          <w:lang w:val="nb-NO"/>
        </w:rPr>
        <w:fldChar w:fldCharType="end"/>
      </w:r>
      <w:r w:rsidRPr="006E16F3">
        <w:rPr>
          <w:rStyle w:val="Hyperkobling"/>
          <w:rFonts w:asciiTheme="majorHAnsi" w:hAnsiTheme="majorHAnsi" w:cstheme="majorHAnsi"/>
          <w:color w:val="auto"/>
          <w:lang w:val="nb-NO"/>
        </w:rPr>
        <w:t>,</w:t>
      </w:r>
    </w:p>
    <w:p w14:paraId="13B6DB6E" w14:textId="77777777" w:rsidR="00E42CBA" w:rsidRPr="006E16F3" w:rsidRDefault="00E42CBA" w:rsidP="00E42CBA">
      <w:pPr>
        <w:numPr>
          <w:ilvl w:val="0"/>
          <w:numId w:val="2"/>
        </w:numPr>
        <w:spacing w:after="0"/>
        <w:ind w:right="0"/>
        <w:rPr>
          <w:rFonts w:asciiTheme="majorHAnsi" w:hAnsiTheme="majorHAnsi" w:cstheme="majorHAnsi"/>
          <w:lang w:val="nb-NO"/>
        </w:rPr>
      </w:pPr>
      <w:r w:rsidRPr="006E16F3">
        <w:rPr>
          <w:rFonts w:asciiTheme="majorHAnsi" w:hAnsiTheme="majorHAnsi" w:cstheme="majorHAnsi"/>
          <w:lang w:val="nb-NO"/>
        </w:rPr>
        <w:t xml:space="preserve">Bruk samme brukernavn og passord som i </w:t>
      </w:r>
      <w:proofErr w:type="spellStart"/>
      <w:r w:rsidRPr="006E16F3">
        <w:rPr>
          <w:rFonts w:asciiTheme="majorHAnsi" w:hAnsiTheme="majorHAnsi" w:cstheme="majorHAnsi"/>
          <w:lang w:val="nb-NO"/>
        </w:rPr>
        <w:t>MinIdrett</w:t>
      </w:r>
      <w:proofErr w:type="spellEnd"/>
      <w:r w:rsidRPr="006E16F3">
        <w:rPr>
          <w:rFonts w:asciiTheme="majorHAnsi" w:hAnsiTheme="majorHAnsi" w:cstheme="majorHAnsi"/>
          <w:lang w:val="nb-NO"/>
        </w:rPr>
        <w:t>.</w:t>
      </w:r>
      <w:r w:rsidRPr="006E16F3">
        <w:rPr>
          <w:rFonts w:asciiTheme="majorHAnsi" w:hAnsiTheme="majorHAnsi" w:cstheme="majorHAnsi"/>
          <w:lang w:val="nb-NO"/>
        </w:rPr>
        <w:br/>
        <w:t xml:space="preserve">Dersom du ikke har vært innlogget i </w:t>
      </w:r>
      <w:proofErr w:type="spellStart"/>
      <w:r w:rsidRPr="006E16F3">
        <w:rPr>
          <w:rFonts w:asciiTheme="majorHAnsi" w:hAnsiTheme="majorHAnsi" w:cstheme="majorHAnsi"/>
          <w:lang w:val="nb-NO"/>
        </w:rPr>
        <w:t>MinIdrett</w:t>
      </w:r>
      <w:proofErr w:type="spellEnd"/>
      <w:r w:rsidRPr="006E16F3">
        <w:rPr>
          <w:rFonts w:asciiTheme="majorHAnsi" w:hAnsiTheme="majorHAnsi" w:cstheme="majorHAnsi"/>
          <w:lang w:val="nb-NO"/>
        </w:rPr>
        <w:t xml:space="preserve"> før må du opprette en bruker der</w:t>
      </w:r>
    </w:p>
    <w:p w14:paraId="690CC27B" w14:textId="77777777" w:rsidR="00E42CBA" w:rsidRPr="006E16F3" w:rsidRDefault="00E42CBA" w:rsidP="00E42CBA">
      <w:pPr>
        <w:numPr>
          <w:ilvl w:val="0"/>
          <w:numId w:val="2"/>
        </w:numPr>
        <w:spacing w:after="0"/>
        <w:ind w:right="0"/>
        <w:rPr>
          <w:rFonts w:asciiTheme="majorHAnsi" w:hAnsiTheme="majorHAnsi" w:cstheme="majorHAnsi"/>
          <w:lang w:val="nb-NO"/>
        </w:rPr>
      </w:pPr>
      <w:r w:rsidRPr="006E16F3">
        <w:rPr>
          <w:rFonts w:asciiTheme="majorHAnsi" w:hAnsiTheme="majorHAnsi" w:cstheme="majorHAnsi"/>
          <w:lang w:val="nb-NO"/>
        </w:rPr>
        <w:t>Når du er logget inn på E-læringsportalen velger du «Særforbund» i toppmenyen og deretter «Norges Skytterforbund»</w:t>
      </w:r>
    </w:p>
    <w:p w14:paraId="298DD961" w14:textId="65C838BC" w:rsidR="00E42CBA" w:rsidRPr="006E16F3" w:rsidRDefault="00E42CBA" w:rsidP="00E42CBA">
      <w:pPr>
        <w:numPr>
          <w:ilvl w:val="0"/>
          <w:numId w:val="2"/>
        </w:numPr>
        <w:spacing w:after="0"/>
        <w:ind w:right="0"/>
        <w:rPr>
          <w:rFonts w:asciiTheme="majorHAnsi" w:hAnsiTheme="majorHAnsi" w:cstheme="majorHAnsi"/>
          <w:lang w:val="nb-NO"/>
        </w:rPr>
      </w:pPr>
      <w:r w:rsidRPr="006E16F3">
        <w:rPr>
          <w:rFonts w:asciiTheme="majorHAnsi" w:hAnsiTheme="majorHAnsi" w:cstheme="majorHAnsi"/>
          <w:lang w:val="nb-NO"/>
        </w:rPr>
        <w:t xml:space="preserve">Velg </w:t>
      </w:r>
      <w:proofErr w:type="spellStart"/>
      <w:r w:rsidRPr="006E16F3">
        <w:rPr>
          <w:rFonts w:asciiTheme="majorHAnsi" w:hAnsiTheme="majorHAnsi" w:cstheme="majorHAnsi"/>
          <w:lang w:val="nb-NO"/>
        </w:rPr>
        <w:t>selvstudiumet</w:t>
      </w:r>
      <w:proofErr w:type="spellEnd"/>
      <w:r w:rsidRPr="006E16F3">
        <w:rPr>
          <w:rFonts w:asciiTheme="majorHAnsi" w:hAnsiTheme="majorHAnsi" w:cstheme="majorHAnsi"/>
          <w:lang w:val="nb-NO"/>
        </w:rPr>
        <w:t xml:space="preserve"> «Selvstudium </w:t>
      </w:r>
      <w:r w:rsidR="00671F04" w:rsidRPr="006E16F3">
        <w:rPr>
          <w:rFonts w:asciiTheme="majorHAnsi" w:hAnsiTheme="majorHAnsi" w:cstheme="majorHAnsi"/>
          <w:lang w:val="nb-NO"/>
        </w:rPr>
        <w:t>dommerkurs</w:t>
      </w:r>
      <w:r w:rsidRPr="006E16F3">
        <w:rPr>
          <w:rFonts w:asciiTheme="majorHAnsi" w:hAnsiTheme="majorHAnsi" w:cstheme="majorHAnsi"/>
          <w:lang w:val="nb-NO"/>
        </w:rPr>
        <w:t xml:space="preserve"> - </w:t>
      </w:r>
      <w:r w:rsidR="00671F04" w:rsidRPr="006E16F3">
        <w:rPr>
          <w:rFonts w:asciiTheme="majorHAnsi" w:hAnsiTheme="majorHAnsi" w:cstheme="majorHAnsi"/>
          <w:lang w:val="nb-NO"/>
        </w:rPr>
        <w:t>GREN</w:t>
      </w:r>
      <w:r w:rsidRPr="006E16F3">
        <w:rPr>
          <w:rFonts w:asciiTheme="majorHAnsi" w:hAnsiTheme="majorHAnsi" w:cstheme="majorHAnsi"/>
          <w:lang w:val="nb-NO"/>
        </w:rPr>
        <w:t>»</w:t>
      </w:r>
    </w:p>
    <w:p w14:paraId="41D918E8" w14:textId="77777777" w:rsidR="00E42CBA" w:rsidRPr="006E16F3" w:rsidRDefault="00E42CBA" w:rsidP="00E42CBA">
      <w:pPr>
        <w:numPr>
          <w:ilvl w:val="0"/>
          <w:numId w:val="2"/>
        </w:numPr>
        <w:spacing w:after="0"/>
        <w:ind w:right="0"/>
        <w:rPr>
          <w:rFonts w:asciiTheme="majorHAnsi" w:hAnsiTheme="majorHAnsi" w:cstheme="majorHAnsi"/>
          <w:lang w:val="nb-NO"/>
        </w:rPr>
      </w:pPr>
      <w:r w:rsidRPr="006E16F3">
        <w:rPr>
          <w:rFonts w:asciiTheme="majorHAnsi" w:hAnsiTheme="majorHAnsi" w:cstheme="majorHAnsi"/>
          <w:lang w:val="nb-NO"/>
        </w:rPr>
        <w:t>Om du opplever tekniske problemer med e-læringsportalen ta kontakt med NIF-IT</w:t>
      </w:r>
    </w:p>
    <w:p w14:paraId="409D5EBD" w14:textId="648259DE" w:rsidR="00E42CBA" w:rsidRPr="006E16F3" w:rsidRDefault="00E42CBA" w:rsidP="00E42CBA">
      <w:pPr>
        <w:numPr>
          <w:ilvl w:val="0"/>
          <w:numId w:val="2"/>
        </w:numPr>
        <w:spacing w:after="0"/>
        <w:ind w:right="0"/>
        <w:rPr>
          <w:rFonts w:asciiTheme="majorHAnsi" w:hAnsiTheme="majorHAnsi" w:cstheme="majorHAnsi"/>
          <w:lang w:val="nb-NO"/>
        </w:rPr>
      </w:pPr>
      <w:r w:rsidRPr="006E16F3">
        <w:rPr>
          <w:rFonts w:asciiTheme="majorHAnsi" w:hAnsiTheme="majorHAnsi" w:cstheme="majorHAnsi"/>
          <w:lang w:val="nb-NO"/>
        </w:rPr>
        <w:t xml:space="preserve">Om du har spørsmål om </w:t>
      </w:r>
      <w:proofErr w:type="spellStart"/>
      <w:r w:rsidRPr="006E16F3">
        <w:rPr>
          <w:rFonts w:asciiTheme="majorHAnsi" w:hAnsiTheme="majorHAnsi" w:cstheme="majorHAnsi"/>
          <w:lang w:val="nb-NO"/>
        </w:rPr>
        <w:t>selvstudiumsoppgavene</w:t>
      </w:r>
      <w:proofErr w:type="spellEnd"/>
      <w:r w:rsidRPr="006E16F3">
        <w:rPr>
          <w:rFonts w:asciiTheme="majorHAnsi" w:hAnsiTheme="majorHAnsi" w:cstheme="majorHAnsi"/>
          <w:lang w:val="nb-NO"/>
        </w:rPr>
        <w:t xml:space="preserve"> generelt, ta kontakt med </w:t>
      </w:r>
      <w:r w:rsidR="00912B2A" w:rsidRPr="006E16F3">
        <w:rPr>
          <w:rFonts w:asciiTheme="majorHAnsi" w:hAnsiTheme="majorHAnsi" w:cstheme="majorHAnsi"/>
          <w:lang w:val="nb-NO"/>
        </w:rPr>
        <w:t>Breddeansvarlig</w:t>
      </w:r>
      <w:r w:rsidRPr="006E16F3">
        <w:rPr>
          <w:rFonts w:asciiTheme="majorHAnsi" w:hAnsiTheme="majorHAnsi" w:cstheme="majorHAnsi"/>
          <w:lang w:val="nb-NO"/>
        </w:rPr>
        <w:t xml:space="preserve"> i NSF, </w:t>
      </w:r>
      <w:r w:rsidR="00912B2A" w:rsidRPr="006E16F3">
        <w:rPr>
          <w:rFonts w:asciiTheme="majorHAnsi" w:hAnsiTheme="majorHAnsi" w:cstheme="majorHAnsi"/>
          <w:lang w:val="nb-NO"/>
        </w:rPr>
        <w:t>Helene Rønningen</w:t>
      </w:r>
      <w:r w:rsidR="001C21B7" w:rsidRPr="006E16F3">
        <w:rPr>
          <w:rFonts w:asciiTheme="majorHAnsi" w:hAnsiTheme="majorHAnsi" w:cstheme="majorHAnsi"/>
          <w:lang w:val="nb-NO"/>
        </w:rPr>
        <w:t xml:space="preserve"> (</w:t>
      </w:r>
      <w:r w:rsidR="00912B2A" w:rsidRPr="006E16F3">
        <w:rPr>
          <w:rFonts w:asciiTheme="majorHAnsi" w:hAnsiTheme="majorHAnsi" w:cstheme="majorHAnsi"/>
          <w:lang w:val="nb-NO"/>
        </w:rPr>
        <w:t>helene.ronningen@skyting.no</w:t>
      </w:r>
      <w:r w:rsidR="001C21B7" w:rsidRPr="006E16F3">
        <w:rPr>
          <w:rFonts w:asciiTheme="majorHAnsi" w:hAnsiTheme="majorHAnsi" w:cstheme="majorHAnsi"/>
          <w:lang w:val="nb-NO"/>
        </w:rPr>
        <w:t xml:space="preserve">) </w:t>
      </w:r>
    </w:p>
    <w:p w14:paraId="7AB95B76" w14:textId="751ABE2F" w:rsidR="001A42EB" w:rsidRPr="006E16F3" w:rsidRDefault="001A42EB" w:rsidP="001603AF">
      <w:pPr>
        <w:rPr>
          <w:rFonts w:ascii="Calibri Light" w:hAnsi="Calibri Light"/>
          <w:lang w:val="nb-NO"/>
        </w:rPr>
      </w:pPr>
    </w:p>
    <w:p w14:paraId="4EF581AE" w14:textId="77777777" w:rsidR="009D3FBA" w:rsidRPr="006E16F3" w:rsidRDefault="009D3FBA" w:rsidP="009D3FBA">
      <w:pPr>
        <w:rPr>
          <w:rFonts w:ascii="Calibri" w:hAnsi="Calibri"/>
          <w:lang w:val="nb-NO"/>
        </w:rPr>
      </w:pPr>
      <w:r w:rsidRPr="006E16F3">
        <w:rPr>
          <w:rFonts w:ascii="Calibri Light" w:hAnsi="Calibri Light"/>
          <w:b/>
          <w:bCs/>
          <w:lang w:val="nb-NO"/>
        </w:rPr>
        <w:t>VED STRYK PÅ EKSAMEN</w:t>
      </w:r>
      <w:r w:rsidRPr="006E16F3">
        <w:rPr>
          <w:rFonts w:ascii="Calibri Light" w:hAnsi="Calibri Light"/>
          <w:b/>
          <w:bCs/>
          <w:lang w:val="nb-NO"/>
        </w:rPr>
        <w:br/>
      </w:r>
      <w:r w:rsidRPr="006E16F3">
        <w:rPr>
          <w:rFonts w:asciiTheme="majorHAnsi" w:hAnsiTheme="majorHAnsi" w:cstheme="majorHAnsi"/>
          <w:lang w:val="nb-NO"/>
        </w:rPr>
        <w:t xml:space="preserve">Deltakere som tidligere har strøket til eksamen (nylig) kan ved høve tilbys å gjennomføre </w:t>
      </w:r>
      <w:r w:rsidRPr="006E16F3">
        <w:rPr>
          <w:rFonts w:asciiTheme="majorHAnsi" w:hAnsiTheme="majorHAnsi" w:cstheme="majorHAnsi"/>
          <w:b/>
          <w:i/>
          <w:lang w:val="nb-NO"/>
        </w:rPr>
        <w:t>en</w:t>
      </w:r>
      <w:r w:rsidRPr="006E16F3">
        <w:rPr>
          <w:rFonts w:asciiTheme="majorHAnsi" w:hAnsiTheme="majorHAnsi" w:cstheme="majorHAnsi"/>
          <w:lang w:val="nb-NO"/>
        </w:rPr>
        <w:t xml:space="preserve"> ny eksamen. Dette kan tidligst skje først to uker etter første avlagte eksamen.</w:t>
      </w:r>
    </w:p>
    <w:p w14:paraId="1DFF10E8" w14:textId="09D83FE3" w:rsidR="001603AF" w:rsidRPr="006E16F3" w:rsidRDefault="001603AF" w:rsidP="001603AF">
      <w:pPr>
        <w:rPr>
          <w:rFonts w:ascii="Calibri Light" w:hAnsi="Calibri Light"/>
          <w:lang w:val="nb-NO"/>
        </w:rPr>
      </w:pPr>
    </w:p>
    <w:p w14:paraId="481792B3" w14:textId="4B63AF73" w:rsidR="00793D40" w:rsidRPr="006E16F3" w:rsidRDefault="00793D40" w:rsidP="001603AF">
      <w:pPr>
        <w:rPr>
          <w:rFonts w:ascii="Calibri Light" w:hAnsi="Calibri Light"/>
          <w:lang w:val="nb-NO"/>
        </w:rPr>
      </w:pPr>
    </w:p>
    <w:p w14:paraId="4A4EA120" w14:textId="45881401" w:rsidR="00793D40" w:rsidRPr="006E16F3" w:rsidRDefault="00793D40" w:rsidP="001603AF">
      <w:pPr>
        <w:rPr>
          <w:rFonts w:ascii="Calibri Light" w:hAnsi="Calibri Light"/>
          <w:lang w:val="nb-NO"/>
        </w:rPr>
      </w:pPr>
    </w:p>
    <w:p w14:paraId="107439DE" w14:textId="11813678" w:rsidR="00793D40" w:rsidRPr="006E16F3" w:rsidRDefault="00793D40" w:rsidP="001603AF">
      <w:pPr>
        <w:rPr>
          <w:rFonts w:ascii="Calibri Light" w:hAnsi="Calibri Light"/>
          <w:lang w:val="nb-NO"/>
        </w:rPr>
      </w:pPr>
    </w:p>
    <w:p w14:paraId="13563D73" w14:textId="21239E52" w:rsidR="001F4CF3" w:rsidRPr="006E16F3" w:rsidRDefault="00793D40" w:rsidP="009D3FBA">
      <w:pPr>
        <w:rPr>
          <w:rFonts w:ascii="Calibri Light" w:hAnsi="Calibri Light"/>
          <w:b/>
          <w:bCs/>
          <w:lang w:val="nb-NO"/>
        </w:rPr>
      </w:pPr>
      <w:r w:rsidRPr="006E16F3">
        <w:rPr>
          <w:rFonts w:ascii="Calibri Light" w:hAnsi="Calibri Light"/>
          <w:b/>
          <w:bCs/>
          <w:lang w:val="nb-NO"/>
        </w:rPr>
        <w:lastRenderedPageBreak/>
        <w:t>EVENTUELLE TILPASNINGER</w:t>
      </w:r>
      <w:r w:rsidR="009D3FBA" w:rsidRPr="006E16F3">
        <w:rPr>
          <w:rFonts w:ascii="Calibri Light" w:hAnsi="Calibri Light"/>
          <w:b/>
          <w:bCs/>
          <w:lang w:val="nb-NO"/>
        </w:rPr>
        <w:br/>
      </w:r>
      <w:r w:rsidR="001F4CF3" w:rsidRPr="006E16F3">
        <w:rPr>
          <w:lang w:val="nb-NO"/>
        </w:rPr>
        <w:t>Deltakere med dokumentert dysleksi og lignende kan etter søknad innvilges inntil 1 time ekstra på eksamen.</w:t>
      </w:r>
    </w:p>
    <w:p w14:paraId="0CC9AC08" w14:textId="1FFEDC42" w:rsidR="00086D40" w:rsidRPr="006E16F3" w:rsidRDefault="004F4381" w:rsidP="001603AF">
      <w:pPr>
        <w:rPr>
          <w:rFonts w:ascii="Calibri Light" w:hAnsi="Calibri Light"/>
          <w:lang w:val="nb-NO"/>
        </w:rPr>
      </w:pPr>
      <w:r w:rsidRPr="006E16F3">
        <w:rPr>
          <w:rFonts w:ascii="Calibri Light" w:hAnsi="Calibri Light"/>
          <w:b/>
          <w:bCs/>
          <w:lang w:val="nb-NO"/>
        </w:rPr>
        <w:t>DOMMEROPPDATERING</w:t>
      </w:r>
      <w:r w:rsidRPr="006E16F3">
        <w:rPr>
          <w:rFonts w:ascii="Calibri Light" w:hAnsi="Calibri Light"/>
          <w:b/>
          <w:bCs/>
          <w:lang w:val="nb-NO"/>
        </w:rPr>
        <w:br/>
      </w:r>
      <w:r w:rsidR="000C6202" w:rsidRPr="006E16F3">
        <w:rPr>
          <w:rFonts w:ascii="Calibri Light" w:hAnsi="Calibri Light"/>
          <w:lang w:val="nb-NO"/>
        </w:rPr>
        <w:t xml:space="preserve">Alle dommere må hvert 4. år gjennomføre </w:t>
      </w:r>
      <w:r w:rsidR="00E33707" w:rsidRPr="006E16F3">
        <w:rPr>
          <w:rFonts w:ascii="Calibri Light" w:hAnsi="Calibri Light"/>
          <w:lang w:val="nb-NO"/>
        </w:rPr>
        <w:t xml:space="preserve">et oppdateringskurs. Oppdateringskursene finner sted flere steder i landet </w:t>
      </w:r>
      <w:r w:rsidR="00993436" w:rsidRPr="006E16F3">
        <w:rPr>
          <w:rFonts w:ascii="Calibri Light" w:hAnsi="Calibri Light"/>
          <w:lang w:val="nb-NO"/>
        </w:rPr>
        <w:t xml:space="preserve">året etter de Olympiske Leker (sommer). </w:t>
      </w:r>
    </w:p>
    <w:p w14:paraId="0F548F98" w14:textId="2B5CAD18" w:rsidR="004C5E41" w:rsidRPr="006E16F3" w:rsidRDefault="004C5E41" w:rsidP="001603AF">
      <w:pPr>
        <w:rPr>
          <w:rFonts w:ascii="Calibri Light" w:hAnsi="Calibri Light"/>
          <w:lang w:val="nb-NO"/>
        </w:rPr>
      </w:pPr>
      <w:r w:rsidRPr="006E16F3">
        <w:rPr>
          <w:rFonts w:ascii="Calibri Light" w:hAnsi="Calibri Light"/>
          <w:lang w:val="nb-NO"/>
        </w:rPr>
        <w:t xml:space="preserve">Dommere som ikke gjennomfører </w:t>
      </w:r>
      <w:r w:rsidR="00DE698B" w:rsidRPr="006E16F3">
        <w:rPr>
          <w:rFonts w:ascii="Calibri Light" w:hAnsi="Calibri Light"/>
          <w:lang w:val="nb-NO"/>
        </w:rPr>
        <w:t>oppdateringen,</w:t>
      </w:r>
      <w:r w:rsidRPr="006E16F3">
        <w:rPr>
          <w:rFonts w:ascii="Calibri Light" w:hAnsi="Calibri Light"/>
          <w:lang w:val="nb-NO"/>
        </w:rPr>
        <w:t xml:space="preserve"> vil ikke lenger kunne praktisere som dommere og vil bli strøket fra dommerregisteret. Om man da ønsker å gjenoppta dommervirksomheten må man gå et nytt dommerkurs.</w:t>
      </w:r>
    </w:p>
    <w:p w14:paraId="33F6BD79" w14:textId="4E19D7BA" w:rsidR="001A42EB" w:rsidRPr="006E16F3" w:rsidRDefault="004E0FD3" w:rsidP="001A42EB">
      <w:pPr>
        <w:rPr>
          <w:lang w:val="nb-NO"/>
        </w:rPr>
      </w:pPr>
      <w:r w:rsidRPr="006E16F3">
        <w:rPr>
          <w:rFonts w:ascii="Calibri Light" w:hAnsi="Calibri Light"/>
          <w:lang w:val="nb-NO"/>
        </w:rPr>
        <w:t>Det vil bli sendt ut informasjon om dette når det er aktuelt med oppdatering</w:t>
      </w:r>
    </w:p>
    <w:sectPr w:rsidR="001A42EB" w:rsidRPr="006E16F3" w:rsidSect="00D71252">
      <w:headerReference w:type="default" r:id="rId10"/>
      <w:footerReference w:type="default" r:id="rId11"/>
      <w:pgSz w:w="11906" w:h="16838" w:code="9"/>
      <w:pgMar w:top="3600" w:right="720" w:bottom="36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E2DFA" w14:textId="77777777" w:rsidR="00D71252" w:rsidRDefault="00D71252" w:rsidP="00376205">
      <w:r>
        <w:separator/>
      </w:r>
    </w:p>
  </w:endnote>
  <w:endnote w:type="continuationSeparator" w:id="0">
    <w:p w14:paraId="7BAC6C01" w14:textId="77777777" w:rsidR="00D71252" w:rsidRDefault="00D71252" w:rsidP="003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9409"/>
      <w:gridCol w:w="697"/>
    </w:tblGrid>
    <w:tr w:rsidR="007B22FA" w14:paraId="1AFFAA56" w14:textId="77777777" w:rsidTr="00F040AE">
      <w:trPr>
        <w:trHeight w:val="288"/>
      </w:trPr>
      <w:tc>
        <w:tcPr>
          <w:tcW w:w="4655" w:type="pct"/>
          <w:vAlign w:val="center"/>
        </w:tcPr>
        <w:p w14:paraId="7DCE16DA" w14:textId="77777777" w:rsidR="007B22FA" w:rsidRPr="00F040AE" w:rsidRDefault="007B22FA" w:rsidP="00F040AE">
          <w:pPr>
            <w:pStyle w:val="Kontaktinformasjon"/>
            <w:jc w:val="right"/>
          </w:pPr>
        </w:p>
      </w:tc>
      <w:tc>
        <w:tcPr>
          <w:tcW w:w="345" w:type="pct"/>
          <w:vAlign w:val="center"/>
        </w:tcPr>
        <w:p w14:paraId="664FB5D5" w14:textId="77777777" w:rsidR="007B22FA" w:rsidRDefault="007B22FA" w:rsidP="007B22FA">
          <w:pPr>
            <w:pStyle w:val="Kontaktinformasjon"/>
            <w:jc w:val="center"/>
          </w:pPr>
        </w:p>
      </w:tc>
    </w:tr>
    <w:tr w:rsidR="007B22FA" w14:paraId="73DD9C6D" w14:textId="77777777" w:rsidTr="00F040AE">
      <w:trPr>
        <w:trHeight w:val="288"/>
      </w:trPr>
      <w:tc>
        <w:tcPr>
          <w:tcW w:w="4655" w:type="pct"/>
          <w:vAlign w:val="center"/>
        </w:tcPr>
        <w:p w14:paraId="5D3665AE" w14:textId="77777777" w:rsidR="007B22FA" w:rsidRPr="00F040AE" w:rsidRDefault="007B22FA" w:rsidP="00F040AE">
          <w:pPr>
            <w:pStyle w:val="Kontaktinformasjon"/>
            <w:jc w:val="right"/>
          </w:pPr>
        </w:p>
      </w:tc>
      <w:tc>
        <w:tcPr>
          <w:tcW w:w="345" w:type="pct"/>
          <w:vAlign w:val="center"/>
        </w:tcPr>
        <w:p w14:paraId="0AE7A625" w14:textId="77777777" w:rsidR="007B22FA" w:rsidRDefault="007B22FA" w:rsidP="007B22FA">
          <w:pPr>
            <w:pStyle w:val="Kontaktinformasjon"/>
            <w:jc w:val="center"/>
          </w:pPr>
        </w:p>
      </w:tc>
    </w:tr>
    <w:tr w:rsidR="007B22FA" w14:paraId="04014E0A" w14:textId="77777777" w:rsidTr="00F040AE">
      <w:trPr>
        <w:trHeight w:val="288"/>
      </w:trPr>
      <w:tc>
        <w:tcPr>
          <w:tcW w:w="4655" w:type="pct"/>
          <w:vAlign w:val="center"/>
        </w:tcPr>
        <w:p w14:paraId="17C6EA46" w14:textId="77777777" w:rsidR="007B22FA" w:rsidRPr="00F040AE" w:rsidRDefault="007B22FA" w:rsidP="00F040AE">
          <w:pPr>
            <w:pStyle w:val="Kontaktinformasjon"/>
            <w:jc w:val="right"/>
          </w:pPr>
        </w:p>
      </w:tc>
      <w:tc>
        <w:tcPr>
          <w:tcW w:w="345" w:type="pct"/>
          <w:vAlign w:val="center"/>
        </w:tcPr>
        <w:p w14:paraId="45164FD4" w14:textId="77777777" w:rsidR="007B22FA" w:rsidRDefault="007B22FA" w:rsidP="007B22FA">
          <w:pPr>
            <w:pStyle w:val="Kontaktinformasjon"/>
            <w:jc w:val="center"/>
          </w:pPr>
        </w:p>
      </w:tc>
    </w:tr>
    <w:tr w:rsidR="007B22FA" w14:paraId="0573F28A" w14:textId="77777777" w:rsidTr="00F040AE">
      <w:trPr>
        <w:trHeight w:val="288"/>
      </w:trPr>
      <w:tc>
        <w:tcPr>
          <w:tcW w:w="4655" w:type="pct"/>
          <w:vAlign w:val="center"/>
        </w:tcPr>
        <w:p w14:paraId="411B76D4" w14:textId="77777777" w:rsidR="007B22FA" w:rsidRPr="00F040AE" w:rsidRDefault="007B22FA" w:rsidP="00F040AE">
          <w:pPr>
            <w:pStyle w:val="Kontaktinformasjon"/>
            <w:jc w:val="right"/>
          </w:pPr>
        </w:p>
      </w:tc>
      <w:tc>
        <w:tcPr>
          <w:tcW w:w="345" w:type="pct"/>
          <w:vAlign w:val="center"/>
        </w:tcPr>
        <w:p w14:paraId="55AA6866" w14:textId="77777777" w:rsidR="007B22FA" w:rsidRDefault="007B22FA" w:rsidP="007B22FA">
          <w:pPr>
            <w:pStyle w:val="Kontaktinformasjon"/>
            <w:jc w:val="center"/>
          </w:pPr>
        </w:p>
      </w:tc>
    </w:tr>
  </w:tbl>
  <w:p w14:paraId="4C2C57AC" w14:textId="77777777" w:rsidR="007B22FA" w:rsidRDefault="007B22F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A5C9C" w14:textId="77777777" w:rsidR="00D71252" w:rsidRDefault="00D71252" w:rsidP="00376205">
      <w:r>
        <w:separator/>
      </w:r>
    </w:p>
  </w:footnote>
  <w:footnote w:type="continuationSeparator" w:id="0">
    <w:p w14:paraId="0A0679F4" w14:textId="77777777" w:rsidR="00D71252" w:rsidRDefault="00D71252" w:rsidP="0037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DDF2F" w14:textId="77777777" w:rsidR="004B027E" w:rsidRDefault="004B027E" w:rsidP="002F712B">
    <w:pPr>
      <w:pStyle w:val="Topptekst"/>
      <w:spacing w:after="500"/>
    </w:pPr>
  </w:p>
  <w:p w14:paraId="2577FCE5" w14:textId="77777777" w:rsidR="0021026D" w:rsidRDefault="004B027E">
    <w:pPr>
      <w:pStyle w:val="Topptekst"/>
    </w:pPr>
    <w:r w:rsidRPr="004B6B3F">
      <w:rPr>
        <w:noProof/>
        <w:lang w:eastAsia="en-US"/>
      </w:rPr>
      <mc:AlternateContent>
        <mc:Choice Requires="wps">
          <w:drawing>
            <wp:inline distT="0" distB="0" distL="0" distR="0" wp14:anchorId="22AF064B" wp14:editId="2F913F78">
              <wp:extent cx="1257300" cy="347472"/>
              <wp:effectExtent l="0" t="0" r="0" b="0"/>
              <wp:docPr id="32" name="Figur 61" descr="Sett inn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300" cy="347472"/>
                      </a:xfrm>
                      <a:prstGeom prst="rect">
                        <a:avLst/>
                      </a:prstGeom>
                      <a:ln w="3175">
                        <a:miter lim="400000"/>
                      </a:ln>
                      <a:extLst>
                        <a:ext uri="{C572A759-6A51-4108-AA02-DFA0A04FC94B}">
                          <ma14:wrappingTextBoxFlag xmlns="" xmlns:w="http://schemas.openxmlformats.org/wordprocessingml/2006/main" xmlns:o="urn:schemas-microsoft-com:office:office" xmlns:v="urn:schemas-microsoft-com:vml" xmlns:w10="urn:schemas-microsoft-com:office:word" xmlns:ma14="http://schemas.microsoft.com/office/mac/drawingml/2011/main" xmlns:lc="http://schemas.openxmlformats.org/drawingml/2006/lockedCanvas" xmlns:p="http://schemas.openxmlformats.org/presentationml/2006/main" val="1"/>
                        </a:ext>
                      </a:extLst>
                    </wps:spPr>
                    <wps:txbx>
                      <w:txbxContent>
                        <w:p w14:paraId="47204C2C" w14:textId="2D601F7B" w:rsidR="004B027E" w:rsidRPr="007B11E8" w:rsidRDefault="00D14CFB" w:rsidP="004B027E">
                          <w:pPr>
                            <w:pStyle w:val="NormalWeb"/>
                            <w:spacing w:before="0" w:beforeAutospacing="0" w:after="0" w:afterAutospacing="0"/>
                            <w:ind w:right="69"/>
                            <w:rPr>
                              <w:color w:val="000000" w:themeColor="text1"/>
                              <w:sz w:val="21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42D31C" wp14:editId="35505BCF">
                                <wp:extent cx="1124049" cy="1150620"/>
                                <wp:effectExtent l="0" t="0" r="0" b="0"/>
                                <wp:docPr id="1441569113" name="Bilde 1" descr="Et bilde som inneholder emblem, symbol, logo, Varemerke&#10;&#10;Automatisk generert beskrivels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41569113" name="Bilde 1" descr="Et bilde som inneholder emblem, symbol, logo, Varemerke&#10;&#10;Automatisk generert beskrivels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6805" cy="115344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wrap="square" lIns="0" tIns="19050" rIns="19050" bIns="19050" anchor="ctr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w14:anchorId="22AF064B" id="Figur 61" o:spid="_x0000_s1026" alt="Sett inn logo" style="width:99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" filled="f" stroked="f" strokeweight=".25pt">
              <v:stroke miterlimit="4"/>
              <v:textbox style="mso-fit-shape-to-text:t" inset="0,1.5pt,1.5pt,1.5pt">
                <w:txbxContent>
                  <w:p w14:paraId="47204C2C" w14:textId="2D601F7B" w:rsidR="004B027E" w:rsidRPr="007B11E8" w:rsidRDefault="00D14CFB" w:rsidP="004B027E">
                    <w:pPr>
                      <w:pStyle w:val="NormalWeb"/>
                      <w:spacing w:before="0" w:beforeAutospacing="0" w:after="0" w:afterAutospacing="0"/>
                      <w:ind w:right="69"/>
                      <w:rPr>
                        <w:color w:val="000000" w:themeColor="text1"/>
                        <w:sz w:val="21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C42D31C" wp14:editId="35505BCF">
                          <wp:extent cx="1124049" cy="1150620"/>
                          <wp:effectExtent l="0" t="0" r="0" b="0"/>
                          <wp:docPr id="1441569113" name="Bilde 1" descr="Et bilde som inneholder emblem, symbol, logo, Varemerke&#10;&#10;Automatisk generert beskrivels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41569113" name="Bilde 1" descr="Et bilde som inneholder emblem, symbol, logo, Varemerke&#10;&#10;Automatisk generert beskrivels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6805" cy="11534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rect>
          </w:pict>
        </mc:Fallback>
      </mc:AlternateContent>
    </w:r>
    <w:r w:rsidR="001A42EB" w:rsidRPr="005A327D">
      <w:rPr>
        <w:rFonts w:ascii="Calibri Light" w:hAnsi="Calibri Light"/>
        <w:noProof/>
        <w:lang w:val="nb-NO"/>
      </w:rPr>
      <w:drawing>
        <wp:inline distT="0" distB="0" distL="0" distR="0" wp14:anchorId="723C985C" wp14:editId="19AE035A">
          <wp:extent cx="1162050" cy="1162050"/>
          <wp:effectExtent l="0" t="0" r="0" b="0"/>
          <wp:docPr id="2" name="Bilde 2" descr="last n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st n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22FA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3C345F9" wp14:editId="356036B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228160" cy="9746351"/>
              <wp:effectExtent l="0" t="0" r="0" b="0"/>
              <wp:wrapNone/>
              <wp:docPr id="6" name="Grupp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28160" cy="9746351"/>
                        <a:chOff x="0" y="0"/>
                        <a:chExt cx="8228160" cy="9746351"/>
                      </a:xfrm>
                    </wpg:grpSpPr>
                    <wpg:grpSp>
                      <wpg:cNvPr id="34" name="Gruppe 34"/>
                      <wpg:cNvGrpSpPr/>
                      <wpg:grpSpPr>
                        <a:xfrm>
                          <a:off x="438614" y="0"/>
                          <a:ext cx="7789546" cy="1836420"/>
                          <a:chOff x="67554" y="0"/>
                          <a:chExt cx="7789546" cy="1836420"/>
                        </a:xfrm>
                      </wpg:grpSpPr>
                      <wpg:grpSp>
                        <wpg:cNvPr id="8" name="Gruppe 6"/>
                        <wpg:cNvGrpSpPr/>
                        <wpg:grpSpPr>
                          <a:xfrm>
                            <a:off x="2554941" y="0"/>
                            <a:ext cx="5302159" cy="1836420"/>
                            <a:chOff x="0" y="0"/>
                            <a:chExt cx="3674647" cy="1272693"/>
                          </a:xfrm>
                        </wpg:grpSpPr>
                        <wps:wsp>
                          <wps:cNvPr id="9" name="Likebeint trekant 3"/>
                          <wps:cNvSpPr/>
                          <wps:spPr>
                            <a:xfrm rot="10800000">
                              <a:off x="0" y="68022"/>
                              <a:ext cx="3359908" cy="1200150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59908" h="1200150">
                                  <a:moveTo>
                                    <a:pt x="0" y="1190625"/>
                                  </a:moveTo>
                                  <a:lnTo>
                                    <a:pt x="1021521" y="0"/>
                                  </a:lnTo>
                                  <a:lnTo>
                                    <a:pt x="3359908" y="1200150"/>
                                  </a:lnTo>
                                  <a:lnTo>
                                    <a:pt x="0" y="1190625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Likebeint trekant 3"/>
                          <wps:cNvSpPr/>
                          <wps:spPr>
                            <a:xfrm rot="10800000">
                              <a:off x="330874" y="51232"/>
                              <a:ext cx="3037388" cy="1036766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  <a:gd name="connsiteX0" fmla="*/ 0 w 3608886"/>
                                <a:gd name="connsiteY0" fmla="*/ 1179307 h 1200150"/>
                                <a:gd name="connsiteX1" fmla="*/ 1270499 w 3608886"/>
                                <a:gd name="connsiteY1" fmla="*/ 0 h 1200150"/>
                                <a:gd name="connsiteX2" fmla="*/ 3608886 w 3608886"/>
                                <a:gd name="connsiteY2" fmla="*/ 1200150 h 1200150"/>
                                <a:gd name="connsiteX3" fmla="*/ 0 w 3608886"/>
                                <a:gd name="connsiteY3" fmla="*/ 1179307 h 1200150"/>
                                <a:gd name="connsiteX0" fmla="*/ 0 w 3608886"/>
                                <a:gd name="connsiteY0" fmla="*/ 1224576 h 1245419"/>
                                <a:gd name="connsiteX1" fmla="*/ 1229758 w 3608886"/>
                                <a:gd name="connsiteY1" fmla="*/ 0 h 1245419"/>
                                <a:gd name="connsiteX2" fmla="*/ 3608886 w 3608886"/>
                                <a:gd name="connsiteY2" fmla="*/ 1245419 h 1245419"/>
                                <a:gd name="connsiteX3" fmla="*/ 0 w 3608886"/>
                                <a:gd name="connsiteY3" fmla="*/ 1224576 h 1245419"/>
                                <a:gd name="connsiteX0" fmla="*/ 0 w 3608886"/>
                                <a:gd name="connsiteY0" fmla="*/ 1210995 h 1231838"/>
                                <a:gd name="connsiteX1" fmla="*/ 1229758 w 3608886"/>
                                <a:gd name="connsiteY1" fmla="*/ 0 h 1231838"/>
                                <a:gd name="connsiteX2" fmla="*/ 3608886 w 3608886"/>
                                <a:gd name="connsiteY2" fmla="*/ 1231838 h 1231838"/>
                                <a:gd name="connsiteX3" fmla="*/ 0 w 3608886"/>
                                <a:gd name="connsiteY3" fmla="*/ 1210995 h 1231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8886" h="1231838">
                                  <a:moveTo>
                                    <a:pt x="0" y="1210995"/>
                                  </a:moveTo>
                                  <a:lnTo>
                                    <a:pt x="1229758" y="0"/>
                                  </a:lnTo>
                                  <a:lnTo>
                                    <a:pt x="3608886" y="1231838"/>
                                  </a:lnTo>
                                  <a:lnTo>
                                    <a:pt x="0" y="1210995"/>
                                  </a:ln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Likebeint trekant 4"/>
                          <wps:cNvSpPr/>
                          <wps:spPr>
                            <a:xfrm rot="1800000">
                              <a:off x="2507303" y="0"/>
                              <a:ext cx="1167344" cy="1056059"/>
                            </a:xfrm>
                            <a:custGeom>
                              <a:avLst/>
                              <a:gdLst>
                                <a:gd name="connsiteX0" fmla="*/ 0 w 838200"/>
                                <a:gd name="connsiteY0" fmla="*/ 483228 h 483228"/>
                                <a:gd name="connsiteX1" fmla="*/ 419100 w 838200"/>
                                <a:gd name="connsiteY1" fmla="*/ 0 h 483228"/>
                                <a:gd name="connsiteX2" fmla="*/ 838200 w 838200"/>
                                <a:gd name="connsiteY2" fmla="*/ 483228 h 483228"/>
                                <a:gd name="connsiteX3" fmla="*/ 0 w 838200"/>
                                <a:gd name="connsiteY3" fmla="*/ 483228 h 483228"/>
                                <a:gd name="connsiteX0" fmla="*/ 0 w 838200"/>
                                <a:gd name="connsiteY0" fmla="*/ 983608 h 983608"/>
                                <a:gd name="connsiteX1" fmla="*/ 295183 w 838200"/>
                                <a:gd name="connsiteY1" fmla="*/ 0 h 983608"/>
                                <a:gd name="connsiteX2" fmla="*/ 838200 w 838200"/>
                                <a:gd name="connsiteY2" fmla="*/ 983608 h 983608"/>
                                <a:gd name="connsiteX3" fmla="*/ 0 w 838200"/>
                                <a:gd name="connsiteY3" fmla="*/ 983608 h 983608"/>
                                <a:gd name="connsiteX0" fmla="*/ 0 w 647792"/>
                                <a:gd name="connsiteY0" fmla="*/ 1027656 h 1027656"/>
                                <a:gd name="connsiteX1" fmla="*/ 104775 w 647792"/>
                                <a:gd name="connsiteY1" fmla="*/ 0 h 1027656"/>
                                <a:gd name="connsiteX2" fmla="*/ 647792 w 647792"/>
                                <a:gd name="connsiteY2" fmla="*/ 983608 h 1027656"/>
                                <a:gd name="connsiteX3" fmla="*/ 0 w 647792"/>
                                <a:gd name="connsiteY3" fmla="*/ 1027656 h 1027656"/>
                                <a:gd name="connsiteX0" fmla="*/ 0 w 716335"/>
                                <a:gd name="connsiteY0" fmla="*/ 1023235 h 1023235"/>
                                <a:gd name="connsiteX1" fmla="*/ 173318 w 716335"/>
                                <a:gd name="connsiteY1" fmla="*/ 0 h 1023235"/>
                                <a:gd name="connsiteX2" fmla="*/ 716335 w 716335"/>
                                <a:gd name="connsiteY2" fmla="*/ 983608 h 1023235"/>
                                <a:gd name="connsiteX3" fmla="*/ 0 w 716335"/>
                                <a:gd name="connsiteY3" fmla="*/ 1023235 h 1023235"/>
                                <a:gd name="connsiteX0" fmla="*/ 0 w 1167344"/>
                                <a:gd name="connsiteY0" fmla="*/ 1000346 h 1000346"/>
                                <a:gd name="connsiteX1" fmla="*/ 624327 w 1167344"/>
                                <a:gd name="connsiteY1" fmla="*/ 0 h 1000346"/>
                                <a:gd name="connsiteX2" fmla="*/ 1167344 w 1167344"/>
                                <a:gd name="connsiteY2" fmla="*/ 983608 h 1000346"/>
                                <a:gd name="connsiteX3" fmla="*/ 0 w 1167344"/>
                                <a:gd name="connsiteY3" fmla="*/ 1000346 h 1000346"/>
                                <a:gd name="connsiteX0" fmla="*/ 0 w 1167344"/>
                                <a:gd name="connsiteY0" fmla="*/ 1056059 h 1056059"/>
                                <a:gd name="connsiteX1" fmla="*/ 587010 w 1167344"/>
                                <a:gd name="connsiteY1" fmla="*/ 0 h 1056059"/>
                                <a:gd name="connsiteX2" fmla="*/ 1167344 w 1167344"/>
                                <a:gd name="connsiteY2" fmla="*/ 1039321 h 1056059"/>
                                <a:gd name="connsiteX3" fmla="*/ 0 w 1167344"/>
                                <a:gd name="connsiteY3" fmla="*/ 1056059 h 1056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7344" h="1056059">
                                  <a:moveTo>
                                    <a:pt x="0" y="1056059"/>
                                  </a:moveTo>
                                  <a:lnTo>
                                    <a:pt x="587010" y="0"/>
                                  </a:lnTo>
                                  <a:lnTo>
                                    <a:pt x="1167344" y="1039321"/>
                                  </a:lnTo>
                                  <a:lnTo>
                                    <a:pt x="0" y="1056059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Likebeint trekant 3"/>
                          <wps:cNvSpPr/>
                          <wps:spPr>
                            <a:xfrm rot="10800000">
                              <a:off x="2321485" y="675500"/>
                              <a:ext cx="619479" cy="597193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1045670 w 2347913"/>
                                <a:gd name="connsiteY0" fmla="*/ 1555603 h 1555603"/>
                                <a:gd name="connsiteX1" fmla="*/ 1 w 2347913"/>
                                <a:gd name="connsiteY1" fmla="*/ 0 h 1555603"/>
                                <a:gd name="connsiteX2" fmla="*/ 2347913 w 2347913"/>
                                <a:gd name="connsiteY2" fmla="*/ 1181100 h 1555603"/>
                                <a:gd name="connsiteX3" fmla="*/ 1045670 w 2347913"/>
                                <a:gd name="connsiteY3" fmla="*/ 1555603 h 1555603"/>
                                <a:gd name="connsiteX0" fmla="*/ 785220 w 2087463"/>
                                <a:gd name="connsiteY0" fmla="*/ 374503 h 374503"/>
                                <a:gd name="connsiteX1" fmla="*/ 0 w 2087463"/>
                                <a:gd name="connsiteY1" fmla="*/ 178129 h 374503"/>
                                <a:gd name="connsiteX2" fmla="*/ 2087463 w 2087463"/>
                                <a:gd name="connsiteY2" fmla="*/ 0 h 374503"/>
                                <a:gd name="connsiteX3" fmla="*/ 785220 w 2087463"/>
                                <a:gd name="connsiteY3" fmla="*/ 374503 h 374503"/>
                                <a:gd name="connsiteX0" fmla="*/ 785220 w 2351522"/>
                                <a:gd name="connsiteY0" fmla="*/ 438302 h 438302"/>
                                <a:gd name="connsiteX1" fmla="*/ 0 w 2351522"/>
                                <a:gd name="connsiteY1" fmla="*/ 241928 h 438302"/>
                                <a:gd name="connsiteX2" fmla="*/ 2351522 w 2351522"/>
                                <a:gd name="connsiteY2" fmla="*/ 0 h 438302"/>
                                <a:gd name="connsiteX3" fmla="*/ 785220 w 2351522"/>
                                <a:gd name="connsiteY3" fmla="*/ 438302 h 438302"/>
                                <a:gd name="connsiteX0" fmla="*/ 851239 w 2351522"/>
                                <a:gd name="connsiteY0" fmla="*/ 430327 h 430327"/>
                                <a:gd name="connsiteX1" fmla="*/ 0 w 2351522"/>
                                <a:gd name="connsiteY1" fmla="*/ 241928 h 430327"/>
                                <a:gd name="connsiteX2" fmla="*/ 2351522 w 2351522"/>
                                <a:gd name="connsiteY2" fmla="*/ 0 h 430327"/>
                                <a:gd name="connsiteX3" fmla="*/ 851239 w 2351522"/>
                                <a:gd name="connsiteY3" fmla="*/ 430327 h 430327"/>
                                <a:gd name="connsiteX0" fmla="*/ 1049285 w 2549568"/>
                                <a:gd name="connsiteY0" fmla="*/ 430327 h 430327"/>
                                <a:gd name="connsiteX1" fmla="*/ 0 w 2549568"/>
                                <a:gd name="connsiteY1" fmla="*/ 261866 h 430327"/>
                                <a:gd name="connsiteX2" fmla="*/ 2549568 w 2549568"/>
                                <a:gd name="connsiteY2" fmla="*/ 0 h 430327"/>
                                <a:gd name="connsiteX3" fmla="*/ 1049285 w 2549568"/>
                                <a:gd name="connsiteY3" fmla="*/ 430327 h 430327"/>
                                <a:gd name="connsiteX0" fmla="*/ 1148303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148303 w 2549568"/>
                                <a:gd name="connsiteY3" fmla="*/ 410390 h 410390"/>
                                <a:gd name="connsiteX0" fmla="*/ 1148303 w 2549568"/>
                                <a:gd name="connsiteY0" fmla="*/ 418365 h 418365"/>
                                <a:gd name="connsiteX1" fmla="*/ 0 w 2549568"/>
                                <a:gd name="connsiteY1" fmla="*/ 261866 h 418365"/>
                                <a:gd name="connsiteX2" fmla="*/ 2549568 w 2549568"/>
                                <a:gd name="connsiteY2" fmla="*/ 0 h 418365"/>
                                <a:gd name="connsiteX3" fmla="*/ 1148303 w 2549568"/>
                                <a:gd name="connsiteY3" fmla="*/ 418365 h 418365"/>
                                <a:gd name="connsiteX0" fmla="*/ 1065784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065784 w 2549568"/>
                                <a:gd name="connsiteY3" fmla="*/ 410390 h 410390"/>
                                <a:gd name="connsiteX0" fmla="*/ 1107002 w 2549568"/>
                                <a:gd name="connsiteY0" fmla="*/ 417028 h 417028"/>
                                <a:gd name="connsiteX1" fmla="*/ 0 w 2549568"/>
                                <a:gd name="connsiteY1" fmla="*/ 261866 h 417028"/>
                                <a:gd name="connsiteX2" fmla="*/ 2549568 w 2549568"/>
                                <a:gd name="connsiteY2" fmla="*/ 0 h 417028"/>
                                <a:gd name="connsiteX3" fmla="*/ 1107002 w 2549568"/>
                                <a:gd name="connsiteY3" fmla="*/ 417028 h 417028"/>
                                <a:gd name="connsiteX0" fmla="*/ 1107002 w 2549568"/>
                                <a:gd name="connsiteY0" fmla="*/ 423666 h 423666"/>
                                <a:gd name="connsiteX1" fmla="*/ 0 w 2549568"/>
                                <a:gd name="connsiteY1" fmla="*/ 261866 h 423666"/>
                                <a:gd name="connsiteX2" fmla="*/ 2549568 w 2549568"/>
                                <a:gd name="connsiteY2" fmla="*/ 0 h 423666"/>
                                <a:gd name="connsiteX3" fmla="*/ 1107002 w 2549568"/>
                                <a:gd name="connsiteY3" fmla="*/ 423666 h 423666"/>
                                <a:gd name="connsiteX0" fmla="*/ 2875522 w 2875522"/>
                                <a:gd name="connsiteY0" fmla="*/ 674147 h 674147"/>
                                <a:gd name="connsiteX1" fmla="*/ 0 w 2875522"/>
                                <a:gd name="connsiteY1" fmla="*/ 261866 h 674147"/>
                                <a:gd name="connsiteX2" fmla="*/ 2549568 w 2875522"/>
                                <a:gd name="connsiteY2" fmla="*/ 0 h 674147"/>
                                <a:gd name="connsiteX3" fmla="*/ 2875522 w 2875522"/>
                                <a:gd name="connsiteY3" fmla="*/ 674147 h 674147"/>
                                <a:gd name="connsiteX0" fmla="*/ 2875522 w 3220382"/>
                                <a:gd name="connsiteY0" fmla="*/ 733084 h 733084"/>
                                <a:gd name="connsiteX1" fmla="*/ 0 w 3220382"/>
                                <a:gd name="connsiteY1" fmla="*/ 320803 h 733084"/>
                                <a:gd name="connsiteX2" fmla="*/ 3220382 w 3220382"/>
                                <a:gd name="connsiteY2" fmla="*/ 0 h 733084"/>
                                <a:gd name="connsiteX3" fmla="*/ 2875522 w 3220382"/>
                                <a:gd name="connsiteY3" fmla="*/ 733084 h 733084"/>
                                <a:gd name="connsiteX0" fmla="*/ 3363390 w 3363390"/>
                                <a:gd name="connsiteY0" fmla="*/ 806756 h 806756"/>
                                <a:gd name="connsiteX1" fmla="*/ 0 w 3363390"/>
                                <a:gd name="connsiteY1" fmla="*/ 320803 h 806756"/>
                                <a:gd name="connsiteX2" fmla="*/ 3220382 w 3363390"/>
                                <a:gd name="connsiteY2" fmla="*/ 0 h 806756"/>
                                <a:gd name="connsiteX3" fmla="*/ 3363390 w 3363390"/>
                                <a:gd name="connsiteY3" fmla="*/ 806756 h 806756"/>
                                <a:gd name="connsiteX0" fmla="*/ 3485354 w 3485354"/>
                                <a:gd name="connsiteY0" fmla="*/ 806756 h 806756"/>
                                <a:gd name="connsiteX1" fmla="*/ 0 w 3485354"/>
                                <a:gd name="connsiteY1" fmla="*/ 320802 h 806756"/>
                                <a:gd name="connsiteX2" fmla="*/ 3342346 w 3485354"/>
                                <a:gd name="connsiteY2" fmla="*/ 0 h 806756"/>
                                <a:gd name="connsiteX3" fmla="*/ 3485354 w 3485354"/>
                                <a:gd name="connsiteY3" fmla="*/ 806756 h 806756"/>
                                <a:gd name="connsiteX0" fmla="*/ 3387780 w 3387780"/>
                                <a:gd name="connsiteY0" fmla="*/ 789074 h 789074"/>
                                <a:gd name="connsiteX1" fmla="*/ 0 w 3387780"/>
                                <a:gd name="connsiteY1" fmla="*/ 320802 h 789074"/>
                                <a:gd name="connsiteX2" fmla="*/ 3342346 w 3387780"/>
                                <a:gd name="connsiteY2" fmla="*/ 0 h 789074"/>
                                <a:gd name="connsiteX3" fmla="*/ 3387780 w 3387780"/>
                                <a:gd name="connsiteY3" fmla="*/ 789074 h 789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87780" h="789074">
                                  <a:moveTo>
                                    <a:pt x="3387780" y="789074"/>
                                  </a:moveTo>
                                  <a:lnTo>
                                    <a:pt x="0" y="320802"/>
                                  </a:lnTo>
                                  <a:lnTo>
                                    <a:pt x="3342346" y="0"/>
                                  </a:lnTo>
                                  <a:lnTo>
                                    <a:pt x="3387780" y="789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" name="Rektangel 33"/>
                        <wps:cNvSpPr/>
                        <wps:spPr>
                          <a:xfrm>
                            <a:off x="67554" y="95385"/>
                            <a:ext cx="2965529" cy="218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5" name="Gruppe 55"/>
                      <wpg:cNvGrpSpPr/>
                      <wpg:grpSpPr>
                        <a:xfrm rot="10800000">
                          <a:off x="0" y="7909931"/>
                          <a:ext cx="7789546" cy="1836420"/>
                          <a:chOff x="67554" y="0"/>
                          <a:chExt cx="7789546" cy="1836420"/>
                        </a:xfrm>
                      </wpg:grpSpPr>
                      <wpg:grpSp>
                        <wpg:cNvPr id="56" name="Gruppe 6"/>
                        <wpg:cNvGrpSpPr/>
                        <wpg:grpSpPr>
                          <a:xfrm>
                            <a:off x="2554941" y="0"/>
                            <a:ext cx="5302159" cy="1836420"/>
                            <a:chOff x="0" y="0"/>
                            <a:chExt cx="3674647" cy="1272693"/>
                          </a:xfrm>
                        </wpg:grpSpPr>
                        <wps:wsp>
                          <wps:cNvPr id="57" name="Likebeint trekant 3"/>
                          <wps:cNvSpPr/>
                          <wps:spPr>
                            <a:xfrm rot="10800000">
                              <a:off x="0" y="68022"/>
                              <a:ext cx="3359908" cy="1200150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59908" h="1200150">
                                  <a:moveTo>
                                    <a:pt x="0" y="1190625"/>
                                  </a:moveTo>
                                  <a:lnTo>
                                    <a:pt x="1021521" y="0"/>
                                  </a:lnTo>
                                  <a:lnTo>
                                    <a:pt x="3359908" y="1200150"/>
                                  </a:lnTo>
                                  <a:lnTo>
                                    <a:pt x="0" y="1190625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Likebeint trekant 3"/>
                          <wps:cNvSpPr/>
                          <wps:spPr>
                            <a:xfrm rot="10800000">
                              <a:off x="330874" y="51232"/>
                              <a:ext cx="3037388" cy="1036766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  <a:gd name="connsiteX0" fmla="*/ 0 w 3608886"/>
                                <a:gd name="connsiteY0" fmla="*/ 1179307 h 1200150"/>
                                <a:gd name="connsiteX1" fmla="*/ 1270499 w 3608886"/>
                                <a:gd name="connsiteY1" fmla="*/ 0 h 1200150"/>
                                <a:gd name="connsiteX2" fmla="*/ 3608886 w 3608886"/>
                                <a:gd name="connsiteY2" fmla="*/ 1200150 h 1200150"/>
                                <a:gd name="connsiteX3" fmla="*/ 0 w 3608886"/>
                                <a:gd name="connsiteY3" fmla="*/ 1179307 h 1200150"/>
                                <a:gd name="connsiteX0" fmla="*/ 0 w 3608886"/>
                                <a:gd name="connsiteY0" fmla="*/ 1224576 h 1245419"/>
                                <a:gd name="connsiteX1" fmla="*/ 1229758 w 3608886"/>
                                <a:gd name="connsiteY1" fmla="*/ 0 h 1245419"/>
                                <a:gd name="connsiteX2" fmla="*/ 3608886 w 3608886"/>
                                <a:gd name="connsiteY2" fmla="*/ 1245419 h 1245419"/>
                                <a:gd name="connsiteX3" fmla="*/ 0 w 3608886"/>
                                <a:gd name="connsiteY3" fmla="*/ 1224576 h 1245419"/>
                                <a:gd name="connsiteX0" fmla="*/ 0 w 3608886"/>
                                <a:gd name="connsiteY0" fmla="*/ 1210995 h 1231838"/>
                                <a:gd name="connsiteX1" fmla="*/ 1229758 w 3608886"/>
                                <a:gd name="connsiteY1" fmla="*/ 0 h 1231838"/>
                                <a:gd name="connsiteX2" fmla="*/ 3608886 w 3608886"/>
                                <a:gd name="connsiteY2" fmla="*/ 1231838 h 1231838"/>
                                <a:gd name="connsiteX3" fmla="*/ 0 w 3608886"/>
                                <a:gd name="connsiteY3" fmla="*/ 1210995 h 1231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8886" h="1231838">
                                  <a:moveTo>
                                    <a:pt x="0" y="1210995"/>
                                  </a:moveTo>
                                  <a:lnTo>
                                    <a:pt x="1229758" y="0"/>
                                  </a:lnTo>
                                  <a:lnTo>
                                    <a:pt x="3608886" y="1231838"/>
                                  </a:lnTo>
                                  <a:lnTo>
                                    <a:pt x="0" y="1210995"/>
                                  </a:ln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Likebeint trekant 4"/>
                          <wps:cNvSpPr/>
                          <wps:spPr>
                            <a:xfrm rot="1800000">
                              <a:off x="2507303" y="0"/>
                              <a:ext cx="1167344" cy="1056059"/>
                            </a:xfrm>
                            <a:custGeom>
                              <a:avLst/>
                              <a:gdLst>
                                <a:gd name="connsiteX0" fmla="*/ 0 w 838200"/>
                                <a:gd name="connsiteY0" fmla="*/ 483228 h 483228"/>
                                <a:gd name="connsiteX1" fmla="*/ 419100 w 838200"/>
                                <a:gd name="connsiteY1" fmla="*/ 0 h 483228"/>
                                <a:gd name="connsiteX2" fmla="*/ 838200 w 838200"/>
                                <a:gd name="connsiteY2" fmla="*/ 483228 h 483228"/>
                                <a:gd name="connsiteX3" fmla="*/ 0 w 838200"/>
                                <a:gd name="connsiteY3" fmla="*/ 483228 h 483228"/>
                                <a:gd name="connsiteX0" fmla="*/ 0 w 838200"/>
                                <a:gd name="connsiteY0" fmla="*/ 983608 h 983608"/>
                                <a:gd name="connsiteX1" fmla="*/ 295183 w 838200"/>
                                <a:gd name="connsiteY1" fmla="*/ 0 h 983608"/>
                                <a:gd name="connsiteX2" fmla="*/ 838200 w 838200"/>
                                <a:gd name="connsiteY2" fmla="*/ 983608 h 983608"/>
                                <a:gd name="connsiteX3" fmla="*/ 0 w 838200"/>
                                <a:gd name="connsiteY3" fmla="*/ 983608 h 983608"/>
                                <a:gd name="connsiteX0" fmla="*/ 0 w 647792"/>
                                <a:gd name="connsiteY0" fmla="*/ 1027656 h 1027656"/>
                                <a:gd name="connsiteX1" fmla="*/ 104775 w 647792"/>
                                <a:gd name="connsiteY1" fmla="*/ 0 h 1027656"/>
                                <a:gd name="connsiteX2" fmla="*/ 647792 w 647792"/>
                                <a:gd name="connsiteY2" fmla="*/ 983608 h 1027656"/>
                                <a:gd name="connsiteX3" fmla="*/ 0 w 647792"/>
                                <a:gd name="connsiteY3" fmla="*/ 1027656 h 1027656"/>
                                <a:gd name="connsiteX0" fmla="*/ 0 w 716335"/>
                                <a:gd name="connsiteY0" fmla="*/ 1023235 h 1023235"/>
                                <a:gd name="connsiteX1" fmla="*/ 173318 w 716335"/>
                                <a:gd name="connsiteY1" fmla="*/ 0 h 1023235"/>
                                <a:gd name="connsiteX2" fmla="*/ 716335 w 716335"/>
                                <a:gd name="connsiteY2" fmla="*/ 983608 h 1023235"/>
                                <a:gd name="connsiteX3" fmla="*/ 0 w 716335"/>
                                <a:gd name="connsiteY3" fmla="*/ 1023235 h 1023235"/>
                                <a:gd name="connsiteX0" fmla="*/ 0 w 1167344"/>
                                <a:gd name="connsiteY0" fmla="*/ 1000346 h 1000346"/>
                                <a:gd name="connsiteX1" fmla="*/ 624327 w 1167344"/>
                                <a:gd name="connsiteY1" fmla="*/ 0 h 1000346"/>
                                <a:gd name="connsiteX2" fmla="*/ 1167344 w 1167344"/>
                                <a:gd name="connsiteY2" fmla="*/ 983608 h 1000346"/>
                                <a:gd name="connsiteX3" fmla="*/ 0 w 1167344"/>
                                <a:gd name="connsiteY3" fmla="*/ 1000346 h 1000346"/>
                                <a:gd name="connsiteX0" fmla="*/ 0 w 1167344"/>
                                <a:gd name="connsiteY0" fmla="*/ 1056059 h 1056059"/>
                                <a:gd name="connsiteX1" fmla="*/ 587010 w 1167344"/>
                                <a:gd name="connsiteY1" fmla="*/ 0 h 1056059"/>
                                <a:gd name="connsiteX2" fmla="*/ 1167344 w 1167344"/>
                                <a:gd name="connsiteY2" fmla="*/ 1039321 h 1056059"/>
                                <a:gd name="connsiteX3" fmla="*/ 0 w 1167344"/>
                                <a:gd name="connsiteY3" fmla="*/ 1056059 h 1056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7344" h="1056059">
                                  <a:moveTo>
                                    <a:pt x="0" y="1056059"/>
                                  </a:moveTo>
                                  <a:lnTo>
                                    <a:pt x="587010" y="0"/>
                                  </a:lnTo>
                                  <a:lnTo>
                                    <a:pt x="1167344" y="1039321"/>
                                  </a:lnTo>
                                  <a:lnTo>
                                    <a:pt x="0" y="1056059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Likebeint trekant 3"/>
                          <wps:cNvSpPr/>
                          <wps:spPr>
                            <a:xfrm rot="10800000">
                              <a:off x="2321485" y="675500"/>
                              <a:ext cx="619479" cy="597193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1045670 w 2347913"/>
                                <a:gd name="connsiteY0" fmla="*/ 1555603 h 1555603"/>
                                <a:gd name="connsiteX1" fmla="*/ 1 w 2347913"/>
                                <a:gd name="connsiteY1" fmla="*/ 0 h 1555603"/>
                                <a:gd name="connsiteX2" fmla="*/ 2347913 w 2347913"/>
                                <a:gd name="connsiteY2" fmla="*/ 1181100 h 1555603"/>
                                <a:gd name="connsiteX3" fmla="*/ 1045670 w 2347913"/>
                                <a:gd name="connsiteY3" fmla="*/ 1555603 h 1555603"/>
                                <a:gd name="connsiteX0" fmla="*/ 785220 w 2087463"/>
                                <a:gd name="connsiteY0" fmla="*/ 374503 h 374503"/>
                                <a:gd name="connsiteX1" fmla="*/ 0 w 2087463"/>
                                <a:gd name="connsiteY1" fmla="*/ 178129 h 374503"/>
                                <a:gd name="connsiteX2" fmla="*/ 2087463 w 2087463"/>
                                <a:gd name="connsiteY2" fmla="*/ 0 h 374503"/>
                                <a:gd name="connsiteX3" fmla="*/ 785220 w 2087463"/>
                                <a:gd name="connsiteY3" fmla="*/ 374503 h 374503"/>
                                <a:gd name="connsiteX0" fmla="*/ 785220 w 2351522"/>
                                <a:gd name="connsiteY0" fmla="*/ 438302 h 438302"/>
                                <a:gd name="connsiteX1" fmla="*/ 0 w 2351522"/>
                                <a:gd name="connsiteY1" fmla="*/ 241928 h 438302"/>
                                <a:gd name="connsiteX2" fmla="*/ 2351522 w 2351522"/>
                                <a:gd name="connsiteY2" fmla="*/ 0 h 438302"/>
                                <a:gd name="connsiteX3" fmla="*/ 785220 w 2351522"/>
                                <a:gd name="connsiteY3" fmla="*/ 438302 h 438302"/>
                                <a:gd name="connsiteX0" fmla="*/ 851239 w 2351522"/>
                                <a:gd name="connsiteY0" fmla="*/ 430327 h 430327"/>
                                <a:gd name="connsiteX1" fmla="*/ 0 w 2351522"/>
                                <a:gd name="connsiteY1" fmla="*/ 241928 h 430327"/>
                                <a:gd name="connsiteX2" fmla="*/ 2351522 w 2351522"/>
                                <a:gd name="connsiteY2" fmla="*/ 0 h 430327"/>
                                <a:gd name="connsiteX3" fmla="*/ 851239 w 2351522"/>
                                <a:gd name="connsiteY3" fmla="*/ 430327 h 430327"/>
                                <a:gd name="connsiteX0" fmla="*/ 1049285 w 2549568"/>
                                <a:gd name="connsiteY0" fmla="*/ 430327 h 430327"/>
                                <a:gd name="connsiteX1" fmla="*/ 0 w 2549568"/>
                                <a:gd name="connsiteY1" fmla="*/ 261866 h 430327"/>
                                <a:gd name="connsiteX2" fmla="*/ 2549568 w 2549568"/>
                                <a:gd name="connsiteY2" fmla="*/ 0 h 430327"/>
                                <a:gd name="connsiteX3" fmla="*/ 1049285 w 2549568"/>
                                <a:gd name="connsiteY3" fmla="*/ 430327 h 430327"/>
                                <a:gd name="connsiteX0" fmla="*/ 1148303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148303 w 2549568"/>
                                <a:gd name="connsiteY3" fmla="*/ 410390 h 410390"/>
                                <a:gd name="connsiteX0" fmla="*/ 1148303 w 2549568"/>
                                <a:gd name="connsiteY0" fmla="*/ 418365 h 418365"/>
                                <a:gd name="connsiteX1" fmla="*/ 0 w 2549568"/>
                                <a:gd name="connsiteY1" fmla="*/ 261866 h 418365"/>
                                <a:gd name="connsiteX2" fmla="*/ 2549568 w 2549568"/>
                                <a:gd name="connsiteY2" fmla="*/ 0 h 418365"/>
                                <a:gd name="connsiteX3" fmla="*/ 1148303 w 2549568"/>
                                <a:gd name="connsiteY3" fmla="*/ 418365 h 418365"/>
                                <a:gd name="connsiteX0" fmla="*/ 1065784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065784 w 2549568"/>
                                <a:gd name="connsiteY3" fmla="*/ 410390 h 410390"/>
                                <a:gd name="connsiteX0" fmla="*/ 1107002 w 2549568"/>
                                <a:gd name="connsiteY0" fmla="*/ 417028 h 417028"/>
                                <a:gd name="connsiteX1" fmla="*/ 0 w 2549568"/>
                                <a:gd name="connsiteY1" fmla="*/ 261866 h 417028"/>
                                <a:gd name="connsiteX2" fmla="*/ 2549568 w 2549568"/>
                                <a:gd name="connsiteY2" fmla="*/ 0 h 417028"/>
                                <a:gd name="connsiteX3" fmla="*/ 1107002 w 2549568"/>
                                <a:gd name="connsiteY3" fmla="*/ 417028 h 417028"/>
                                <a:gd name="connsiteX0" fmla="*/ 1107002 w 2549568"/>
                                <a:gd name="connsiteY0" fmla="*/ 423666 h 423666"/>
                                <a:gd name="connsiteX1" fmla="*/ 0 w 2549568"/>
                                <a:gd name="connsiteY1" fmla="*/ 261866 h 423666"/>
                                <a:gd name="connsiteX2" fmla="*/ 2549568 w 2549568"/>
                                <a:gd name="connsiteY2" fmla="*/ 0 h 423666"/>
                                <a:gd name="connsiteX3" fmla="*/ 1107002 w 2549568"/>
                                <a:gd name="connsiteY3" fmla="*/ 423666 h 423666"/>
                                <a:gd name="connsiteX0" fmla="*/ 2875522 w 2875522"/>
                                <a:gd name="connsiteY0" fmla="*/ 674147 h 674147"/>
                                <a:gd name="connsiteX1" fmla="*/ 0 w 2875522"/>
                                <a:gd name="connsiteY1" fmla="*/ 261866 h 674147"/>
                                <a:gd name="connsiteX2" fmla="*/ 2549568 w 2875522"/>
                                <a:gd name="connsiteY2" fmla="*/ 0 h 674147"/>
                                <a:gd name="connsiteX3" fmla="*/ 2875522 w 2875522"/>
                                <a:gd name="connsiteY3" fmla="*/ 674147 h 674147"/>
                                <a:gd name="connsiteX0" fmla="*/ 2875522 w 3220382"/>
                                <a:gd name="connsiteY0" fmla="*/ 733084 h 733084"/>
                                <a:gd name="connsiteX1" fmla="*/ 0 w 3220382"/>
                                <a:gd name="connsiteY1" fmla="*/ 320803 h 733084"/>
                                <a:gd name="connsiteX2" fmla="*/ 3220382 w 3220382"/>
                                <a:gd name="connsiteY2" fmla="*/ 0 h 733084"/>
                                <a:gd name="connsiteX3" fmla="*/ 2875522 w 3220382"/>
                                <a:gd name="connsiteY3" fmla="*/ 733084 h 733084"/>
                                <a:gd name="connsiteX0" fmla="*/ 3363390 w 3363390"/>
                                <a:gd name="connsiteY0" fmla="*/ 806756 h 806756"/>
                                <a:gd name="connsiteX1" fmla="*/ 0 w 3363390"/>
                                <a:gd name="connsiteY1" fmla="*/ 320803 h 806756"/>
                                <a:gd name="connsiteX2" fmla="*/ 3220382 w 3363390"/>
                                <a:gd name="connsiteY2" fmla="*/ 0 h 806756"/>
                                <a:gd name="connsiteX3" fmla="*/ 3363390 w 3363390"/>
                                <a:gd name="connsiteY3" fmla="*/ 806756 h 806756"/>
                                <a:gd name="connsiteX0" fmla="*/ 3485354 w 3485354"/>
                                <a:gd name="connsiteY0" fmla="*/ 806756 h 806756"/>
                                <a:gd name="connsiteX1" fmla="*/ 0 w 3485354"/>
                                <a:gd name="connsiteY1" fmla="*/ 320802 h 806756"/>
                                <a:gd name="connsiteX2" fmla="*/ 3342346 w 3485354"/>
                                <a:gd name="connsiteY2" fmla="*/ 0 h 806756"/>
                                <a:gd name="connsiteX3" fmla="*/ 3485354 w 3485354"/>
                                <a:gd name="connsiteY3" fmla="*/ 806756 h 806756"/>
                                <a:gd name="connsiteX0" fmla="*/ 3387780 w 3387780"/>
                                <a:gd name="connsiteY0" fmla="*/ 789074 h 789074"/>
                                <a:gd name="connsiteX1" fmla="*/ 0 w 3387780"/>
                                <a:gd name="connsiteY1" fmla="*/ 320802 h 789074"/>
                                <a:gd name="connsiteX2" fmla="*/ 3342346 w 3387780"/>
                                <a:gd name="connsiteY2" fmla="*/ 0 h 789074"/>
                                <a:gd name="connsiteX3" fmla="*/ 3387780 w 3387780"/>
                                <a:gd name="connsiteY3" fmla="*/ 789074 h 789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87780" h="789074">
                                  <a:moveTo>
                                    <a:pt x="3387780" y="789074"/>
                                  </a:moveTo>
                                  <a:lnTo>
                                    <a:pt x="0" y="320802"/>
                                  </a:lnTo>
                                  <a:lnTo>
                                    <a:pt x="3342346" y="0"/>
                                  </a:lnTo>
                                  <a:lnTo>
                                    <a:pt x="3387780" y="789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1" name="Rektangel 61"/>
                        <wps:cNvSpPr/>
                        <wps:spPr>
                          <a:xfrm>
                            <a:off x="67554" y="95385"/>
                            <a:ext cx="2965529" cy="218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106000</wp14:pctWidth>
              </wp14:sizeRelH>
              <wp14:sizeRelV relativeFrom="page">
                <wp14:pctHeight>97000</wp14:pctHeight>
              </wp14:sizeRelV>
            </wp:anchor>
          </w:drawing>
        </mc:Choice>
        <mc:Fallback xmlns:w16du="http://schemas.microsoft.com/office/word/2023/wordml/word16du">
          <w:pict>
            <v:group w14:anchorId="42748243" id="Gruppe 6" o:spid="_x0000_s1026" style="position:absolute;margin-left:0;margin-top:0;width:647.9pt;height:767.45pt;z-index:-251655168;mso-width-percent:1060;mso-height-percent:970;mso-position-horizontal:center;mso-position-horizontal-relative:page;mso-position-vertical:center;mso-position-vertical-relative:page;mso-width-percent:1060;mso-height-percent:970" coordsize="82281,9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">
              <v:group id="Gruppe 34" o:spid="_x0000_s1027" style="position:absolute;left:4386;width:77895;height:18364" coordorigin="675" coordsize="77895,1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group id="_x0000_s1028" style="position:absolute;left:25549;width:53022;height:18364" coordsize="36746,1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Likebeint trekant 3" o:spid="_x0000_s1029" style="position:absolute;top:680;width:33599;height:12001;rotation:180;visibility:visible;mso-wrap-style:square;v-text-anchor:middle" coordsize="3359908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" path="m,1190625l1021521,,3359908,1200150,,1190625xe" fillcolor="#3494ba [3204]" stroked="f" strokeweight="1pt">
                    <v:stroke joinstyle="miter"/>
                    <v:path arrowok="t" o:connecttype="custom" o:connectlocs="0,1190625;1021521,0;3359908,1200150;0,1190625" o:connectangles="0,0,0,0"/>
                  </v:shape>
                  <v:shape id="Likebeint trekant 3" o:spid="_x0000_s1030" style="position:absolute;left:3308;top:512;width:30374;height:10367;rotation:180;visibility:visible;mso-wrap-style:square;v-text-anchor:middle" coordsize="3608886,123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" path="m,1210995l1229758,,3608886,1231838,,1210995xe" fillcolor="#cedbe6 [3214]" stroked="f" strokeweight="1pt">
                    <v:fill r:id="rId4" o:title="" color2="white [3212]" type="pattern"/>
                    <v:stroke joinstyle="miter"/>
                    <v:path arrowok="t" o:connecttype="custom" o:connectlocs="0,1019224;1035015,0;3037388,1036766;0,1019224" o:connectangles="0,0,0,0"/>
                  </v:shape>
                  <v:shape id="Likebeint trekant 4" o:spid="_x0000_s1031" style="position:absolute;left:25073;width:11673;height:10560;rotation:30;visibility:visible;mso-wrap-style:square;v-text-anchor:middle" coordsize="1167344,105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" path="m,1056059l587010,r580334,1039321l,1056059xe" fillcolor="#3494ba [3204]" stroked="f" strokeweight="1pt">
                    <v:stroke joinstyle="miter"/>
                    <v:path arrowok="t" o:connecttype="custom" o:connectlocs="0,1056059;587010,0;1167344,1039321;0,1056059" o:connectangles="0,0,0,0"/>
                  </v:shape>
                  <v:shape id="Likebeint trekant 3" o:spid="_x0000_s1032" style="position:absolute;left:23214;top:6755;width:6195;height:5971;rotation:180;visibility:visible;mso-wrap-style:square;v-text-anchor:middle" coordsize="3387780,78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" path="m3387780,789074l,320802,3342346,r45434,789074xe" fillcolor="#276e8b [2404]" stroked="f" strokeweight="1pt">
                    <v:stroke joinstyle="miter"/>
                    <v:path arrowok="t" o:connecttype="custom" o:connectlocs="619479,597193;0,242792;611171,0;619479,597193" o:connectangles="0,0,0,0"/>
                  </v:shape>
                </v:group>
                <v:rect id="Rektangel 33" o:spid="_x0000_s1033" style="position:absolute;left:675;top:953;width:29655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" fillcolor="#3494ba [3204]" stroked="f" strokeweight="1pt"/>
              </v:group>
              <v:group id="Gruppe 55" o:spid="_x0000_s1034" style="position:absolute;top:79099;width:77895;height:18364;rotation:180" coordorigin="675" coordsize="77895,1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">
                <v:group id="_x0000_s1035" style="position:absolute;left:25549;width:53022;height:18364" coordsize="36746,1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Likebeint trekant 3" o:spid="_x0000_s1036" style="position:absolute;top:680;width:33599;height:12001;rotation:180;visibility:visible;mso-wrap-style:square;v-text-anchor:middle" coordsize="3359908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" path="m,1190625l1021521,,3359908,1200150,,1190625xe" fillcolor="#3494ba [3204]" stroked="f" strokeweight="1pt">
                    <v:stroke joinstyle="miter"/>
                    <v:path arrowok="t" o:connecttype="custom" o:connectlocs="0,1190625;1021521,0;3359908,1200150;0,1190625" o:connectangles="0,0,0,0"/>
                  </v:shape>
                  <v:shape id="Likebeint trekant 3" o:spid="_x0000_s1037" style="position:absolute;left:3308;top:512;width:30374;height:10367;rotation:180;visibility:visible;mso-wrap-style:square;v-text-anchor:middle" coordsize="3608886,123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" path="m,1210995l1229758,,3608886,1231838,,1210995xe" fillcolor="#cedbe6 [3214]" stroked="f" strokeweight="1pt">
                    <v:fill r:id="rId4" o:title="" color2="white [3212]" type="pattern"/>
                    <v:stroke joinstyle="miter"/>
                    <v:path arrowok="t" o:connecttype="custom" o:connectlocs="0,1019224;1035015,0;3037388,1036766;0,1019224" o:connectangles="0,0,0,0"/>
                  </v:shape>
                  <v:shape id="Likebeint trekant 4" o:spid="_x0000_s1038" style="position:absolute;left:25073;width:11673;height:10560;rotation:30;visibility:visible;mso-wrap-style:square;v-text-anchor:middle" coordsize="1167344,105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" path="m,1056059l587010,r580334,1039321l,1056059xe" fillcolor="#3494ba [3204]" stroked="f" strokeweight="1pt">
                    <v:stroke joinstyle="miter"/>
                    <v:path arrowok="t" o:connecttype="custom" o:connectlocs="0,1056059;587010,0;1167344,1039321;0,1056059" o:connectangles="0,0,0,0"/>
                  </v:shape>
                  <v:shape id="Likebeint trekant 3" o:spid="_x0000_s1039" style="position:absolute;left:23214;top:6755;width:6195;height:5971;rotation:180;visibility:visible;mso-wrap-style:square;v-text-anchor:middle" coordsize="3387780,78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" path="m3387780,789074l,320802,3342346,r45434,789074xe" fillcolor="#276e8b [2404]" stroked="f" strokeweight="1pt">
                    <v:stroke joinstyle="miter"/>
                    <v:path arrowok="t" o:connecttype="custom" o:connectlocs="619479,597193;0,242792;611171,0;619479,597193" o:connectangles="0,0,0,0"/>
                  </v:shape>
                </v:group>
                <v:rect id="Rektangel 61" o:spid="_x0000_s1040" style="position:absolute;left:675;top:953;width:29655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" fillcolor="#3494ba [3204]" stroked="f" strokeweight="1pt"/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2B8D"/>
    <w:multiLevelType w:val="hybridMultilevel"/>
    <w:tmpl w:val="2F3A114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E816AB"/>
    <w:multiLevelType w:val="hybridMultilevel"/>
    <w:tmpl w:val="27F42E1C"/>
    <w:lvl w:ilvl="0" w:tplc="3BF0F9C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A182B"/>
    <w:multiLevelType w:val="hybridMultilevel"/>
    <w:tmpl w:val="2F3A114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3C7AAB"/>
    <w:multiLevelType w:val="hybridMultilevel"/>
    <w:tmpl w:val="062ACFE8"/>
    <w:lvl w:ilvl="0" w:tplc="2C480BDA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14C22"/>
    <w:multiLevelType w:val="hybridMultilevel"/>
    <w:tmpl w:val="D2AE196E"/>
    <w:lvl w:ilvl="0" w:tplc="8D9C321C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8309413">
    <w:abstractNumId w:val="3"/>
  </w:num>
  <w:num w:numId="2" w16cid:durableId="223948538">
    <w:abstractNumId w:val="1"/>
  </w:num>
  <w:num w:numId="3" w16cid:durableId="1503668230">
    <w:abstractNumId w:val="0"/>
  </w:num>
  <w:num w:numId="4" w16cid:durableId="396438056">
    <w:abstractNumId w:val="2"/>
  </w:num>
  <w:num w:numId="5" w16cid:durableId="19549448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2EB"/>
    <w:rsid w:val="00023D8F"/>
    <w:rsid w:val="00037B2D"/>
    <w:rsid w:val="00047376"/>
    <w:rsid w:val="00053B40"/>
    <w:rsid w:val="00086D40"/>
    <w:rsid w:val="000B353B"/>
    <w:rsid w:val="000C6202"/>
    <w:rsid w:val="000D7830"/>
    <w:rsid w:val="000F0F0C"/>
    <w:rsid w:val="001245B9"/>
    <w:rsid w:val="001516E1"/>
    <w:rsid w:val="001603AF"/>
    <w:rsid w:val="001A42EB"/>
    <w:rsid w:val="001C21B7"/>
    <w:rsid w:val="001C7EBA"/>
    <w:rsid w:val="001D2146"/>
    <w:rsid w:val="001D6378"/>
    <w:rsid w:val="001F4CF3"/>
    <w:rsid w:val="0021026D"/>
    <w:rsid w:val="002315F4"/>
    <w:rsid w:val="0028006E"/>
    <w:rsid w:val="002822F5"/>
    <w:rsid w:val="002B072A"/>
    <w:rsid w:val="002F712B"/>
    <w:rsid w:val="00300578"/>
    <w:rsid w:val="00305BA2"/>
    <w:rsid w:val="00310EE6"/>
    <w:rsid w:val="00376205"/>
    <w:rsid w:val="00396549"/>
    <w:rsid w:val="003A6A4C"/>
    <w:rsid w:val="003B749A"/>
    <w:rsid w:val="003C6BDE"/>
    <w:rsid w:val="003E0B89"/>
    <w:rsid w:val="003E130A"/>
    <w:rsid w:val="00437081"/>
    <w:rsid w:val="00445778"/>
    <w:rsid w:val="004752FF"/>
    <w:rsid w:val="00476622"/>
    <w:rsid w:val="004B027E"/>
    <w:rsid w:val="004C5E41"/>
    <w:rsid w:val="004C71A5"/>
    <w:rsid w:val="004E0FD3"/>
    <w:rsid w:val="004F4381"/>
    <w:rsid w:val="00517C2F"/>
    <w:rsid w:val="00521D18"/>
    <w:rsid w:val="00551D36"/>
    <w:rsid w:val="00582C9D"/>
    <w:rsid w:val="005857CE"/>
    <w:rsid w:val="005942EB"/>
    <w:rsid w:val="005E2227"/>
    <w:rsid w:val="005F6F9A"/>
    <w:rsid w:val="0062123A"/>
    <w:rsid w:val="006305A3"/>
    <w:rsid w:val="00634FF0"/>
    <w:rsid w:val="00646E75"/>
    <w:rsid w:val="00671F04"/>
    <w:rsid w:val="00681A8A"/>
    <w:rsid w:val="006D3B70"/>
    <w:rsid w:val="006E16F3"/>
    <w:rsid w:val="0072209F"/>
    <w:rsid w:val="007415F7"/>
    <w:rsid w:val="007744A1"/>
    <w:rsid w:val="007752E3"/>
    <w:rsid w:val="00793D40"/>
    <w:rsid w:val="007B22FA"/>
    <w:rsid w:val="008009DA"/>
    <w:rsid w:val="00877759"/>
    <w:rsid w:val="00903D0D"/>
    <w:rsid w:val="00904834"/>
    <w:rsid w:val="00912B2A"/>
    <w:rsid w:val="00914211"/>
    <w:rsid w:val="00922646"/>
    <w:rsid w:val="0093792E"/>
    <w:rsid w:val="00940A12"/>
    <w:rsid w:val="00980E0F"/>
    <w:rsid w:val="009864AB"/>
    <w:rsid w:val="00993436"/>
    <w:rsid w:val="009A7E7D"/>
    <w:rsid w:val="009C7E88"/>
    <w:rsid w:val="009D3FBA"/>
    <w:rsid w:val="00A00DA7"/>
    <w:rsid w:val="00A253C5"/>
    <w:rsid w:val="00A420D5"/>
    <w:rsid w:val="00A43295"/>
    <w:rsid w:val="00A55476"/>
    <w:rsid w:val="00AC76CE"/>
    <w:rsid w:val="00AD0D41"/>
    <w:rsid w:val="00B255EB"/>
    <w:rsid w:val="00B63141"/>
    <w:rsid w:val="00B71D70"/>
    <w:rsid w:val="00BB6523"/>
    <w:rsid w:val="00C2466E"/>
    <w:rsid w:val="00C43F4B"/>
    <w:rsid w:val="00C54DDD"/>
    <w:rsid w:val="00C92E72"/>
    <w:rsid w:val="00CC53F7"/>
    <w:rsid w:val="00CD384D"/>
    <w:rsid w:val="00CD6473"/>
    <w:rsid w:val="00CE1FF8"/>
    <w:rsid w:val="00D04AFC"/>
    <w:rsid w:val="00D04CFD"/>
    <w:rsid w:val="00D14447"/>
    <w:rsid w:val="00D14CFB"/>
    <w:rsid w:val="00D71252"/>
    <w:rsid w:val="00DE698B"/>
    <w:rsid w:val="00E03040"/>
    <w:rsid w:val="00E0756B"/>
    <w:rsid w:val="00E33707"/>
    <w:rsid w:val="00E42CBA"/>
    <w:rsid w:val="00E55D74"/>
    <w:rsid w:val="00EB1A81"/>
    <w:rsid w:val="00F040AE"/>
    <w:rsid w:val="00F1084B"/>
    <w:rsid w:val="00F23E19"/>
    <w:rsid w:val="00F322C5"/>
    <w:rsid w:val="00F405F8"/>
    <w:rsid w:val="00F4074F"/>
    <w:rsid w:val="00F4277C"/>
    <w:rsid w:val="00F46FBE"/>
    <w:rsid w:val="00F73163"/>
    <w:rsid w:val="00FB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54A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EBA"/>
    <w:pPr>
      <w:spacing w:after="300"/>
      <w:ind w:right="720"/>
    </w:pPr>
  </w:style>
  <w:style w:type="paragraph" w:styleId="Overskrift1">
    <w:name w:val="heading 1"/>
    <w:basedOn w:val="Normal"/>
    <w:next w:val="Normal"/>
    <w:link w:val="Overskrift1Tegn"/>
    <w:uiPriority w:val="8"/>
    <w:semiHidden/>
    <w:qFormat/>
    <w:rsid w:val="00F46FBE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F46FBE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Overskrift1Tegn">
    <w:name w:val="Overskrift 1 Tegn"/>
    <w:basedOn w:val="Standardskriftforavsnitt"/>
    <w:link w:val="Overskrift1"/>
    <w:uiPriority w:val="8"/>
    <w:semiHidden/>
    <w:rsid w:val="001C7EBA"/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C7EBA"/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paragraph" w:styleId="Innledendehilsen">
    <w:name w:val="Salutation"/>
    <w:basedOn w:val="Normal"/>
    <w:link w:val="InnledendehilsenTegn"/>
    <w:uiPriority w:val="4"/>
    <w:unhideWhenUsed/>
    <w:qFormat/>
    <w:rsid w:val="001C7EBA"/>
  </w:style>
  <w:style w:type="character" w:customStyle="1" w:styleId="InnledendehilsenTegn">
    <w:name w:val="Innledende hilsen Tegn"/>
    <w:basedOn w:val="Standardskriftforavsnitt"/>
    <w:link w:val="Innledendehilsen"/>
    <w:uiPriority w:val="4"/>
    <w:rsid w:val="001C7EBA"/>
  </w:style>
  <w:style w:type="paragraph" w:styleId="Hilsen">
    <w:name w:val="Closing"/>
    <w:basedOn w:val="Normal"/>
    <w:next w:val="Underskrift"/>
    <w:link w:val="HilsenTegn"/>
    <w:uiPriority w:val="6"/>
    <w:unhideWhenUsed/>
    <w:qFormat/>
    <w:rsid w:val="001C7EBA"/>
    <w:pPr>
      <w:spacing w:before="480" w:after="960"/>
    </w:pPr>
    <w:rPr>
      <w:rFonts w:eastAsiaTheme="minorHAnsi"/>
      <w:kern w:val="20"/>
      <w:szCs w:val="20"/>
    </w:rPr>
  </w:style>
  <w:style w:type="character" w:customStyle="1" w:styleId="HilsenTegn">
    <w:name w:val="Hilsen Tegn"/>
    <w:basedOn w:val="Standardskriftforavsnitt"/>
    <w:link w:val="Hilsen"/>
    <w:uiPriority w:val="6"/>
    <w:rsid w:val="001C7EBA"/>
    <w:rPr>
      <w:rFonts w:eastAsiaTheme="minorHAnsi"/>
      <w:kern w:val="20"/>
      <w:szCs w:val="20"/>
    </w:rPr>
  </w:style>
  <w:style w:type="paragraph" w:styleId="Underskrift">
    <w:name w:val="Signature"/>
    <w:basedOn w:val="Normal"/>
    <w:link w:val="UnderskriftTegn"/>
    <w:uiPriority w:val="7"/>
    <w:unhideWhenUsed/>
    <w:qFormat/>
    <w:rsid w:val="001C7EBA"/>
    <w:pPr>
      <w:spacing w:before="40" w:after="0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UnderskriftTegn">
    <w:name w:val="Underskrift Tegn"/>
    <w:basedOn w:val="Standardskriftforavsnitt"/>
    <w:link w:val="Underskrift"/>
    <w:uiPriority w:val="7"/>
    <w:rsid w:val="001C7EBA"/>
    <w:rPr>
      <w:rFonts w:eastAsiaTheme="minorHAnsi"/>
      <w:b/>
      <w:bCs/>
      <w:color w:val="595959" w:themeColor="text1" w:themeTint="A6"/>
      <w:kern w:val="20"/>
      <w:szCs w:val="20"/>
    </w:rPr>
  </w:style>
  <w:style w:type="paragraph" w:customStyle="1" w:styleId="Kontaktinformasjon">
    <w:name w:val="Kontaktinformasjon"/>
    <w:basedOn w:val="Normal"/>
    <w:uiPriority w:val="10"/>
    <w:qFormat/>
    <w:rsid w:val="00904834"/>
    <w:pPr>
      <w:spacing w:before="40" w:after="40" w:line="274" w:lineRule="auto"/>
      <w:ind w:right="0"/>
    </w:pPr>
    <w:rPr>
      <w:rFonts w:asciiTheme="majorHAnsi" w:eastAsiaTheme="minorHAnsi" w:hAnsiTheme="majorHAnsi"/>
      <w:color w:val="595959" w:themeColor="text1" w:themeTint="A6"/>
      <w:kern w:val="20"/>
      <w:sz w:val="22"/>
      <w:szCs w:val="20"/>
    </w:rPr>
  </w:style>
  <w:style w:type="paragraph" w:styleId="Tittel">
    <w:name w:val="Title"/>
    <w:basedOn w:val="Normal"/>
    <w:next w:val="Normal"/>
    <w:link w:val="TittelTegn"/>
    <w:uiPriority w:val="1"/>
    <w:qFormat/>
    <w:rsid w:val="00F405F8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TittelTegn">
    <w:name w:val="Tittel Tegn"/>
    <w:basedOn w:val="Standardskriftforavsnitt"/>
    <w:link w:val="Tittel"/>
    <w:uiPriority w:val="1"/>
    <w:rsid w:val="001C7EBA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customStyle="1" w:styleId="Rutenettabell1lysuthevingsfarge21">
    <w:name w:val="Rutenettabell 1 lys – uthevingsfarge 21"/>
    <w:basedOn w:val="Vanligtabell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pptekst">
    <w:name w:val="header"/>
    <w:basedOn w:val="Normal"/>
    <w:link w:val="TopptekstTegn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C7EBA"/>
  </w:style>
  <w:style w:type="paragraph" w:styleId="Bunntekst">
    <w:name w:val="footer"/>
    <w:basedOn w:val="Normal"/>
    <w:link w:val="BunntekstTegn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C7EBA"/>
  </w:style>
  <w:style w:type="paragraph" w:customStyle="1" w:styleId="Navnpmottaker">
    <w:name w:val="Navn på mottaker"/>
    <w:basedOn w:val="Normal"/>
    <w:next w:val="Normal"/>
    <w:qFormat/>
    <w:rsid w:val="007B22FA"/>
    <w:pPr>
      <w:spacing w:after="0"/>
    </w:pPr>
    <w:rPr>
      <w:b/>
    </w:rPr>
  </w:style>
  <w:style w:type="paragraph" w:customStyle="1" w:styleId="Adresse">
    <w:name w:val="Adresse"/>
    <w:basedOn w:val="Normal"/>
    <w:next w:val="Normal"/>
    <w:qFormat/>
    <w:rsid w:val="007B22FA"/>
    <w:pPr>
      <w:spacing w:after="480"/>
    </w:pPr>
  </w:style>
  <w:style w:type="paragraph" w:styleId="Dato">
    <w:name w:val="Date"/>
    <w:basedOn w:val="Normal"/>
    <w:next w:val="Normal"/>
    <w:link w:val="DatoTegn"/>
    <w:uiPriority w:val="99"/>
    <w:rsid w:val="007B22FA"/>
    <w:pPr>
      <w:spacing w:after="600"/>
    </w:pPr>
  </w:style>
  <w:style w:type="character" w:customStyle="1" w:styleId="DatoTegn">
    <w:name w:val="Dato Tegn"/>
    <w:basedOn w:val="Standardskriftforavsnitt"/>
    <w:link w:val="Dato"/>
    <w:uiPriority w:val="99"/>
    <w:rsid w:val="007B22FA"/>
  </w:style>
  <w:style w:type="character" w:styleId="Plassholdertekst">
    <w:name w:val="Placeholder Text"/>
    <w:basedOn w:val="Standardskriftforavsnitt"/>
    <w:uiPriority w:val="99"/>
    <w:semiHidden/>
    <w:rsid w:val="007B22FA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752FF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752FF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A42EB"/>
    <w:pPr>
      <w:ind w:left="720"/>
      <w:contextualSpacing/>
    </w:pPr>
  </w:style>
  <w:style w:type="character" w:styleId="Hyperkobling">
    <w:name w:val="Hyperlink"/>
    <w:rsid w:val="001A42EB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C21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gif"/><Relationship Id="rId1" Type="http://schemas.openxmlformats.org/officeDocument/2006/relationships/image" Target="media/image1.gif"/><Relationship Id="rId4" Type="http://schemas.openxmlformats.org/officeDocument/2006/relationships/image" Target="media/image3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ron\AppData\Roaming\Microsoft\Templates\Brevhode%20med%20smale%20striper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3AFC9C2C476C43A0EBC83FD12C3506" ma:contentTypeVersion="18" ma:contentTypeDescription="Opprett et nytt dokument." ma:contentTypeScope="" ma:versionID="dc34f033ba8d1a0f11dd2916899000f4">
  <xsd:schema xmlns:xsd="http://www.w3.org/2001/XMLSchema" xmlns:xs="http://www.w3.org/2001/XMLSchema" xmlns:p="http://schemas.microsoft.com/office/2006/metadata/properties" xmlns:ns2="0407ded1-0cca-4a9c-a9ed-3adc42b62707" xmlns:ns3="1b3efd35-8258-464b-ae98-a25615be8447" xmlns:ns4="9e538389-cabc-4d4e-918a-8beb7ac0ecaa" targetNamespace="http://schemas.microsoft.com/office/2006/metadata/properties" ma:root="true" ma:fieldsID="95017f255111ae80dc0fc8880f0d9356" ns2:_="" ns3:_="" ns4:_="">
    <xsd:import namespace="0407ded1-0cca-4a9c-a9ed-3adc42b62707"/>
    <xsd:import namespace="1b3efd35-8258-464b-ae98-a25615be8447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7ded1-0cca-4a9c-a9ed-3adc42b62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efd35-8258-464b-ae98-a25615be8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a6d0929-64c6-4795-b43a-96a47ce72dad}" ma:internalName="TaxCatchAll" ma:showField="CatchAllData" ma:web="1b3efd35-8258-464b-ae98-a25615be8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07ded1-0cca-4a9c-a9ed-3adc42b62707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Props1.xml><?xml version="1.0" encoding="utf-8"?>
<ds:datastoreItem xmlns:ds="http://schemas.openxmlformats.org/officeDocument/2006/customXml" ds:itemID="{3A3CBC56-D0C2-4C95-83FC-0F95D866C2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0BA5E4-FA95-427B-B50F-A617BB38A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7ded1-0cca-4a9c-a9ed-3adc42b62707"/>
    <ds:schemaRef ds:uri="1b3efd35-8258-464b-ae98-a25615be8447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3DA2EC-68C9-4C94-AD7C-A9B5F46A07C9}">
  <ds:schemaRefs>
    <ds:schemaRef ds:uri="http://schemas.microsoft.com/office/2006/metadata/properties"/>
    <ds:schemaRef ds:uri="http://schemas.microsoft.com/office/infopath/2007/PartnerControls"/>
    <ds:schemaRef ds:uri="0407ded1-0cca-4a9c-a9ed-3adc42b62707"/>
    <ds:schemaRef ds:uri="9e538389-cabc-4d4e-918a-8beb7ac0ec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Brevhode med smale striper</Template>
  <TotalTime>0</TotalTime>
  <Pages>3</Pages>
  <Words>472</Words>
  <Characters>2506</Characters>
  <Application>Microsoft Office Word</Application>
  <DocSecurity>4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2024-03-19T09:07:00Z</dcterms:created>
  <dcterms:modified xsi:type="dcterms:W3CDTF">2024-03-19T09:07:00Z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0x0101003C3AFC9C2C476C43A0EBC83FD12C3506</vt:lpwstr>
  </property>
  <property fmtid="{D5CDD505-2E9C-101B-9397-08002B2CF9AE}" pid="3" name="MediaServiceImageTags">
    <vt:lpwstr/>
  </property>
</Properties>
</file>