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4FE" w14:textId="6AC9A2AE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1469FBF8" wp14:editId="40F4138A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9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74697EAB" w14:textId="6A47A901" w:rsidR="00E324BA" w:rsidRPr="007034F7" w:rsidRDefault="0026333E" w:rsidP="0026333E">
      <w:pPr>
        <w:pStyle w:val="NormalWeb"/>
        <w:shd w:val="clear" w:color="auto" w:fill="FFFFFF"/>
        <w:textAlignment w:val="baseline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        </w:t>
      </w:r>
      <w:r w:rsidR="00E324BA"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="00E324BA"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0E2D63A1" w14:textId="77777777" w:rsidR="00B26100" w:rsidRDefault="00B26100"/>
    <w:p w14:paraId="7E53D48D" w14:textId="77777777" w:rsidR="00A2077A" w:rsidRDefault="00A2077A" w:rsidP="00A2077A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710E26D9" w14:textId="77777777" w:rsidR="00A2077A" w:rsidRDefault="00A2077A" w:rsidP="00A2077A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6F535F6" w14:textId="51C4A527" w:rsidR="00A2077A" w:rsidRPr="00A2077A" w:rsidRDefault="00A2077A" w:rsidP="00A2077A">
      <w:pPr>
        <w:spacing w:after="0" w:line="240" w:lineRule="auto"/>
        <w:rPr>
          <w:rFonts w:ascii="Arial" w:hAnsi="Arial" w:cs="Arial"/>
          <w:b/>
          <w:bCs/>
          <w:iCs/>
          <w:sz w:val="36"/>
          <w:szCs w:val="36"/>
        </w:rPr>
      </w:pPr>
      <w:r w:rsidRPr="00A2077A">
        <w:rPr>
          <w:rFonts w:ascii="Arial" w:hAnsi="Arial" w:cs="Arial"/>
          <w:b/>
          <w:bCs/>
          <w:iCs/>
          <w:sz w:val="36"/>
          <w:szCs w:val="36"/>
        </w:rPr>
        <w:t>Protokoll fra Kretstinget Nordland Skytterkrets 202</w:t>
      </w:r>
      <w:r w:rsidR="003B2BBE">
        <w:rPr>
          <w:rFonts w:ascii="Arial" w:hAnsi="Arial" w:cs="Arial"/>
          <w:b/>
          <w:bCs/>
          <w:iCs/>
          <w:sz w:val="36"/>
          <w:szCs w:val="36"/>
        </w:rPr>
        <w:t>4</w:t>
      </w:r>
    </w:p>
    <w:p w14:paraId="48240432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14:paraId="28C1C63C" w14:textId="12E7157A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Kretstinget ble avholdt på Thorn Nordlys Hotel Bodø </w:t>
      </w:r>
      <w:r w:rsidR="003B2BBE">
        <w:rPr>
          <w:rFonts w:ascii="Arial" w:hAnsi="Arial" w:cs="Arial"/>
          <w:sz w:val="24"/>
          <w:szCs w:val="24"/>
        </w:rPr>
        <w:t>9</w:t>
      </w:r>
      <w:r w:rsidRPr="00F32D2C">
        <w:rPr>
          <w:rFonts w:ascii="Arial" w:hAnsi="Arial" w:cs="Arial"/>
          <w:sz w:val="24"/>
          <w:szCs w:val="24"/>
        </w:rPr>
        <w:t xml:space="preserve">. mars </w:t>
      </w:r>
      <w:proofErr w:type="spellStart"/>
      <w:r w:rsidRPr="00F32D2C">
        <w:rPr>
          <w:rFonts w:ascii="Arial" w:hAnsi="Arial" w:cs="Arial"/>
          <w:sz w:val="24"/>
          <w:szCs w:val="24"/>
        </w:rPr>
        <w:t>kl</w:t>
      </w:r>
      <w:proofErr w:type="spellEnd"/>
      <w:r w:rsidRPr="00F32D2C">
        <w:rPr>
          <w:rFonts w:ascii="Arial" w:hAnsi="Arial" w:cs="Arial"/>
          <w:sz w:val="24"/>
          <w:szCs w:val="24"/>
        </w:rPr>
        <w:t xml:space="preserve"> 12:00</w:t>
      </w:r>
    </w:p>
    <w:p w14:paraId="2CDEBDFF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B9D13" w14:textId="77777777" w:rsidR="00A2077A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3C35E002" w14:textId="77777777" w:rsidR="00A2077A" w:rsidRPr="00F32D2C" w:rsidRDefault="00A2077A" w:rsidP="009717E3">
      <w:pPr>
        <w:spacing w:after="0" w:line="240" w:lineRule="auto"/>
        <w:ind w:right="113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Sak 0</w:t>
      </w:r>
      <w:r w:rsidRPr="00F32D2C">
        <w:rPr>
          <w:rFonts w:ascii="Arial" w:hAnsi="Arial" w:cs="Arial"/>
          <w:b/>
          <w:bCs/>
          <w:sz w:val="24"/>
          <w:szCs w:val="24"/>
        </w:rPr>
        <w:tab/>
      </w:r>
      <w:r w:rsidR="00D647D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32D2C">
        <w:rPr>
          <w:rFonts w:ascii="Arial" w:hAnsi="Arial" w:cs="Arial"/>
          <w:b/>
          <w:bCs/>
          <w:sz w:val="24"/>
          <w:szCs w:val="24"/>
        </w:rPr>
        <w:t>Åpning</w:t>
      </w:r>
    </w:p>
    <w:p w14:paraId="79DF7B2C" w14:textId="77777777" w:rsidR="00D912C7" w:rsidRDefault="00D912C7" w:rsidP="009717E3">
      <w:pPr>
        <w:spacing w:after="0" w:line="240" w:lineRule="auto"/>
        <w:ind w:left="978" w:right="113"/>
        <w:rPr>
          <w:rFonts w:ascii="Arial" w:hAnsi="Arial" w:cs="Arial"/>
          <w:sz w:val="24"/>
          <w:szCs w:val="24"/>
        </w:rPr>
      </w:pPr>
    </w:p>
    <w:p w14:paraId="0D854E02" w14:textId="5DD2D2D5" w:rsidR="00A2077A" w:rsidRPr="00F32D2C" w:rsidRDefault="00A2077A" w:rsidP="009717E3">
      <w:pPr>
        <w:spacing w:after="0" w:line="240" w:lineRule="auto"/>
        <w:ind w:left="978" w:right="11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Leder Øystein Skogstad ønsket de fremmøtte velkommen til Kretstinget 202</w:t>
      </w:r>
      <w:r w:rsidR="009D3A45">
        <w:rPr>
          <w:rFonts w:ascii="Arial" w:hAnsi="Arial" w:cs="Arial"/>
          <w:sz w:val="24"/>
          <w:szCs w:val="24"/>
        </w:rPr>
        <w:t>4</w:t>
      </w:r>
      <w:r w:rsidRPr="00F32D2C">
        <w:rPr>
          <w:rFonts w:ascii="Arial" w:hAnsi="Arial" w:cs="Arial"/>
          <w:sz w:val="24"/>
          <w:szCs w:val="24"/>
        </w:rPr>
        <w:t xml:space="preserve">, og gikk </w:t>
      </w:r>
      <w:r w:rsidR="009717E3">
        <w:rPr>
          <w:rFonts w:ascii="Arial" w:hAnsi="Arial" w:cs="Arial"/>
          <w:sz w:val="24"/>
          <w:szCs w:val="24"/>
        </w:rPr>
        <w:t xml:space="preserve">       </w:t>
      </w:r>
      <w:r w:rsidRPr="00F32D2C">
        <w:rPr>
          <w:rFonts w:ascii="Arial" w:hAnsi="Arial" w:cs="Arial"/>
          <w:sz w:val="24"/>
          <w:szCs w:val="24"/>
        </w:rPr>
        <w:t>sammen men Inger Broen gjennom innkomne fullmakter til de fremmøtte.</w:t>
      </w:r>
    </w:p>
    <w:p w14:paraId="4E0E627D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5455B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</w:t>
      </w:r>
      <w:r w:rsidR="009717E3">
        <w:rPr>
          <w:rFonts w:ascii="Arial" w:hAnsi="Arial" w:cs="Arial"/>
          <w:b/>
          <w:sz w:val="24"/>
          <w:szCs w:val="24"/>
        </w:rPr>
        <w:t xml:space="preserve">    </w:t>
      </w:r>
      <w:r w:rsidRPr="00F32D2C">
        <w:rPr>
          <w:rFonts w:ascii="Arial" w:hAnsi="Arial" w:cs="Arial"/>
          <w:b/>
          <w:sz w:val="24"/>
          <w:szCs w:val="24"/>
        </w:rPr>
        <w:t>Godkjenning av de stemmeberettigede medlemmene</w:t>
      </w:r>
    </w:p>
    <w:p w14:paraId="2EA275C6" w14:textId="77777777" w:rsidR="00D912C7" w:rsidRDefault="00D912C7" w:rsidP="009717E3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14:paraId="298CEBDF" w14:textId="5B4FEB6B" w:rsidR="00A2077A" w:rsidRDefault="0053484E" w:rsidP="009717E3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Broen</w:t>
      </w:r>
      <w:r w:rsidR="00A2077A" w:rsidRPr="00F32D2C">
        <w:rPr>
          <w:rFonts w:ascii="Arial" w:hAnsi="Arial" w:cs="Arial"/>
          <w:sz w:val="24"/>
          <w:szCs w:val="24"/>
        </w:rPr>
        <w:t xml:space="preserve"> opplyste at det var 1</w:t>
      </w:r>
      <w:r w:rsidR="008B6624">
        <w:rPr>
          <w:rFonts w:ascii="Arial" w:hAnsi="Arial" w:cs="Arial"/>
          <w:sz w:val="24"/>
          <w:szCs w:val="24"/>
        </w:rPr>
        <w:t>6</w:t>
      </w:r>
      <w:r w:rsidR="00A2077A" w:rsidRPr="00F32D2C">
        <w:rPr>
          <w:rFonts w:ascii="Arial" w:hAnsi="Arial" w:cs="Arial"/>
          <w:sz w:val="24"/>
          <w:szCs w:val="24"/>
        </w:rPr>
        <w:t xml:space="preserve"> stemmeberettiget tilstede på møtet. </w:t>
      </w:r>
      <w:r w:rsidR="008B6624">
        <w:rPr>
          <w:rFonts w:ascii="Arial" w:hAnsi="Arial" w:cs="Arial"/>
          <w:sz w:val="24"/>
          <w:szCs w:val="24"/>
        </w:rPr>
        <w:t xml:space="preserve">Terje Elveos møtte som leder av </w:t>
      </w:r>
      <w:r>
        <w:rPr>
          <w:rFonts w:ascii="Arial" w:hAnsi="Arial" w:cs="Arial"/>
          <w:sz w:val="24"/>
          <w:szCs w:val="24"/>
        </w:rPr>
        <w:t>Valgkomitéen</w:t>
      </w:r>
      <w:r w:rsidR="008B6624">
        <w:rPr>
          <w:rFonts w:ascii="Arial" w:hAnsi="Arial" w:cs="Arial"/>
          <w:sz w:val="24"/>
          <w:szCs w:val="24"/>
        </w:rPr>
        <w:t>, og Erlend</w:t>
      </w:r>
      <w:r w:rsidRPr="0053484E">
        <w:rPr>
          <w:rFonts w:ascii="Arial" w:hAnsi="Arial" w:cs="Arial"/>
          <w:sz w:val="24"/>
          <w:szCs w:val="24"/>
        </w:rPr>
        <w:t xml:space="preserve"> Vidar Larsos Kristiansen </w:t>
      </w:r>
      <w:r w:rsidR="008B6624">
        <w:rPr>
          <w:rFonts w:ascii="Arial" w:hAnsi="Arial" w:cs="Arial"/>
          <w:sz w:val="24"/>
          <w:szCs w:val="24"/>
        </w:rPr>
        <w:t>som leder av Kontrollutvalget</w:t>
      </w:r>
      <w:r w:rsidR="00A2077A" w:rsidRPr="00F32D2C">
        <w:rPr>
          <w:rFonts w:ascii="Arial" w:hAnsi="Arial" w:cs="Arial"/>
          <w:sz w:val="24"/>
          <w:szCs w:val="24"/>
        </w:rPr>
        <w:t xml:space="preserve"> og </w:t>
      </w:r>
      <w:r>
        <w:rPr>
          <w:rFonts w:ascii="Arial" w:hAnsi="Arial" w:cs="Arial"/>
          <w:sz w:val="24"/>
          <w:szCs w:val="24"/>
        </w:rPr>
        <w:t xml:space="preserve">disse hadde </w:t>
      </w:r>
      <w:r w:rsidR="00A2077A" w:rsidRPr="00F32D2C">
        <w:rPr>
          <w:rFonts w:ascii="Arial" w:hAnsi="Arial" w:cs="Arial"/>
          <w:sz w:val="24"/>
          <w:szCs w:val="24"/>
        </w:rPr>
        <w:t xml:space="preserve">således ikke stemmerett. </w:t>
      </w:r>
      <w:r w:rsidR="008B6624">
        <w:rPr>
          <w:rFonts w:ascii="Arial" w:hAnsi="Arial" w:cs="Arial"/>
          <w:sz w:val="24"/>
          <w:szCs w:val="24"/>
        </w:rPr>
        <w:t>En av de fremmøtte fra Svolvær hadde heller ikke stemmerett</w:t>
      </w:r>
      <w:r>
        <w:rPr>
          <w:rFonts w:ascii="Arial" w:hAnsi="Arial" w:cs="Arial"/>
          <w:sz w:val="24"/>
          <w:szCs w:val="24"/>
        </w:rPr>
        <w:t xml:space="preserve">, da en kvinnelig representant måtte melde forfall. </w:t>
      </w:r>
      <w:r w:rsidR="00A2077A" w:rsidRPr="00F32D2C">
        <w:rPr>
          <w:rFonts w:ascii="Arial" w:hAnsi="Arial" w:cs="Arial"/>
          <w:sz w:val="24"/>
          <w:szCs w:val="24"/>
        </w:rPr>
        <w:t>Tom Lauritzen var invitert av styret som forslag til Kretstingets dirigent</w:t>
      </w:r>
      <w:r>
        <w:rPr>
          <w:rFonts w:ascii="Arial" w:hAnsi="Arial" w:cs="Arial"/>
          <w:sz w:val="24"/>
          <w:szCs w:val="24"/>
        </w:rPr>
        <w:t>, og møtte også som NSF sin representant.</w:t>
      </w:r>
    </w:p>
    <w:p w14:paraId="483DC140" w14:textId="77777777" w:rsidR="0053484E" w:rsidRDefault="0053484E" w:rsidP="009717E3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14:paraId="54CACFCD" w14:textId="77777777" w:rsidR="00A2077A" w:rsidRPr="00F32D2C" w:rsidRDefault="00A2077A" w:rsidP="009717E3">
      <w:pPr>
        <w:spacing w:after="0" w:line="240" w:lineRule="auto"/>
        <w:ind w:left="89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Forslag fra styret:</w:t>
      </w:r>
    </w:p>
    <w:p w14:paraId="0392CCA9" w14:textId="30FCA0D4" w:rsidR="00A2077A" w:rsidRPr="00F32D2C" w:rsidRDefault="00A2077A" w:rsidP="009717E3">
      <w:pPr>
        <w:spacing w:after="0" w:line="240" w:lineRule="auto"/>
        <w:ind w:left="894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1</w:t>
      </w:r>
      <w:r w:rsidR="008B6624">
        <w:rPr>
          <w:rFonts w:ascii="Arial" w:hAnsi="Arial" w:cs="Arial"/>
          <w:sz w:val="24"/>
          <w:szCs w:val="24"/>
        </w:rPr>
        <w:t>6</w:t>
      </w:r>
      <w:r w:rsidRPr="00F32D2C">
        <w:rPr>
          <w:rFonts w:ascii="Arial" w:hAnsi="Arial" w:cs="Arial"/>
          <w:sz w:val="24"/>
          <w:szCs w:val="24"/>
        </w:rPr>
        <w:t xml:space="preserve"> fremmøtte stemmeberettigede medlemmene godkjennes.</w:t>
      </w:r>
    </w:p>
    <w:p w14:paraId="31C21310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D6211F8" w14:textId="77777777" w:rsidR="00A2077A" w:rsidRPr="00F32D2C" w:rsidRDefault="00A2077A" w:rsidP="009717E3">
      <w:pPr>
        <w:spacing w:after="0" w:line="240" w:lineRule="auto"/>
        <w:ind w:left="891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Følgende hadde ordet i saken: </w:t>
      </w:r>
    </w:p>
    <w:p w14:paraId="36584A09" w14:textId="71E36E24" w:rsidR="00A2077A" w:rsidRPr="00F32D2C" w:rsidRDefault="00A2077A" w:rsidP="009717E3">
      <w:pPr>
        <w:spacing w:after="0" w:line="240" w:lineRule="auto"/>
        <w:ind w:left="888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Øystein Skogstad</w:t>
      </w:r>
      <w:r w:rsidR="008B6624">
        <w:rPr>
          <w:rFonts w:ascii="Arial" w:hAnsi="Arial" w:cs="Arial"/>
          <w:sz w:val="24"/>
          <w:szCs w:val="24"/>
        </w:rPr>
        <w:t>,</w:t>
      </w:r>
      <w:r w:rsidRPr="00F32D2C">
        <w:rPr>
          <w:rFonts w:ascii="Arial" w:hAnsi="Arial" w:cs="Arial"/>
          <w:sz w:val="24"/>
          <w:szCs w:val="24"/>
        </w:rPr>
        <w:t xml:space="preserve"> Inger Broen</w:t>
      </w:r>
    </w:p>
    <w:p w14:paraId="741D0752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8AEBCA4" w14:textId="77777777" w:rsidR="00A2077A" w:rsidRPr="00F32D2C" w:rsidRDefault="00A2077A" w:rsidP="009717E3">
      <w:pPr>
        <w:spacing w:after="0" w:line="240" w:lineRule="auto"/>
        <w:ind w:left="885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Vedtak: Forslaget ble enstemmig vedtatt.  </w:t>
      </w:r>
    </w:p>
    <w:p w14:paraId="0287B021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A7C9F95" w14:textId="77777777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2</w:t>
      </w:r>
      <w:r w:rsidRPr="00F32D2C">
        <w:rPr>
          <w:rFonts w:ascii="Arial" w:hAnsi="Arial" w:cs="Arial"/>
          <w:b/>
          <w:sz w:val="24"/>
          <w:szCs w:val="24"/>
        </w:rPr>
        <w:tab/>
      </w:r>
      <w:proofErr w:type="gramStart"/>
      <w:r w:rsidR="009717E3">
        <w:rPr>
          <w:rFonts w:ascii="Arial" w:hAnsi="Arial" w:cs="Arial"/>
          <w:b/>
          <w:sz w:val="24"/>
          <w:szCs w:val="24"/>
        </w:rPr>
        <w:tab/>
      </w:r>
      <w:r w:rsidR="00D912C7">
        <w:rPr>
          <w:rFonts w:ascii="Arial" w:hAnsi="Arial" w:cs="Arial"/>
          <w:b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sz w:val="24"/>
          <w:szCs w:val="24"/>
        </w:rPr>
        <w:t>Godkjenne</w:t>
      </w:r>
      <w:proofErr w:type="gramEnd"/>
      <w:r w:rsidRPr="00F32D2C">
        <w:rPr>
          <w:rFonts w:ascii="Arial" w:hAnsi="Arial" w:cs="Arial"/>
          <w:b/>
          <w:sz w:val="24"/>
          <w:szCs w:val="24"/>
        </w:rPr>
        <w:t xml:space="preserve"> innkalling, saksliste og forretningsorden.</w:t>
      </w:r>
    </w:p>
    <w:p w14:paraId="0A02D673" w14:textId="77777777" w:rsidR="00D912C7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9717E3">
        <w:rPr>
          <w:rFonts w:ascii="Arial" w:hAnsi="Arial" w:cs="Arial"/>
          <w:b/>
          <w:sz w:val="24"/>
          <w:szCs w:val="24"/>
        </w:rPr>
        <w:tab/>
        <w:t xml:space="preserve">  </w:t>
      </w:r>
    </w:p>
    <w:p w14:paraId="29E9B08D" w14:textId="4625033F" w:rsidR="00A2077A" w:rsidRPr="00F32D2C" w:rsidRDefault="00D912C7" w:rsidP="00D912C7">
      <w:pPr>
        <w:spacing w:after="0" w:line="240" w:lineRule="auto"/>
        <w:ind w:left="1413" w:hanging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bCs/>
          <w:sz w:val="24"/>
          <w:szCs w:val="24"/>
        </w:rPr>
        <w:t xml:space="preserve">Leder fremla </w:t>
      </w:r>
      <w:r w:rsidR="008D76EE">
        <w:rPr>
          <w:rFonts w:ascii="Arial" w:hAnsi="Arial" w:cs="Arial"/>
          <w:bCs/>
          <w:sz w:val="24"/>
          <w:szCs w:val="24"/>
        </w:rPr>
        <w:t xml:space="preserve">innkalling, </w:t>
      </w:r>
      <w:r w:rsidR="00A2077A" w:rsidRPr="00F32D2C">
        <w:rPr>
          <w:rFonts w:ascii="Arial" w:hAnsi="Arial" w:cs="Arial"/>
          <w:bCs/>
          <w:sz w:val="24"/>
          <w:szCs w:val="24"/>
        </w:rPr>
        <w:t>sake</w:t>
      </w:r>
      <w:r w:rsidR="00A2077A">
        <w:rPr>
          <w:rFonts w:ascii="Arial" w:hAnsi="Arial" w:cs="Arial"/>
          <w:bCs/>
          <w:sz w:val="24"/>
          <w:szCs w:val="24"/>
        </w:rPr>
        <w:t>ne til behandling av kretstinget</w:t>
      </w:r>
      <w:r w:rsidR="008D76EE">
        <w:rPr>
          <w:rFonts w:ascii="Arial" w:hAnsi="Arial" w:cs="Arial"/>
          <w:bCs/>
          <w:sz w:val="24"/>
          <w:szCs w:val="24"/>
        </w:rPr>
        <w:t xml:space="preserve"> </w:t>
      </w:r>
      <w:r w:rsidR="004C3A8D">
        <w:rPr>
          <w:rFonts w:ascii="Arial" w:hAnsi="Arial" w:cs="Arial"/>
          <w:bCs/>
          <w:sz w:val="24"/>
          <w:szCs w:val="24"/>
        </w:rPr>
        <w:t>samt</w:t>
      </w:r>
      <w:r w:rsidR="008D76EE">
        <w:rPr>
          <w:rFonts w:ascii="Arial" w:hAnsi="Arial" w:cs="Arial"/>
          <w:bCs/>
          <w:sz w:val="24"/>
          <w:szCs w:val="24"/>
        </w:rPr>
        <w:t xml:space="preserve"> forretningsorden</w:t>
      </w:r>
    </w:p>
    <w:p w14:paraId="0526E299" w14:textId="77777777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Cs/>
          <w:sz w:val="24"/>
          <w:szCs w:val="24"/>
        </w:rPr>
      </w:pPr>
    </w:p>
    <w:p w14:paraId="20C92ECB" w14:textId="7EA82F0E" w:rsidR="00A2077A" w:rsidRDefault="00A2077A" w:rsidP="00A2077A">
      <w:pPr>
        <w:spacing w:after="0" w:line="24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F32D2C">
        <w:rPr>
          <w:rFonts w:ascii="Arial" w:hAnsi="Arial" w:cs="Arial"/>
          <w:bCs/>
          <w:sz w:val="24"/>
          <w:szCs w:val="24"/>
        </w:rPr>
        <w:tab/>
      </w:r>
      <w:r w:rsidR="009717E3">
        <w:rPr>
          <w:rFonts w:ascii="Arial" w:hAnsi="Arial" w:cs="Arial"/>
          <w:bCs/>
          <w:sz w:val="24"/>
          <w:szCs w:val="24"/>
        </w:rPr>
        <w:tab/>
        <w:t xml:space="preserve">  </w:t>
      </w:r>
      <w:r w:rsidRPr="00F32D2C">
        <w:rPr>
          <w:rFonts w:ascii="Arial" w:hAnsi="Arial" w:cs="Arial"/>
          <w:bCs/>
          <w:sz w:val="24"/>
          <w:szCs w:val="24"/>
        </w:rPr>
        <w:t xml:space="preserve">Vedtak: Enstemmig </w:t>
      </w:r>
      <w:r w:rsidR="008D76EE">
        <w:rPr>
          <w:rFonts w:ascii="Arial" w:hAnsi="Arial" w:cs="Arial"/>
          <w:bCs/>
          <w:sz w:val="24"/>
          <w:szCs w:val="24"/>
        </w:rPr>
        <w:t>godkjent.</w:t>
      </w:r>
    </w:p>
    <w:p w14:paraId="5CE2AA32" w14:textId="77777777" w:rsidR="008D76EE" w:rsidRPr="00F32D2C" w:rsidRDefault="008D76EE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</w:p>
    <w:p w14:paraId="6114EC00" w14:textId="77777777" w:rsidR="00A2077A" w:rsidRPr="00F32D2C" w:rsidRDefault="00A2077A" w:rsidP="00601DD4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3</w:t>
      </w:r>
      <w:proofErr w:type="gramStart"/>
      <w:r w:rsidRPr="00F32D2C">
        <w:rPr>
          <w:rFonts w:ascii="Arial" w:hAnsi="Arial" w:cs="Arial"/>
          <w:b/>
          <w:sz w:val="24"/>
          <w:szCs w:val="24"/>
        </w:rPr>
        <w:tab/>
      </w:r>
      <w:r w:rsidR="00D912C7">
        <w:rPr>
          <w:rFonts w:ascii="Arial" w:hAnsi="Arial" w:cs="Arial"/>
          <w:b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sz w:val="24"/>
          <w:szCs w:val="24"/>
        </w:rPr>
        <w:t>Valg</w:t>
      </w:r>
      <w:proofErr w:type="gramEnd"/>
      <w:r w:rsidRPr="00F32D2C">
        <w:rPr>
          <w:rFonts w:ascii="Arial" w:hAnsi="Arial" w:cs="Arial"/>
          <w:b/>
          <w:sz w:val="24"/>
          <w:szCs w:val="24"/>
        </w:rPr>
        <w:t xml:space="preserve"> av dirigent, protokollfører og to representanter til å underskrive protokollen</w:t>
      </w:r>
    </w:p>
    <w:p w14:paraId="7AAE9610" w14:textId="77777777" w:rsidR="00D912C7" w:rsidRDefault="00D912C7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6BFCA64" w14:textId="164AEF17" w:rsidR="00A2077A" w:rsidRPr="00F32D2C" w:rsidRDefault="00A55E62" w:rsidP="00D912C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 la frem forslag på Tom Lauritzen som dirigent.</w:t>
      </w:r>
    </w:p>
    <w:p w14:paraId="56C42B6E" w14:textId="77777777" w:rsidR="00A2077A" w:rsidRPr="00F32D2C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3EC2F147" w14:textId="7949BB20" w:rsidR="00A2077A" w:rsidRPr="00F32D2C" w:rsidRDefault="00A55E62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57AF1439" w14:textId="77777777" w:rsidR="00A2077A" w:rsidRPr="00F32D2C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0F226674" w14:textId="77777777" w:rsidR="00A571CC" w:rsidRDefault="00A571CC" w:rsidP="0016249E">
      <w:pPr>
        <w:spacing w:after="0" w:line="240" w:lineRule="auto"/>
        <w:ind w:left="840" w:firstLine="3"/>
        <w:rPr>
          <w:rFonts w:ascii="Arial" w:hAnsi="Arial" w:cs="Arial"/>
          <w:sz w:val="24"/>
          <w:szCs w:val="24"/>
        </w:rPr>
      </w:pPr>
    </w:p>
    <w:p w14:paraId="4D85F5D0" w14:textId="77777777" w:rsidR="00A571CC" w:rsidRDefault="00A571CC" w:rsidP="0016249E">
      <w:pPr>
        <w:spacing w:after="0" w:line="240" w:lineRule="auto"/>
        <w:ind w:left="840" w:firstLine="3"/>
        <w:rPr>
          <w:rFonts w:ascii="Arial" w:hAnsi="Arial" w:cs="Arial"/>
          <w:sz w:val="24"/>
          <w:szCs w:val="24"/>
        </w:rPr>
      </w:pPr>
    </w:p>
    <w:p w14:paraId="1098FE18" w14:textId="77777777" w:rsidR="00A571CC" w:rsidRDefault="00A571CC" w:rsidP="0016249E">
      <w:pPr>
        <w:spacing w:after="0" w:line="240" w:lineRule="auto"/>
        <w:ind w:left="840" w:firstLine="3"/>
        <w:rPr>
          <w:rFonts w:ascii="Arial" w:hAnsi="Arial" w:cs="Arial"/>
          <w:sz w:val="24"/>
          <w:szCs w:val="24"/>
        </w:rPr>
      </w:pPr>
    </w:p>
    <w:p w14:paraId="5B827C17" w14:textId="77777777" w:rsidR="00A571CC" w:rsidRDefault="00A571CC" w:rsidP="0016249E">
      <w:pPr>
        <w:spacing w:after="0" w:line="240" w:lineRule="auto"/>
        <w:ind w:left="840" w:firstLine="3"/>
        <w:rPr>
          <w:rFonts w:ascii="Arial" w:hAnsi="Arial" w:cs="Arial"/>
          <w:sz w:val="24"/>
          <w:szCs w:val="24"/>
        </w:rPr>
      </w:pPr>
    </w:p>
    <w:p w14:paraId="4E951ACB" w14:textId="5858A36D" w:rsidR="00A2077A" w:rsidRPr="00F32D2C" w:rsidRDefault="00A2077A" w:rsidP="0016249E">
      <w:pPr>
        <w:spacing w:after="0" w:line="240" w:lineRule="auto"/>
        <w:ind w:left="840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Øystein Skogstad la på vegne av styret frem forslag på Gunnar Nordgård som </w:t>
      </w:r>
      <w:r w:rsidR="00A55E62"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protokollfører.</w:t>
      </w:r>
    </w:p>
    <w:p w14:paraId="4931BA0F" w14:textId="77777777" w:rsidR="00A2077A" w:rsidRPr="00F32D2C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3BBA2E6" w14:textId="77777777" w:rsidR="00A2077A" w:rsidRPr="00F32D2C" w:rsidRDefault="00A2077A" w:rsidP="00A55E62">
      <w:pPr>
        <w:spacing w:after="0" w:line="240" w:lineRule="auto"/>
        <w:ind w:left="132" w:firstLine="708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2065160B" w14:textId="77777777" w:rsidR="00A2077A" w:rsidRPr="00F32D2C" w:rsidRDefault="00A2077A" w:rsidP="00601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49EEE5" w14:textId="77777777" w:rsidR="00D12F4A" w:rsidRDefault="00D12F4A" w:rsidP="00A55E62">
      <w:pPr>
        <w:spacing w:after="0" w:line="240" w:lineRule="auto"/>
        <w:ind w:left="840"/>
        <w:rPr>
          <w:rFonts w:ascii="Arial" w:hAnsi="Arial" w:cs="Arial"/>
          <w:bCs/>
          <w:sz w:val="24"/>
          <w:szCs w:val="24"/>
        </w:rPr>
      </w:pPr>
    </w:p>
    <w:p w14:paraId="610B5838" w14:textId="73DBB0DC" w:rsidR="00A2077A" w:rsidRPr="00F32D2C" w:rsidRDefault="0053484E" w:rsidP="00A55E62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 ble fremsatt forslag på</w:t>
      </w:r>
      <w:r w:rsidR="00A2077A">
        <w:rPr>
          <w:rFonts w:ascii="Arial" w:hAnsi="Arial" w:cs="Arial"/>
          <w:bCs/>
          <w:sz w:val="24"/>
          <w:szCs w:val="24"/>
        </w:rPr>
        <w:t xml:space="preserve"> representanter underskriver protokollen:</w:t>
      </w:r>
      <w:r>
        <w:rPr>
          <w:rFonts w:ascii="Arial" w:hAnsi="Arial" w:cs="Arial"/>
          <w:bCs/>
          <w:sz w:val="24"/>
          <w:szCs w:val="24"/>
        </w:rPr>
        <w:t xml:space="preserve"> Patric</w:t>
      </w:r>
      <w:r w:rsidR="008D76EE"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  <w:sz w:val="24"/>
          <w:szCs w:val="24"/>
        </w:rPr>
        <w:t xml:space="preserve"> Brose og Trond Odden.</w:t>
      </w:r>
    </w:p>
    <w:p w14:paraId="0B444D57" w14:textId="77777777" w:rsidR="00A2077A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657B2C9" w14:textId="77777777" w:rsidR="00A2077A" w:rsidRDefault="00A2077A" w:rsidP="00A55E62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6925AFED" w14:textId="77777777" w:rsidR="0053484E" w:rsidRDefault="0053484E" w:rsidP="00A55E62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</w:p>
    <w:p w14:paraId="5F7734A0" w14:textId="7885F78E" w:rsidR="0053484E" w:rsidRPr="00447C2B" w:rsidRDefault="0053484E" w:rsidP="00750F92">
      <w:pPr>
        <w:spacing w:after="0" w:line="240" w:lineRule="auto"/>
        <w:ind w:left="840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  <w:r w:rsidRPr="00447C2B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Styreleder Reinert Aarseth i Nordland Idrettskrets hilste Kretstinget på vegne av idrettskretsen, og fortalte om</w:t>
      </w:r>
      <w:r w:rsidR="00447C2B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saker kretsen jobber aktivt med</w:t>
      </w:r>
      <w:r w:rsidRPr="00447C2B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:</w:t>
      </w:r>
    </w:p>
    <w:p w14:paraId="3E94AA9B" w14:textId="77777777" w:rsidR="00750F92" w:rsidRPr="00750F92" w:rsidRDefault="00750F92" w:rsidP="00750F92">
      <w:pPr>
        <w:spacing w:after="0" w:line="240" w:lineRule="auto"/>
        <w:ind w:left="840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1E289888" w14:textId="18A6A6D7" w:rsidR="0053484E" w:rsidRPr="00750F92" w:rsidRDefault="0053484E" w:rsidP="00750F9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>Planer for paraidrettssenter</w:t>
      </w:r>
    </w:p>
    <w:p w14:paraId="641E6AE4" w14:textId="42828DC9" w:rsidR="0053484E" w:rsidRPr="00750F92" w:rsidRDefault="0053484E" w:rsidP="00750F9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Solidaritetsfond til idrettsutøvere på totalt Kr </w:t>
      </w:r>
      <w:r w:rsidR="00447C2B">
        <w:rPr>
          <w:rFonts w:ascii="Arial" w:hAnsi="Arial" w:cs="Arial"/>
          <w:color w:val="050505"/>
          <w:sz w:val="24"/>
          <w:szCs w:val="24"/>
          <w:shd w:val="clear" w:color="auto" w:fill="FFFFFF"/>
        </w:rPr>
        <w:t>6</w:t>
      </w: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millioner</w:t>
      </w:r>
    </w:p>
    <w:p w14:paraId="34AE1E85" w14:textId="6307076A" w:rsidR="0053484E" w:rsidRPr="00750F92" w:rsidRDefault="0053484E" w:rsidP="00750F9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>Økte reisekostnader særlig for lag i serie</w:t>
      </w:r>
    </w:p>
    <w:p w14:paraId="64EAD2EE" w14:textId="100E1BF1" w:rsidR="0053484E" w:rsidRPr="00750F92" w:rsidRDefault="0053484E" w:rsidP="00750F9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>Ansettelse anleggskonsulent</w:t>
      </w:r>
      <w:r w:rsidR="007A6CA7"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>, og muligheter til startfinansiering</w:t>
      </w:r>
      <w:r w:rsidR="00447C2B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fra</w:t>
      </w:r>
      <w:r w:rsidR="007A6CA7"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anleggsfondet</w:t>
      </w:r>
    </w:p>
    <w:p w14:paraId="612411AD" w14:textId="306CF008" w:rsidR="0053484E" w:rsidRPr="00750F92" w:rsidRDefault="007A6CA7" w:rsidP="00750F9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>Ny politikk for tippemiddelfinansiering på gang, håp om at N</w:t>
      </w:r>
      <w:r w:rsidR="00447C2B">
        <w:rPr>
          <w:rFonts w:ascii="Arial" w:hAnsi="Arial" w:cs="Arial"/>
          <w:color w:val="050505"/>
          <w:sz w:val="24"/>
          <w:szCs w:val="24"/>
          <w:shd w:val="clear" w:color="auto" w:fill="FFFFFF"/>
        </w:rPr>
        <w:t>ord Norge</w:t>
      </w: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midler beholdes</w:t>
      </w:r>
      <w:r w:rsidR="00447C2B">
        <w:rPr>
          <w:rFonts w:ascii="Arial" w:hAnsi="Arial" w:cs="Arial"/>
          <w:color w:val="050505"/>
          <w:sz w:val="24"/>
          <w:szCs w:val="24"/>
          <w:shd w:val="clear" w:color="auto" w:fill="FFFFFF"/>
        </w:rPr>
        <w:t>,</w:t>
      </w: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samt ny mulighet for mellomfinansiering</w:t>
      </w:r>
    </w:p>
    <w:p w14:paraId="4BDE3375" w14:textId="359C9F98" w:rsidR="007A6CA7" w:rsidRPr="00750F92" w:rsidRDefault="007A6CA7" w:rsidP="00750F9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50F92">
        <w:rPr>
          <w:rFonts w:ascii="Arial" w:hAnsi="Arial" w:cs="Arial"/>
          <w:color w:val="050505"/>
          <w:sz w:val="24"/>
          <w:szCs w:val="24"/>
          <w:shd w:val="clear" w:color="auto" w:fill="FFFFFF"/>
        </w:rPr>
        <w:t>Muligheter for idrettslag og få lån i kommunalbanken</w:t>
      </w:r>
    </w:p>
    <w:p w14:paraId="1773F0F7" w14:textId="77777777" w:rsidR="007A6CA7" w:rsidRDefault="007A6CA7" w:rsidP="00A55E62">
      <w:pPr>
        <w:spacing w:after="0" w:line="240" w:lineRule="auto"/>
        <w:ind w:left="837" w:firstLine="3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27CE9E4A" w14:textId="3CF62DC6" w:rsidR="007A6CA7" w:rsidRPr="00F32D2C" w:rsidRDefault="00750F92" w:rsidP="00A55E62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Lauritzen takket </w:t>
      </w:r>
      <w:r w:rsidR="00447C2B">
        <w:rPr>
          <w:rFonts w:ascii="Arial" w:hAnsi="Arial" w:cs="Arial"/>
          <w:sz w:val="24"/>
          <w:szCs w:val="24"/>
        </w:rPr>
        <w:t xml:space="preserve">så </w:t>
      </w:r>
      <w:r>
        <w:rPr>
          <w:rFonts w:ascii="Arial" w:hAnsi="Arial" w:cs="Arial"/>
          <w:sz w:val="24"/>
          <w:szCs w:val="24"/>
        </w:rPr>
        <w:t>for tilliten og overtok ledelsen av møtet.</w:t>
      </w:r>
    </w:p>
    <w:p w14:paraId="7D729AFD" w14:textId="77777777" w:rsidR="00A2077A" w:rsidRPr="00F32D2C" w:rsidRDefault="00A2077A" w:rsidP="00601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5692B" w14:textId="1F9BE3C1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4</w:t>
      </w:r>
      <w:r w:rsidR="0031590A" w:rsidRPr="00F32D2C">
        <w:rPr>
          <w:rFonts w:ascii="Arial" w:hAnsi="Arial" w:cs="Arial"/>
          <w:b/>
          <w:sz w:val="24"/>
          <w:szCs w:val="24"/>
        </w:rPr>
        <w:tab/>
      </w:r>
      <w:r w:rsidR="0031590A">
        <w:rPr>
          <w:rFonts w:ascii="Arial" w:hAnsi="Arial" w:cs="Arial"/>
          <w:b/>
          <w:sz w:val="24"/>
          <w:szCs w:val="24"/>
        </w:rPr>
        <w:t xml:space="preserve"> Behandling</w:t>
      </w:r>
      <w:r w:rsidRPr="00F32D2C">
        <w:rPr>
          <w:rFonts w:ascii="Arial" w:hAnsi="Arial" w:cs="Arial"/>
          <w:b/>
          <w:sz w:val="24"/>
          <w:szCs w:val="24"/>
        </w:rPr>
        <w:t xml:space="preserve"> av styrets årsberetning for perioden 202</w:t>
      </w:r>
      <w:r w:rsidR="00750F92">
        <w:rPr>
          <w:rFonts w:ascii="Arial" w:hAnsi="Arial" w:cs="Arial"/>
          <w:b/>
          <w:sz w:val="24"/>
          <w:szCs w:val="24"/>
        </w:rPr>
        <w:t>2</w:t>
      </w:r>
      <w:r w:rsidRPr="00F32D2C">
        <w:rPr>
          <w:rFonts w:ascii="Arial" w:hAnsi="Arial" w:cs="Arial"/>
          <w:b/>
          <w:sz w:val="24"/>
          <w:szCs w:val="24"/>
        </w:rPr>
        <w:t xml:space="preserve"> - 202</w:t>
      </w:r>
      <w:r w:rsidR="00750F92">
        <w:rPr>
          <w:rFonts w:ascii="Arial" w:hAnsi="Arial" w:cs="Arial"/>
          <w:b/>
          <w:sz w:val="24"/>
          <w:szCs w:val="24"/>
        </w:rPr>
        <w:t>3</w:t>
      </w:r>
    </w:p>
    <w:p w14:paraId="0C5CE38B" w14:textId="77777777" w:rsidR="005E3AC1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B0447B" w14:textId="00C00997" w:rsidR="00A2077A" w:rsidRPr="00F32D2C" w:rsidRDefault="00750F92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Gunnar</w:t>
      </w:r>
      <w:r w:rsidR="00A2077A" w:rsidRPr="00F32D2C">
        <w:rPr>
          <w:rFonts w:ascii="Arial" w:hAnsi="Arial" w:cs="Arial"/>
          <w:sz w:val="24"/>
          <w:szCs w:val="24"/>
        </w:rPr>
        <w:t xml:space="preserve"> gjennomgikk beretningen punkt for punkt</w:t>
      </w:r>
      <w:r>
        <w:rPr>
          <w:rFonts w:ascii="Arial" w:hAnsi="Arial" w:cs="Arial"/>
          <w:sz w:val="24"/>
          <w:szCs w:val="24"/>
        </w:rPr>
        <w:t>, og ingen ba om ordet til beretningen.</w:t>
      </w:r>
    </w:p>
    <w:p w14:paraId="4A3FDC74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C2C4F3A" w14:textId="7FC80C07" w:rsidR="00A2077A" w:rsidRPr="00F32D2C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 xml:space="preserve">Vedtak: </w:t>
      </w:r>
      <w:r w:rsidR="00816A45">
        <w:rPr>
          <w:rFonts w:ascii="Arial" w:hAnsi="Arial" w:cs="Arial"/>
          <w:sz w:val="24"/>
          <w:szCs w:val="24"/>
        </w:rPr>
        <w:t>Beretningen</w:t>
      </w:r>
      <w:r w:rsidR="00A2077A" w:rsidRPr="00F32D2C">
        <w:rPr>
          <w:rFonts w:ascii="Arial" w:hAnsi="Arial" w:cs="Arial"/>
          <w:sz w:val="24"/>
          <w:szCs w:val="24"/>
        </w:rPr>
        <w:t xml:space="preserve"> ble enstemmig vedtatt. </w:t>
      </w:r>
    </w:p>
    <w:p w14:paraId="6AE8234F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F733A" w14:textId="78252338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5</w:t>
      </w:r>
      <w:r w:rsidR="005E3AC1">
        <w:rPr>
          <w:rFonts w:ascii="Arial" w:hAnsi="Arial" w:cs="Arial"/>
          <w:b/>
          <w:sz w:val="24"/>
          <w:szCs w:val="24"/>
        </w:rPr>
        <w:t xml:space="preserve">   </w:t>
      </w:r>
      <w:r w:rsidRPr="00F32D2C">
        <w:rPr>
          <w:rFonts w:ascii="Arial" w:hAnsi="Arial" w:cs="Arial"/>
          <w:b/>
          <w:sz w:val="24"/>
          <w:szCs w:val="24"/>
        </w:rPr>
        <w:t>Behandling av kretsstyret regnskap for perioden 202</w:t>
      </w:r>
      <w:r w:rsidR="00750F92">
        <w:rPr>
          <w:rFonts w:ascii="Arial" w:hAnsi="Arial" w:cs="Arial"/>
          <w:b/>
          <w:sz w:val="24"/>
          <w:szCs w:val="24"/>
        </w:rPr>
        <w:t>2</w:t>
      </w:r>
      <w:r w:rsidRPr="00F32D2C">
        <w:rPr>
          <w:rFonts w:ascii="Arial" w:hAnsi="Arial" w:cs="Arial"/>
          <w:b/>
          <w:sz w:val="24"/>
          <w:szCs w:val="24"/>
        </w:rPr>
        <w:t xml:space="preserve"> – 202</w:t>
      </w:r>
      <w:r w:rsidR="00750F92">
        <w:rPr>
          <w:rFonts w:ascii="Arial" w:hAnsi="Arial" w:cs="Arial"/>
          <w:b/>
          <w:sz w:val="24"/>
          <w:szCs w:val="24"/>
        </w:rPr>
        <w:t>3</w:t>
      </w:r>
      <w:r w:rsidRPr="00F32D2C">
        <w:rPr>
          <w:rFonts w:ascii="Arial" w:hAnsi="Arial" w:cs="Arial"/>
          <w:b/>
          <w:sz w:val="24"/>
          <w:szCs w:val="24"/>
        </w:rPr>
        <w:t xml:space="preserve"> </w:t>
      </w:r>
    </w:p>
    <w:p w14:paraId="0E1456B5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bookmarkStart w:id="0" w:name="_Hlk29380713"/>
    </w:p>
    <w:p w14:paraId="3D4F210A" w14:textId="0CC407B3" w:rsidR="00A2077A" w:rsidRPr="00F32D2C" w:rsidRDefault="00A2077A" w:rsidP="005E3AC1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Kasserer Linda Hågensen, gjennom</w:t>
      </w:r>
      <w:r>
        <w:rPr>
          <w:rFonts w:ascii="Arial" w:hAnsi="Arial" w:cs="Arial"/>
          <w:sz w:val="24"/>
          <w:szCs w:val="24"/>
        </w:rPr>
        <w:t xml:space="preserve">gikk </w:t>
      </w:r>
      <w:r w:rsidRPr="00F32D2C">
        <w:rPr>
          <w:rFonts w:ascii="Arial" w:hAnsi="Arial" w:cs="Arial"/>
          <w:sz w:val="24"/>
          <w:szCs w:val="24"/>
        </w:rPr>
        <w:t>resultatregnskapene og balansene for 202</w:t>
      </w:r>
      <w:r w:rsidR="00E422C2">
        <w:rPr>
          <w:rFonts w:ascii="Arial" w:hAnsi="Arial" w:cs="Arial"/>
          <w:sz w:val="24"/>
          <w:szCs w:val="24"/>
        </w:rPr>
        <w:t>2</w:t>
      </w:r>
      <w:r w:rsidRPr="00F32D2C">
        <w:rPr>
          <w:rFonts w:ascii="Arial" w:hAnsi="Arial" w:cs="Arial"/>
          <w:sz w:val="24"/>
          <w:szCs w:val="24"/>
        </w:rPr>
        <w:t xml:space="preserve"> og 202</w:t>
      </w:r>
      <w:r w:rsidR="00E422C2">
        <w:rPr>
          <w:rFonts w:ascii="Arial" w:hAnsi="Arial" w:cs="Arial"/>
          <w:sz w:val="24"/>
          <w:szCs w:val="24"/>
        </w:rPr>
        <w:t>3</w:t>
      </w:r>
      <w:r w:rsidR="00750F92">
        <w:rPr>
          <w:rFonts w:ascii="Arial" w:hAnsi="Arial" w:cs="Arial"/>
          <w:sz w:val="24"/>
          <w:szCs w:val="24"/>
        </w:rPr>
        <w:t>, samt styrets regnskapsrapporter.</w:t>
      </w:r>
    </w:p>
    <w:p w14:paraId="1FB35AD2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3EAFEA21" w14:textId="15DD4FBA" w:rsidR="00A2077A" w:rsidRDefault="00750F92" w:rsidP="005E3AC1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tok ordet i saken.</w:t>
      </w:r>
    </w:p>
    <w:p w14:paraId="7FB974C0" w14:textId="77777777" w:rsidR="00750F92" w:rsidRDefault="00750F92" w:rsidP="005E3AC1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</w:p>
    <w:p w14:paraId="7DB5C488" w14:textId="12CA6969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1419FB9" w14:textId="3A7D3456" w:rsidR="00A2077A" w:rsidRPr="00F32D2C" w:rsidRDefault="00A2077A" w:rsidP="00A20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Sak 6</w:t>
      </w:r>
      <w:r w:rsidR="00740514" w:rsidRPr="00F32D2C">
        <w:rPr>
          <w:rFonts w:ascii="Arial" w:hAnsi="Arial" w:cs="Arial"/>
          <w:sz w:val="24"/>
          <w:szCs w:val="24"/>
        </w:rPr>
        <w:tab/>
      </w:r>
      <w:r w:rsidR="00740514">
        <w:rPr>
          <w:rFonts w:ascii="Arial" w:hAnsi="Arial" w:cs="Arial"/>
          <w:sz w:val="24"/>
          <w:szCs w:val="24"/>
        </w:rPr>
        <w:t xml:space="preserve"> </w:t>
      </w:r>
      <w:r w:rsidR="00740514" w:rsidRPr="00740514">
        <w:rPr>
          <w:rFonts w:ascii="Arial" w:hAnsi="Arial" w:cs="Arial"/>
          <w:b/>
          <w:bCs/>
          <w:sz w:val="24"/>
          <w:szCs w:val="24"/>
        </w:rPr>
        <w:t>Kontrollutvalgets</w:t>
      </w:r>
      <w:r w:rsidRPr="00F32D2C">
        <w:rPr>
          <w:rFonts w:ascii="Arial" w:hAnsi="Arial" w:cs="Arial"/>
          <w:b/>
          <w:bCs/>
          <w:sz w:val="24"/>
          <w:szCs w:val="24"/>
        </w:rPr>
        <w:t xml:space="preserve"> beretning</w:t>
      </w:r>
    </w:p>
    <w:p w14:paraId="3E789ADE" w14:textId="77777777" w:rsidR="005E3AC1" w:rsidRDefault="005E3AC1" w:rsidP="005E3AC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DA8BCC0" w14:textId="77777777" w:rsidR="00816A45" w:rsidRDefault="00964336" w:rsidP="0096433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 xml:space="preserve">Kontrollutvalgets leder </w:t>
      </w:r>
      <w:r w:rsidR="00750F92">
        <w:rPr>
          <w:rFonts w:ascii="Arial" w:hAnsi="Arial" w:cs="Arial"/>
          <w:sz w:val="24"/>
          <w:szCs w:val="24"/>
        </w:rPr>
        <w:t>Erlend</w:t>
      </w:r>
      <w:r w:rsidR="00750F92" w:rsidRPr="0053484E">
        <w:rPr>
          <w:rFonts w:ascii="Arial" w:hAnsi="Arial" w:cs="Arial"/>
          <w:sz w:val="24"/>
          <w:szCs w:val="24"/>
        </w:rPr>
        <w:t xml:space="preserve"> Vidar Larsos Kristiansen </w:t>
      </w:r>
      <w:r w:rsidR="00A2077A" w:rsidRPr="00F32D2C">
        <w:rPr>
          <w:rFonts w:ascii="Arial" w:hAnsi="Arial" w:cs="Arial"/>
          <w:sz w:val="24"/>
          <w:szCs w:val="24"/>
        </w:rPr>
        <w:t xml:space="preserve">gikk gjennom </w:t>
      </w:r>
    </w:p>
    <w:p w14:paraId="096B1F17" w14:textId="7FF8EF4D" w:rsidR="00964336" w:rsidRDefault="00816A45" w:rsidP="0096433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K</w:t>
      </w:r>
      <w:r w:rsidR="00A2077A" w:rsidRPr="00F32D2C">
        <w:rPr>
          <w:rFonts w:ascii="Arial" w:hAnsi="Arial" w:cs="Arial"/>
          <w:sz w:val="24"/>
          <w:szCs w:val="24"/>
        </w:rPr>
        <w:t>ontrollutvalgets</w:t>
      </w: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årsberetning </w:t>
      </w:r>
      <w:r w:rsidR="009448B9">
        <w:rPr>
          <w:rFonts w:ascii="Arial" w:hAnsi="Arial" w:cs="Arial"/>
          <w:sz w:val="24"/>
          <w:szCs w:val="24"/>
        </w:rPr>
        <w:t>for både 202</w:t>
      </w:r>
      <w:r w:rsidR="00750F92">
        <w:rPr>
          <w:rFonts w:ascii="Arial" w:hAnsi="Arial" w:cs="Arial"/>
          <w:sz w:val="24"/>
          <w:szCs w:val="24"/>
        </w:rPr>
        <w:t>2</w:t>
      </w:r>
      <w:r w:rsidR="009448B9">
        <w:rPr>
          <w:rFonts w:ascii="Arial" w:hAnsi="Arial" w:cs="Arial"/>
          <w:sz w:val="24"/>
          <w:szCs w:val="24"/>
        </w:rPr>
        <w:t xml:space="preserve"> og 202</w:t>
      </w:r>
      <w:r w:rsidR="00750F92">
        <w:rPr>
          <w:rFonts w:ascii="Arial" w:hAnsi="Arial" w:cs="Arial"/>
          <w:sz w:val="24"/>
          <w:szCs w:val="24"/>
        </w:rPr>
        <w:t>3</w:t>
      </w:r>
      <w:r w:rsidR="009448B9">
        <w:rPr>
          <w:rFonts w:ascii="Arial" w:hAnsi="Arial" w:cs="Arial"/>
          <w:sz w:val="24"/>
          <w:szCs w:val="24"/>
        </w:rPr>
        <w:t>.</w:t>
      </w:r>
      <w:r w:rsidR="00964336">
        <w:rPr>
          <w:rFonts w:ascii="Arial" w:hAnsi="Arial" w:cs="Arial"/>
          <w:sz w:val="24"/>
          <w:szCs w:val="24"/>
        </w:rPr>
        <w:t xml:space="preserve"> </w:t>
      </w:r>
    </w:p>
    <w:p w14:paraId="7097EFC8" w14:textId="77777777" w:rsidR="00964336" w:rsidRDefault="00964336" w:rsidP="00750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9620A" w14:textId="08A8075E" w:rsidR="00A2077A" w:rsidRDefault="00964336" w:rsidP="0096433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Gunnar </w:t>
      </w:r>
      <w:r w:rsidR="00E422C2">
        <w:rPr>
          <w:rFonts w:ascii="Arial" w:hAnsi="Arial" w:cs="Arial"/>
          <w:sz w:val="24"/>
          <w:szCs w:val="24"/>
        </w:rPr>
        <w:t xml:space="preserve">Nordgård </w:t>
      </w:r>
      <w:r>
        <w:rPr>
          <w:rFonts w:ascii="Arial" w:hAnsi="Arial" w:cs="Arial"/>
          <w:sz w:val="24"/>
          <w:szCs w:val="24"/>
        </w:rPr>
        <w:t>hadde ordet.</w:t>
      </w:r>
    </w:p>
    <w:p w14:paraId="2922FE0F" w14:textId="77777777" w:rsidR="00964336" w:rsidRDefault="00964336" w:rsidP="00750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35DC2" w14:textId="1862B8F5" w:rsidR="00964336" w:rsidRDefault="00964336" w:rsidP="0096433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 xml:space="preserve">Forslag fra </w:t>
      </w:r>
      <w:r>
        <w:rPr>
          <w:rFonts w:ascii="Arial" w:hAnsi="Arial" w:cs="Arial"/>
          <w:sz w:val="24"/>
          <w:szCs w:val="24"/>
        </w:rPr>
        <w:t>kontrollutvalge</w:t>
      </w:r>
      <w:r w:rsidRPr="00F32D2C">
        <w:rPr>
          <w:rFonts w:ascii="Arial" w:hAnsi="Arial" w:cs="Arial"/>
          <w:sz w:val="24"/>
          <w:szCs w:val="24"/>
        </w:rPr>
        <w:t>t:</w:t>
      </w:r>
      <w:r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Regnskapene</w:t>
      </w:r>
      <w:r>
        <w:rPr>
          <w:rFonts w:ascii="Arial" w:hAnsi="Arial" w:cs="Arial"/>
          <w:sz w:val="24"/>
          <w:szCs w:val="24"/>
        </w:rPr>
        <w:t xml:space="preserve"> for 2022 og 2023</w:t>
      </w:r>
      <w:r w:rsidRPr="00F32D2C">
        <w:rPr>
          <w:rFonts w:ascii="Arial" w:hAnsi="Arial" w:cs="Arial"/>
          <w:sz w:val="24"/>
          <w:szCs w:val="24"/>
        </w:rPr>
        <w:t xml:space="preserve"> godkjennes.</w:t>
      </w:r>
    </w:p>
    <w:p w14:paraId="07529F9B" w14:textId="77777777" w:rsidR="00964336" w:rsidRDefault="00964336" w:rsidP="00750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25BB7" w14:textId="43D90202" w:rsidR="00A2077A" w:rsidRDefault="00964336" w:rsidP="0016249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3E4B00E9" w14:textId="77777777" w:rsidR="00F047DE" w:rsidRDefault="00F047DE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27E87" w14:textId="77777777" w:rsidR="00F047DE" w:rsidRPr="00F32D2C" w:rsidRDefault="00F047DE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FE53537" w14:textId="77777777" w:rsidR="00A571CC" w:rsidRDefault="00A571CC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9421C6" w14:textId="77777777" w:rsidR="00A571CC" w:rsidRDefault="00A571CC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E56C2C" w14:textId="67374663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lastRenderedPageBreak/>
        <w:t xml:space="preserve">Sak </w:t>
      </w:r>
      <w:r w:rsidR="00964336">
        <w:rPr>
          <w:rFonts w:ascii="Arial" w:hAnsi="Arial" w:cs="Arial"/>
          <w:b/>
          <w:sz w:val="24"/>
          <w:szCs w:val="24"/>
        </w:rPr>
        <w:t>7</w:t>
      </w:r>
      <w:proofErr w:type="gramStart"/>
      <w:r w:rsidRPr="00F32D2C">
        <w:rPr>
          <w:rFonts w:ascii="Arial" w:hAnsi="Arial" w:cs="Arial"/>
          <w:b/>
          <w:sz w:val="24"/>
          <w:szCs w:val="24"/>
        </w:rPr>
        <w:tab/>
      </w:r>
      <w:r w:rsidR="009448B9">
        <w:rPr>
          <w:rFonts w:ascii="Arial" w:hAnsi="Arial" w:cs="Arial"/>
          <w:b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sz w:val="24"/>
          <w:szCs w:val="24"/>
        </w:rPr>
        <w:t>Behandle</w:t>
      </w:r>
      <w:proofErr w:type="gramEnd"/>
      <w:r w:rsidRPr="00F32D2C">
        <w:rPr>
          <w:rFonts w:ascii="Arial" w:hAnsi="Arial" w:cs="Arial"/>
          <w:b/>
          <w:sz w:val="24"/>
          <w:szCs w:val="24"/>
        </w:rPr>
        <w:t xml:space="preserve"> innkomne forslag og saker</w:t>
      </w:r>
    </w:p>
    <w:p w14:paraId="7773B503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2CF43CE9" w14:textId="2B3DEC39" w:rsidR="00A2077A" w:rsidRPr="00F32D2C" w:rsidRDefault="009448B9" w:rsidP="00A2077A">
      <w:pPr>
        <w:spacing w:after="0" w:line="240" w:lineRule="auto"/>
        <w:ind w:firstLine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b/>
          <w:sz w:val="24"/>
          <w:szCs w:val="24"/>
        </w:rPr>
        <w:t xml:space="preserve">Forslag 1 fra </w:t>
      </w:r>
      <w:r w:rsidR="00964336">
        <w:rPr>
          <w:rFonts w:ascii="Arial" w:hAnsi="Arial" w:cs="Arial"/>
          <w:b/>
          <w:sz w:val="24"/>
          <w:szCs w:val="24"/>
        </w:rPr>
        <w:t>BSSK</w:t>
      </w:r>
    </w:p>
    <w:p w14:paraId="1C24DB10" w14:textId="77777777" w:rsidR="00964336" w:rsidRDefault="009448B9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0C94BED" w14:textId="725E9BF3" w:rsidR="00A2077A" w:rsidRDefault="00964336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1" w:name="_Hlk161003146"/>
      <w:r w:rsidRPr="00F32D2C">
        <w:rPr>
          <w:rFonts w:ascii="Arial" w:hAnsi="Arial" w:cs="Arial"/>
          <w:sz w:val="24"/>
          <w:szCs w:val="24"/>
        </w:rPr>
        <w:t>Erik Christensen</w:t>
      </w:r>
      <w:r>
        <w:rPr>
          <w:rFonts w:ascii="Arial" w:hAnsi="Arial" w:cs="Arial"/>
          <w:sz w:val="24"/>
          <w:szCs w:val="24"/>
        </w:rPr>
        <w:t xml:space="preserve"> gikk gjennom BSSK sitt forslag.</w:t>
      </w:r>
    </w:p>
    <w:p w14:paraId="7966F5D1" w14:textId="77777777" w:rsidR="00A571CC" w:rsidRDefault="00A571CC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A547EA8" w14:textId="1955E784" w:rsidR="00872503" w:rsidRPr="00892539" w:rsidRDefault="00872503" w:rsidP="00892539">
      <w:pPr>
        <w:spacing w:after="0" w:line="240" w:lineRule="auto"/>
        <w:ind w:left="840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Innføre sats på 200 kr. for Felt lagskyting per lag og klargjøre statuttene under §8 til at </w:t>
      </w:r>
      <w:proofErr w:type="spellStart"/>
      <w:r w:rsidRPr="00892539">
        <w:rPr>
          <w:rFonts w:ascii="Arial" w:hAnsi="Arial" w:cs="Arial"/>
          <w:i/>
          <w:iCs/>
          <w:sz w:val="24"/>
          <w:szCs w:val="24"/>
        </w:rPr>
        <w:t>startkontigent</w:t>
      </w:r>
      <w:proofErr w:type="spellEnd"/>
      <w:r w:rsidRPr="00892539">
        <w:rPr>
          <w:rFonts w:ascii="Arial" w:hAnsi="Arial" w:cs="Arial"/>
          <w:i/>
          <w:iCs/>
          <w:sz w:val="24"/>
          <w:szCs w:val="24"/>
        </w:rPr>
        <w:t xml:space="preserve"> er kr. 150 individuelt og kr. 200 per lag. Hvis forslaget vedtas medfører det at §8 bytter ut setningen «Startkontingenten settes til kr 150,</w:t>
      </w:r>
      <w:proofErr w:type="gramStart"/>
      <w:r w:rsidRPr="00892539">
        <w:rPr>
          <w:rFonts w:ascii="Arial" w:hAnsi="Arial" w:cs="Arial"/>
          <w:i/>
          <w:iCs/>
          <w:sz w:val="24"/>
          <w:szCs w:val="24"/>
        </w:rPr>
        <w:t>-« til</w:t>
      </w:r>
      <w:proofErr w:type="gramEnd"/>
      <w:r w:rsidRPr="00892539">
        <w:rPr>
          <w:rFonts w:ascii="Arial" w:hAnsi="Arial" w:cs="Arial"/>
          <w:i/>
          <w:iCs/>
          <w:sz w:val="24"/>
          <w:szCs w:val="24"/>
        </w:rPr>
        <w:t xml:space="preserve">: • </w:t>
      </w:r>
      <w:proofErr w:type="spellStart"/>
      <w:r w:rsidRPr="00892539">
        <w:rPr>
          <w:rFonts w:ascii="Arial" w:hAnsi="Arial" w:cs="Arial"/>
          <w:i/>
          <w:iCs/>
          <w:sz w:val="24"/>
          <w:szCs w:val="24"/>
        </w:rPr>
        <w:t>Startkontigent</w:t>
      </w:r>
      <w:proofErr w:type="spellEnd"/>
      <w:r w:rsidRPr="00892539">
        <w:rPr>
          <w:rFonts w:ascii="Arial" w:hAnsi="Arial" w:cs="Arial"/>
          <w:i/>
          <w:iCs/>
          <w:sz w:val="24"/>
          <w:szCs w:val="24"/>
        </w:rPr>
        <w:t xml:space="preserve"> er kr. 150 individuelt og kr. 200 per lag.</w:t>
      </w:r>
    </w:p>
    <w:p w14:paraId="4655343E" w14:textId="77777777" w:rsidR="00964336" w:rsidRDefault="00964336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E933257" w14:textId="03294B9D" w:rsidR="00964336" w:rsidRDefault="00964336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Gunnar Nordgård la frem styrets forslag.</w:t>
      </w:r>
    </w:p>
    <w:p w14:paraId="74905472" w14:textId="77777777" w:rsidR="00892539" w:rsidRDefault="00892539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3A749EF7" w14:textId="744FC645" w:rsidR="00872503" w:rsidRPr="00892539" w:rsidRDefault="00892539" w:rsidP="00892539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  </w:t>
      </w:r>
      <w:r w:rsidR="00872503" w:rsidRPr="00892539">
        <w:rPr>
          <w:rFonts w:ascii="Arial" w:hAnsi="Arial" w:cs="Arial"/>
          <w:i/>
          <w:iCs/>
          <w:sz w:val="24"/>
          <w:szCs w:val="24"/>
        </w:rPr>
        <w:t>§8 i KM statuttene endres til: Startkontingenten er Kr 150,- individuelt og Kr 100,- pr lag.</w:t>
      </w:r>
    </w:p>
    <w:p w14:paraId="3B63D1CE" w14:textId="77777777" w:rsidR="00872503" w:rsidRPr="00892539" w:rsidRDefault="00872503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572B429" w14:textId="1ED68991" w:rsidR="00A2077A" w:rsidRPr="00F32D2C" w:rsidRDefault="009448B9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Følgende hadde ordet i saken: Roy Blokhus, Erik Christensen</w:t>
      </w:r>
      <w:r w:rsidR="00964336">
        <w:rPr>
          <w:rFonts w:ascii="Arial" w:hAnsi="Arial" w:cs="Arial"/>
          <w:sz w:val="24"/>
          <w:szCs w:val="24"/>
        </w:rPr>
        <w:t>, Linda Hågensen.</w:t>
      </w:r>
    </w:p>
    <w:p w14:paraId="4C768CD8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bookmarkEnd w:id="1"/>
    <w:p w14:paraId="25A00924" w14:textId="01E1B7EC" w:rsidR="007A442E" w:rsidRDefault="00964336" w:rsidP="009448B9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Styrets forslag </w:t>
      </w:r>
      <w:r w:rsidR="00BA07A5">
        <w:rPr>
          <w:rFonts w:ascii="Arial" w:hAnsi="Arial" w:cs="Arial"/>
          <w:sz w:val="24"/>
          <w:szCs w:val="24"/>
        </w:rPr>
        <w:t xml:space="preserve">ble </w:t>
      </w:r>
      <w:r>
        <w:rPr>
          <w:rFonts w:ascii="Arial" w:hAnsi="Arial" w:cs="Arial"/>
          <w:sz w:val="24"/>
          <w:szCs w:val="24"/>
        </w:rPr>
        <w:t>vedtatt</w:t>
      </w:r>
      <w:r w:rsidR="00BA07A5">
        <w:rPr>
          <w:rFonts w:ascii="Arial" w:hAnsi="Arial" w:cs="Arial"/>
          <w:sz w:val="24"/>
          <w:szCs w:val="24"/>
        </w:rPr>
        <w:t xml:space="preserve"> med </w:t>
      </w:r>
      <w:r w:rsidR="00B501BE">
        <w:rPr>
          <w:rFonts w:ascii="Arial" w:hAnsi="Arial" w:cs="Arial"/>
          <w:sz w:val="24"/>
          <w:szCs w:val="24"/>
        </w:rPr>
        <w:t>12 mot 4 stemmer.</w:t>
      </w:r>
    </w:p>
    <w:p w14:paraId="35D679F6" w14:textId="40DE278C" w:rsidR="007A442E" w:rsidRDefault="007A442E" w:rsidP="009448B9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62851E" w14:textId="000AB536" w:rsidR="00A2077A" w:rsidRPr="00892539" w:rsidRDefault="007A442E" w:rsidP="009448B9">
      <w:pPr>
        <w:spacing w:after="0" w:line="240" w:lineRule="auto"/>
        <w:ind w:left="837" w:firstLine="3"/>
        <w:rPr>
          <w:rFonts w:ascii="Arial" w:hAnsi="Arial" w:cs="Arial"/>
          <w:i/>
          <w:iCs/>
          <w:sz w:val="32"/>
          <w:szCs w:val="32"/>
        </w:rPr>
      </w:pPr>
      <w:r w:rsidRPr="00892539">
        <w:rPr>
          <w:rFonts w:ascii="Arial" w:hAnsi="Arial" w:cs="Arial"/>
          <w:i/>
          <w:iCs/>
          <w:sz w:val="24"/>
          <w:szCs w:val="24"/>
        </w:rPr>
        <w:t>Vedtak: §8 i KM statuttene endres til: Startkontingenten er Kr 150,- individuelt og Kr 100,- pr lag.</w:t>
      </w:r>
    </w:p>
    <w:p w14:paraId="27DA149F" w14:textId="0E5A5480" w:rsidR="00F047DE" w:rsidRDefault="00F047DE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F25D7" w14:textId="1B42EABF" w:rsidR="00A2077A" w:rsidRDefault="00F047DE" w:rsidP="00F047DE">
      <w:pPr>
        <w:spacing w:after="0" w:line="240" w:lineRule="auto"/>
        <w:ind w:firstLine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b/>
          <w:bCs/>
          <w:sz w:val="24"/>
          <w:szCs w:val="24"/>
        </w:rPr>
        <w:t xml:space="preserve">Forslag 2 fra </w:t>
      </w:r>
      <w:r w:rsidR="00964336">
        <w:rPr>
          <w:rFonts w:ascii="Arial" w:hAnsi="Arial" w:cs="Arial"/>
          <w:b/>
          <w:bCs/>
          <w:sz w:val="24"/>
          <w:szCs w:val="24"/>
        </w:rPr>
        <w:t>BSSK</w:t>
      </w:r>
    </w:p>
    <w:p w14:paraId="5D47C2DE" w14:textId="77777777" w:rsidR="00964336" w:rsidRDefault="00964336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D5F566" w14:textId="77777777" w:rsidR="00964336" w:rsidRDefault="00964336" w:rsidP="0096433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F32D2C">
        <w:rPr>
          <w:rFonts w:ascii="Arial" w:hAnsi="Arial" w:cs="Arial"/>
          <w:sz w:val="24"/>
          <w:szCs w:val="24"/>
        </w:rPr>
        <w:t>Erik Christensen</w:t>
      </w:r>
      <w:r>
        <w:rPr>
          <w:rFonts w:ascii="Arial" w:hAnsi="Arial" w:cs="Arial"/>
          <w:sz w:val="24"/>
          <w:szCs w:val="24"/>
        </w:rPr>
        <w:t xml:space="preserve"> gikk gjennom BSSK sitt forslag.</w:t>
      </w:r>
    </w:p>
    <w:p w14:paraId="5AB100CC" w14:textId="77777777" w:rsidR="00892539" w:rsidRDefault="00892539" w:rsidP="0096433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B133979" w14:textId="31C94477" w:rsidR="00872503" w:rsidRPr="00892539" w:rsidRDefault="00872503" w:rsidP="00892539">
      <w:pPr>
        <w:spacing w:after="0" w:line="240" w:lineRule="auto"/>
        <w:ind w:left="846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Klargjøre eksisterende KM statutter/ vedta at ved korrespondanse KM bane stevne skal den enkelte deltaker selv betale sin </w:t>
      </w:r>
      <w:proofErr w:type="spellStart"/>
      <w:r w:rsidRPr="00892539">
        <w:rPr>
          <w:rFonts w:ascii="Arial" w:hAnsi="Arial" w:cs="Arial"/>
          <w:i/>
          <w:iCs/>
          <w:sz w:val="24"/>
          <w:szCs w:val="24"/>
        </w:rPr>
        <w:t>startkontigent</w:t>
      </w:r>
      <w:proofErr w:type="spellEnd"/>
      <w:r w:rsidRPr="00892539">
        <w:rPr>
          <w:rFonts w:ascii="Arial" w:hAnsi="Arial" w:cs="Arial"/>
          <w:i/>
          <w:iCs/>
          <w:sz w:val="24"/>
          <w:szCs w:val="24"/>
        </w:rPr>
        <w:t xml:space="preserve"> til arrangerende klubb og ikke til egen klubbe som så skal sende pengene samlet til arrangerende klubb.</w:t>
      </w:r>
    </w:p>
    <w:p w14:paraId="03340F4B" w14:textId="77777777" w:rsidR="00964336" w:rsidRDefault="00964336" w:rsidP="0096433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F3B5D6D" w14:textId="41AE0AEC" w:rsidR="00964336" w:rsidRDefault="00964336" w:rsidP="0096433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Gunnar Nordgård la frem styrets forslag.</w:t>
      </w:r>
    </w:p>
    <w:p w14:paraId="6DD0F68D" w14:textId="77777777" w:rsidR="00892539" w:rsidRDefault="00892539" w:rsidP="0096433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3FE9173" w14:textId="7D2AD2CE" w:rsidR="00872503" w:rsidRPr="00892539" w:rsidRDefault="00872503" w:rsidP="00892539">
      <w:pPr>
        <w:spacing w:after="0" w:line="240" w:lineRule="auto"/>
        <w:ind w:left="840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>De som skyter dette som korrespondanse, betaler startkontingent til korrespondanseklubb, som så overfører 2/3 til arrangørklubb</w:t>
      </w:r>
      <w:r w:rsidR="00892539" w:rsidRPr="00892539">
        <w:rPr>
          <w:rFonts w:ascii="Arial" w:hAnsi="Arial" w:cs="Arial"/>
          <w:i/>
          <w:iCs/>
          <w:sz w:val="24"/>
          <w:szCs w:val="24"/>
        </w:rPr>
        <w:t>.</w:t>
      </w:r>
    </w:p>
    <w:p w14:paraId="237C0CBF" w14:textId="77777777" w:rsidR="00964336" w:rsidRPr="00F32D2C" w:rsidRDefault="00964336" w:rsidP="0096433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6901C663" w14:textId="4E1CD445" w:rsidR="00964336" w:rsidRPr="00F32D2C" w:rsidRDefault="00964336" w:rsidP="00F047DE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Følgende hadde ordet i saken: Roy Blokhus, Erik Christensen</w:t>
      </w:r>
      <w:r>
        <w:rPr>
          <w:rFonts w:ascii="Arial" w:hAnsi="Arial" w:cs="Arial"/>
          <w:sz w:val="24"/>
          <w:szCs w:val="24"/>
        </w:rPr>
        <w:t xml:space="preserve">, </w:t>
      </w:r>
      <w:r w:rsidR="00F047DE">
        <w:rPr>
          <w:rFonts w:ascii="Arial" w:hAnsi="Arial" w:cs="Arial"/>
          <w:sz w:val="24"/>
          <w:szCs w:val="24"/>
        </w:rPr>
        <w:t>Patric</w:t>
      </w:r>
      <w:r w:rsidR="008D76EE">
        <w:rPr>
          <w:rFonts w:ascii="Arial" w:hAnsi="Arial" w:cs="Arial"/>
          <w:sz w:val="24"/>
          <w:szCs w:val="24"/>
        </w:rPr>
        <w:t>k</w:t>
      </w:r>
      <w:r w:rsidR="00F047DE">
        <w:rPr>
          <w:rFonts w:ascii="Arial" w:hAnsi="Arial" w:cs="Arial"/>
          <w:sz w:val="24"/>
          <w:szCs w:val="24"/>
        </w:rPr>
        <w:t xml:space="preserve"> Brose, Tom   Lauritsen, Kenneth Norum, </w:t>
      </w:r>
      <w:r>
        <w:rPr>
          <w:rFonts w:ascii="Arial" w:hAnsi="Arial" w:cs="Arial"/>
          <w:sz w:val="24"/>
          <w:szCs w:val="24"/>
        </w:rPr>
        <w:t>Linda Hågensen</w:t>
      </w:r>
      <w:r w:rsidR="00F047DE">
        <w:rPr>
          <w:rFonts w:ascii="Arial" w:hAnsi="Arial" w:cs="Arial"/>
          <w:sz w:val="24"/>
          <w:szCs w:val="24"/>
        </w:rPr>
        <w:t>, Inger Broen, Gunnar Nordgård.</w:t>
      </w:r>
    </w:p>
    <w:p w14:paraId="0424BD5A" w14:textId="77777777" w:rsidR="00964336" w:rsidRPr="00F32D2C" w:rsidRDefault="00964336" w:rsidP="0096433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D4112E7" w14:textId="02531493" w:rsidR="00964336" w:rsidRPr="00F047DE" w:rsidRDefault="00F047DE" w:rsidP="00F047DE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047DE">
        <w:rPr>
          <w:rFonts w:ascii="Arial" w:hAnsi="Arial" w:cs="Arial"/>
          <w:sz w:val="24"/>
          <w:szCs w:val="24"/>
        </w:rPr>
        <w:t xml:space="preserve">BSSK trakk sitt forslag og </w:t>
      </w:r>
      <w:r w:rsidR="000708E5">
        <w:rPr>
          <w:rFonts w:ascii="Arial" w:hAnsi="Arial" w:cs="Arial"/>
          <w:sz w:val="24"/>
          <w:szCs w:val="24"/>
        </w:rPr>
        <w:t>møtet</w:t>
      </w:r>
      <w:r w:rsidRPr="00F047DE">
        <w:rPr>
          <w:rFonts w:ascii="Arial" w:hAnsi="Arial" w:cs="Arial"/>
          <w:sz w:val="24"/>
          <w:szCs w:val="24"/>
        </w:rPr>
        <w:t xml:space="preserve"> </w:t>
      </w:r>
      <w:r w:rsidR="00634AE8">
        <w:rPr>
          <w:rFonts w:ascii="Arial" w:hAnsi="Arial" w:cs="Arial"/>
          <w:sz w:val="24"/>
          <w:szCs w:val="24"/>
        </w:rPr>
        <w:t xml:space="preserve">diskuterte </w:t>
      </w:r>
      <w:r w:rsidRPr="00F047DE">
        <w:rPr>
          <w:rFonts w:ascii="Arial" w:hAnsi="Arial" w:cs="Arial"/>
          <w:sz w:val="24"/>
          <w:szCs w:val="24"/>
        </w:rPr>
        <w:t xml:space="preserve">frem </w:t>
      </w:r>
      <w:r w:rsidR="00816A45">
        <w:rPr>
          <w:rFonts w:ascii="Arial" w:hAnsi="Arial" w:cs="Arial"/>
          <w:sz w:val="24"/>
          <w:szCs w:val="24"/>
        </w:rPr>
        <w:t xml:space="preserve">et omforent </w:t>
      </w:r>
      <w:r w:rsidR="007A442E">
        <w:rPr>
          <w:rFonts w:ascii="Arial" w:hAnsi="Arial" w:cs="Arial"/>
          <w:sz w:val="24"/>
          <w:szCs w:val="24"/>
        </w:rPr>
        <w:t>tillegg</w:t>
      </w:r>
      <w:r w:rsidR="007A442E" w:rsidRPr="00F047DE">
        <w:rPr>
          <w:rFonts w:ascii="Arial" w:hAnsi="Arial" w:cs="Arial"/>
          <w:sz w:val="24"/>
          <w:szCs w:val="24"/>
        </w:rPr>
        <w:t>sforslag</w:t>
      </w:r>
      <w:r w:rsidRPr="00F047DE">
        <w:rPr>
          <w:rFonts w:ascii="Arial" w:hAnsi="Arial" w:cs="Arial"/>
          <w:sz w:val="24"/>
          <w:szCs w:val="24"/>
        </w:rPr>
        <w:t xml:space="preserve"> om at </w:t>
      </w:r>
      <w:r w:rsidR="007A442E">
        <w:rPr>
          <w:rFonts w:ascii="Arial" w:hAnsi="Arial" w:cs="Arial"/>
          <w:sz w:val="24"/>
          <w:szCs w:val="24"/>
        </w:rPr>
        <w:t>kretsstyret i lag med Troms og Finnmark</w:t>
      </w:r>
      <w:r w:rsidRPr="00F047DE">
        <w:rPr>
          <w:rFonts w:ascii="Arial" w:hAnsi="Arial" w:cs="Arial"/>
          <w:sz w:val="24"/>
          <w:szCs w:val="24"/>
        </w:rPr>
        <w:t xml:space="preserve"> ser på regler for korrespondansearrangementer i NNM, </w:t>
      </w:r>
      <w:r w:rsidR="007A442E">
        <w:rPr>
          <w:rFonts w:ascii="Arial" w:hAnsi="Arial" w:cs="Arial"/>
          <w:sz w:val="24"/>
          <w:szCs w:val="24"/>
        </w:rPr>
        <w:t>slik at regelverk</w:t>
      </w:r>
      <w:r w:rsidR="00560550">
        <w:rPr>
          <w:rFonts w:ascii="Arial" w:hAnsi="Arial" w:cs="Arial"/>
          <w:sz w:val="24"/>
          <w:szCs w:val="24"/>
        </w:rPr>
        <w:t>ene er</w:t>
      </w:r>
      <w:r w:rsidR="007A442E">
        <w:rPr>
          <w:rFonts w:ascii="Arial" w:hAnsi="Arial" w:cs="Arial"/>
          <w:sz w:val="24"/>
          <w:szCs w:val="24"/>
        </w:rPr>
        <w:t xml:space="preserve"> mest mulig lik</w:t>
      </w:r>
      <w:r w:rsidR="00560550">
        <w:rPr>
          <w:rFonts w:ascii="Arial" w:hAnsi="Arial" w:cs="Arial"/>
          <w:sz w:val="24"/>
          <w:szCs w:val="24"/>
        </w:rPr>
        <w:t>e</w:t>
      </w:r>
      <w:r w:rsidR="007A442E">
        <w:rPr>
          <w:rFonts w:ascii="Arial" w:hAnsi="Arial" w:cs="Arial"/>
          <w:sz w:val="24"/>
          <w:szCs w:val="24"/>
        </w:rPr>
        <w:t xml:space="preserve">. </w:t>
      </w:r>
    </w:p>
    <w:p w14:paraId="4686D352" w14:textId="18D00B4E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ab/>
      </w:r>
      <w:r w:rsidRPr="00F32D2C">
        <w:rPr>
          <w:rFonts w:ascii="Arial" w:hAnsi="Arial" w:cs="Arial"/>
          <w:b/>
          <w:bCs/>
          <w:sz w:val="24"/>
          <w:szCs w:val="24"/>
        </w:rPr>
        <w:tab/>
      </w:r>
    </w:p>
    <w:p w14:paraId="3D65D9C4" w14:textId="56DD6123" w:rsidR="00A2077A" w:rsidRPr="00892539" w:rsidRDefault="00A2077A" w:rsidP="007A442E">
      <w:pPr>
        <w:spacing w:after="0" w:line="240" w:lineRule="auto"/>
        <w:ind w:left="840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Vedtak: </w:t>
      </w:r>
      <w:r w:rsidR="007A442E" w:rsidRPr="00892539">
        <w:rPr>
          <w:rFonts w:ascii="Arial" w:hAnsi="Arial" w:cs="Arial"/>
          <w:i/>
          <w:iCs/>
          <w:sz w:val="24"/>
          <w:szCs w:val="24"/>
        </w:rPr>
        <w:t>De som skyter dette som korrespondanse, betaler startkontingent til korrespondanseklubb, som så overfører 2/3 til arrangørklubb. Styret samordner med Troms og Finnmark om klargjøring rundt korrespondanseskyting, da NNM statuttene ikke omtaler dette i dag.</w:t>
      </w:r>
    </w:p>
    <w:p w14:paraId="075FFA0A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81034" w14:textId="73C39F5E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872503">
        <w:rPr>
          <w:rFonts w:ascii="Arial" w:hAnsi="Arial" w:cs="Arial"/>
          <w:sz w:val="24"/>
          <w:szCs w:val="24"/>
        </w:rPr>
        <w:t xml:space="preserve"> </w:t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 xml:space="preserve">Forslag 3 fra </w:t>
      </w:r>
      <w:r w:rsidR="00BA07A5">
        <w:rPr>
          <w:rFonts w:ascii="Arial" w:hAnsi="Arial" w:cs="Arial"/>
          <w:b/>
          <w:bCs/>
          <w:sz w:val="24"/>
          <w:szCs w:val="24"/>
        </w:rPr>
        <w:t>BSSK</w:t>
      </w:r>
    </w:p>
    <w:p w14:paraId="7B81147A" w14:textId="77777777" w:rsidR="0039082F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39082F">
        <w:rPr>
          <w:rFonts w:ascii="Arial" w:hAnsi="Arial" w:cs="Arial"/>
          <w:sz w:val="24"/>
          <w:szCs w:val="24"/>
        </w:rPr>
        <w:t xml:space="preserve"> </w:t>
      </w:r>
    </w:p>
    <w:p w14:paraId="6983090B" w14:textId="32C5DEF9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2503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Erik Christensen</w:t>
      </w:r>
      <w:r>
        <w:rPr>
          <w:rFonts w:ascii="Arial" w:hAnsi="Arial" w:cs="Arial"/>
          <w:sz w:val="24"/>
          <w:szCs w:val="24"/>
        </w:rPr>
        <w:t xml:space="preserve"> gikk gjennom BSSK sitt forslag.</w:t>
      </w:r>
    </w:p>
    <w:p w14:paraId="25C3DD72" w14:textId="77777777" w:rsidR="00872503" w:rsidRDefault="00872503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F4B1C83" w14:textId="77777777" w:rsidR="00A571CC" w:rsidRDefault="00872503" w:rsidP="00BA07A5">
      <w:pPr>
        <w:spacing w:after="0" w:line="240" w:lineRule="auto"/>
        <w:ind w:left="705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E1C6350" w14:textId="77777777" w:rsidR="00A571CC" w:rsidRDefault="00A571CC" w:rsidP="00BA07A5">
      <w:pPr>
        <w:spacing w:after="0" w:line="240" w:lineRule="auto"/>
        <w:ind w:left="705"/>
        <w:rPr>
          <w:rFonts w:ascii="Arial" w:hAnsi="Arial" w:cs="Arial"/>
          <w:i/>
          <w:iCs/>
          <w:sz w:val="24"/>
          <w:szCs w:val="24"/>
        </w:rPr>
      </w:pPr>
    </w:p>
    <w:p w14:paraId="361E0DD6" w14:textId="77777777" w:rsidR="00A571CC" w:rsidRDefault="00A571CC" w:rsidP="00BA07A5">
      <w:pPr>
        <w:spacing w:after="0" w:line="240" w:lineRule="auto"/>
        <w:ind w:left="705"/>
        <w:rPr>
          <w:rFonts w:ascii="Arial" w:hAnsi="Arial" w:cs="Arial"/>
          <w:i/>
          <w:iCs/>
          <w:sz w:val="24"/>
          <w:szCs w:val="24"/>
        </w:rPr>
      </w:pPr>
    </w:p>
    <w:p w14:paraId="051A7EB8" w14:textId="77777777" w:rsidR="00A571CC" w:rsidRDefault="00A571CC" w:rsidP="00BA07A5">
      <w:pPr>
        <w:spacing w:after="0" w:line="240" w:lineRule="auto"/>
        <w:ind w:left="705"/>
        <w:rPr>
          <w:rFonts w:ascii="Arial" w:hAnsi="Arial" w:cs="Arial"/>
          <w:i/>
          <w:iCs/>
          <w:sz w:val="24"/>
          <w:szCs w:val="24"/>
        </w:rPr>
      </w:pPr>
    </w:p>
    <w:p w14:paraId="08289CAC" w14:textId="3A05A1BC" w:rsidR="00872503" w:rsidRPr="00892539" w:rsidRDefault="00872503" w:rsidP="00BA07A5">
      <w:pPr>
        <w:spacing w:after="0" w:line="240" w:lineRule="auto"/>
        <w:ind w:left="705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 Forslag innebærer ved terminliste stevner </w:t>
      </w:r>
      <w:proofErr w:type="spellStart"/>
      <w:r w:rsidRPr="00892539">
        <w:rPr>
          <w:rFonts w:ascii="Arial" w:hAnsi="Arial" w:cs="Arial"/>
          <w:i/>
          <w:iCs/>
          <w:sz w:val="24"/>
          <w:szCs w:val="24"/>
        </w:rPr>
        <w:t>ihht</w:t>
      </w:r>
      <w:proofErr w:type="spellEnd"/>
      <w:r w:rsidRPr="00892539">
        <w:rPr>
          <w:rFonts w:ascii="Arial" w:hAnsi="Arial" w:cs="Arial"/>
          <w:i/>
          <w:iCs/>
          <w:sz w:val="24"/>
          <w:szCs w:val="24"/>
        </w:rPr>
        <w:t xml:space="preserve">. a) Premietabellen så enes en om følgende </w:t>
      </w:r>
    </w:p>
    <w:p w14:paraId="72FF9941" w14:textId="77777777" w:rsidR="00872503" w:rsidRPr="00892539" w:rsidRDefault="00872503" w:rsidP="00872503">
      <w:pPr>
        <w:spacing w:after="0" w:line="240" w:lineRule="auto"/>
        <w:ind w:left="1413" w:firstLine="3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• </w:t>
      </w:r>
      <w:proofErr w:type="spellStart"/>
      <w:r w:rsidRPr="00892539">
        <w:rPr>
          <w:rFonts w:ascii="Arial" w:hAnsi="Arial" w:cs="Arial"/>
          <w:i/>
          <w:iCs/>
          <w:sz w:val="24"/>
          <w:szCs w:val="24"/>
        </w:rPr>
        <w:t>Startkontigent</w:t>
      </w:r>
      <w:proofErr w:type="spellEnd"/>
      <w:r w:rsidRPr="00892539">
        <w:rPr>
          <w:rFonts w:ascii="Arial" w:hAnsi="Arial" w:cs="Arial"/>
          <w:i/>
          <w:iCs/>
          <w:sz w:val="24"/>
          <w:szCs w:val="24"/>
        </w:rPr>
        <w:t xml:space="preserve"> 120 </w:t>
      </w:r>
    </w:p>
    <w:p w14:paraId="77C21203" w14:textId="77777777" w:rsidR="00872503" w:rsidRPr="00892539" w:rsidRDefault="00872503" w:rsidP="00872503">
      <w:pPr>
        <w:spacing w:after="0" w:line="240" w:lineRule="auto"/>
        <w:ind w:left="1410" w:firstLine="3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• Arrangørandel 50,- </w:t>
      </w:r>
    </w:p>
    <w:p w14:paraId="2A1E9EEC" w14:textId="77777777" w:rsidR="00872503" w:rsidRPr="00892539" w:rsidRDefault="00872503" w:rsidP="00872503">
      <w:pPr>
        <w:spacing w:after="0" w:line="240" w:lineRule="auto"/>
        <w:ind w:left="1407" w:firstLine="3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• Andel </w:t>
      </w:r>
      <w:proofErr w:type="spellStart"/>
      <w:proofErr w:type="gramStart"/>
      <w:r w:rsidRPr="00892539">
        <w:rPr>
          <w:rFonts w:ascii="Arial" w:hAnsi="Arial" w:cs="Arial"/>
          <w:i/>
          <w:iCs/>
          <w:sz w:val="24"/>
          <w:szCs w:val="24"/>
        </w:rPr>
        <w:t>bestem.premie</w:t>
      </w:r>
      <w:proofErr w:type="spellEnd"/>
      <w:proofErr w:type="gramEnd"/>
      <w:r w:rsidRPr="00892539">
        <w:rPr>
          <w:rFonts w:ascii="Arial" w:hAnsi="Arial" w:cs="Arial"/>
          <w:i/>
          <w:iCs/>
          <w:sz w:val="24"/>
          <w:szCs w:val="24"/>
        </w:rPr>
        <w:t xml:space="preserve"> 2,- </w:t>
      </w:r>
    </w:p>
    <w:p w14:paraId="1A071956" w14:textId="6B39F952" w:rsidR="00872503" w:rsidRPr="00892539" w:rsidRDefault="00872503" w:rsidP="00872503">
      <w:pPr>
        <w:spacing w:after="0" w:line="240" w:lineRule="auto"/>
        <w:ind w:left="1404" w:firstLine="3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>• Premieandel 68,-</w:t>
      </w:r>
    </w:p>
    <w:p w14:paraId="62FEC907" w14:textId="77777777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6373102C" w14:textId="302A968D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Gunnar Nordgård la frem styrets forslag.</w:t>
      </w:r>
    </w:p>
    <w:p w14:paraId="097BF1A3" w14:textId="77777777" w:rsidR="00872503" w:rsidRDefault="00872503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D367960" w14:textId="38621EA6" w:rsidR="00872503" w:rsidRPr="00892539" w:rsidRDefault="00872503" w:rsidP="00872503">
      <w:pPr>
        <w:spacing w:after="0" w:line="240" w:lineRule="auto"/>
        <w:ind w:left="765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>Det må være opp til klubbene selv og bestemme premiering. Hvis klubben arrangerer   approberte stevner etter premietabellen, skal man gjennomføre dette etter Fellesreglementets lover og regler.</w:t>
      </w:r>
    </w:p>
    <w:p w14:paraId="310AA38E" w14:textId="77777777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A9A23EE" w14:textId="37C77F69" w:rsidR="00BA07A5" w:rsidRDefault="00BA07A5" w:rsidP="00BA07A5">
      <w:pPr>
        <w:spacing w:after="0" w:line="240" w:lineRule="auto"/>
        <w:ind w:left="765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Følgende hadde ordet: Roy Blokhus, Inger Broen, Tom Lauritzen, Trond Odden, Patric Brose, Linda Hågensen, </w:t>
      </w:r>
      <w:r w:rsidRPr="00BA07A5">
        <w:rPr>
          <w:rFonts w:ascii="Arial" w:hAnsi="Arial" w:cs="Arial"/>
          <w:color w:val="050505"/>
          <w:sz w:val="24"/>
          <w:szCs w:val="24"/>
          <w:shd w:val="clear" w:color="auto" w:fill="FFFFFF"/>
        </w:rPr>
        <w:t>Reinert Aarseth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, Line Andreassen.</w:t>
      </w:r>
    </w:p>
    <w:p w14:paraId="0BDCA4AA" w14:textId="77777777" w:rsidR="00BA07A5" w:rsidRDefault="00BA07A5" w:rsidP="00BA07A5">
      <w:pPr>
        <w:spacing w:after="0" w:line="240" w:lineRule="auto"/>
        <w:ind w:left="765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3368F2AD" w14:textId="069CA02C" w:rsidR="00BA07A5" w:rsidRDefault="00BA07A5" w:rsidP="00BA07A5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Tom gjorde møtet oppmerksom på at kretsen kunne ha egne regler for KM, men for ordinære stevner gjelder Fellesreglementet.</w:t>
      </w:r>
    </w:p>
    <w:p w14:paraId="2C7F73AE" w14:textId="5C43F441" w:rsidR="00A2077A" w:rsidRPr="00F32D2C" w:rsidRDefault="0039082F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3461C9" w14:textId="5DF2A5CA" w:rsidR="00DF0F38" w:rsidRDefault="00BA07A5" w:rsidP="00DF0F38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 w:rsidRPr="00DF0F38">
        <w:rPr>
          <w:rFonts w:ascii="Arial" w:hAnsi="Arial" w:cs="Arial"/>
          <w:sz w:val="24"/>
          <w:szCs w:val="24"/>
        </w:rPr>
        <w:t xml:space="preserve">Forslaget fra styret ble vedtatt med </w:t>
      </w:r>
      <w:r w:rsidR="00B501BE">
        <w:rPr>
          <w:rFonts w:ascii="Arial" w:hAnsi="Arial" w:cs="Arial"/>
          <w:sz w:val="24"/>
          <w:szCs w:val="24"/>
        </w:rPr>
        <w:t>12 mot 4 stemmer</w:t>
      </w:r>
      <w:r w:rsidRPr="00DF0F38">
        <w:rPr>
          <w:rFonts w:ascii="Arial" w:hAnsi="Arial" w:cs="Arial"/>
          <w:sz w:val="24"/>
          <w:szCs w:val="24"/>
        </w:rPr>
        <w:t>.</w:t>
      </w:r>
      <w:r w:rsidR="00DF0F38" w:rsidRPr="00DF0F38">
        <w:rPr>
          <w:rFonts w:ascii="Arial" w:hAnsi="Arial" w:cs="Arial"/>
          <w:sz w:val="24"/>
          <w:szCs w:val="24"/>
        </w:rPr>
        <w:t xml:space="preserve"> </w:t>
      </w:r>
    </w:p>
    <w:p w14:paraId="3B2A5816" w14:textId="1B9E6925" w:rsidR="00DF0F38" w:rsidRDefault="00DF0F38" w:rsidP="00DF0F38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 w:rsidRPr="00DF0F38">
        <w:rPr>
          <w:rFonts w:ascii="Arial" w:hAnsi="Arial" w:cs="Arial"/>
          <w:sz w:val="24"/>
          <w:szCs w:val="24"/>
        </w:rPr>
        <w:t xml:space="preserve"> </w:t>
      </w:r>
    </w:p>
    <w:p w14:paraId="30859328" w14:textId="2C60E0D7" w:rsidR="00A2077A" w:rsidRPr="00892539" w:rsidRDefault="00DF0F38" w:rsidP="00DF0F38">
      <w:pPr>
        <w:spacing w:after="0" w:line="240" w:lineRule="auto"/>
        <w:ind w:left="765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>Vedtak: Det må være opp til klubbene selv og bestemme premiering. Hvis klubben arrangerer approberte stevner etter premietabellen, skal man gjennomføre dette etter Fellesreglementets lover og regler.</w:t>
      </w:r>
    </w:p>
    <w:p w14:paraId="0F6B412C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FEE15" w14:textId="02EBC86C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 xml:space="preserve">Forslag 4 fra </w:t>
      </w:r>
      <w:r w:rsidR="00BA07A5">
        <w:rPr>
          <w:rFonts w:ascii="Arial" w:hAnsi="Arial" w:cs="Arial"/>
          <w:b/>
          <w:bCs/>
          <w:sz w:val="24"/>
          <w:szCs w:val="24"/>
        </w:rPr>
        <w:t>BSSK</w:t>
      </w:r>
    </w:p>
    <w:p w14:paraId="5CE6D826" w14:textId="77777777" w:rsidR="0039082F" w:rsidRDefault="0039082F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8BAC2FA" w14:textId="2E171205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Erik Christensen</w:t>
      </w:r>
      <w:r>
        <w:rPr>
          <w:rFonts w:ascii="Arial" w:hAnsi="Arial" w:cs="Arial"/>
          <w:sz w:val="24"/>
          <w:szCs w:val="24"/>
        </w:rPr>
        <w:t xml:space="preserve"> gikk gjennom BSSK sitt forslag.</w:t>
      </w:r>
    </w:p>
    <w:p w14:paraId="6B8F1038" w14:textId="77777777" w:rsidR="00892539" w:rsidRDefault="00892539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1052F0E" w14:textId="32296731" w:rsidR="00892539" w:rsidRPr="00892539" w:rsidRDefault="00892539" w:rsidP="00892539">
      <w:pPr>
        <w:spacing w:after="0" w:line="240" w:lineRule="auto"/>
        <w:ind w:left="768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 xml:space="preserve">NSK sender kopi av sine styreprotokoller/referater primært på e-post til klubbene i Nordland, evt. legger det ut på sin egen side hos NSF. </w:t>
      </w:r>
    </w:p>
    <w:p w14:paraId="3FD6D06E" w14:textId="77777777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F06DD1C" w14:textId="77777777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Gunnar Nordgård la frem styrets forslag.</w:t>
      </w:r>
    </w:p>
    <w:p w14:paraId="61D5D6AC" w14:textId="77777777" w:rsidR="00892539" w:rsidRDefault="00892539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0695A22E" w14:textId="74E26713" w:rsidR="00872503" w:rsidRPr="00892539" w:rsidRDefault="00872503" w:rsidP="00892539">
      <w:pPr>
        <w:spacing w:after="0" w:line="240" w:lineRule="auto"/>
        <w:ind w:left="765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>Forslaget tiltredes. Enighet om at også eldre styreprotokoller legges ut på vår hjemmeside skyting.no, og at klubbene informeres om dette med mail, og at alle medlemmer informeres via Facebook.</w:t>
      </w:r>
    </w:p>
    <w:p w14:paraId="1C019825" w14:textId="77777777" w:rsidR="00C7672F" w:rsidRDefault="00C7672F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3C317C5E" w14:textId="13B0A751" w:rsidR="00C7672F" w:rsidRDefault="00C7672F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Følgende hadde ordet: Gunnar Nordgård, Erik Christensen, Øystein Skogstad.</w:t>
      </w:r>
    </w:p>
    <w:p w14:paraId="2083A3BA" w14:textId="77777777" w:rsidR="00C7672F" w:rsidRDefault="00C7672F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294FCED" w14:textId="2839B581" w:rsidR="00C7672F" w:rsidRDefault="00C7672F" w:rsidP="00C7672F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Forslaget fra </w:t>
      </w:r>
      <w:r w:rsidR="005922BA">
        <w:rPr>
          <w:rFonts w:ascii="Arial" w:hAnsi="Arial" w:cs="Arial"/>
          <w:sz w:val="24"/>
          <w:szCs w:val="24"/>
        </w:rPr>
        <w:t>BSSK</w:t>
      </w:r>
      <w:r>
        <w:rPr>
          <w:rFonts w:ascii="Arial" w:hAnsi="Arial" w:cs="Arial"/>
          <w:sz w:val="24"/>
          <w:szCs w:val="24"/>
        </w:rPr>
        <w:t xml:space="preserve"> ble enstemmig vedtat</w:t>
      </w:r>
      <w:r w:rsidR="005922BA">
        <w:rPr>
          <w:rFonts w:ascii="Arial" w:hAnsi="Arial" w:cs="Arial"/>
          <w:sz w:val="24"/>
          <w:szCs w:val="24"/>
        </w:rPr>
        <w:t xml:space="preserve">t med tillegg fra styret om hvordan nye og gamle protokoller skal offentliggjøres. </w:t>
      </w:r>
    </w:p>
    <w:p w14:paraId="166F5118" w14:textId="77777777" w:rsidR="00BA07A5" w:rsidRDefault="00BA07A5" w:rsidP="00BA07A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4457489" w14:textId="46545228" w:rsidR="00DF0F38" w:rsidRPr="00892539" w:rsidRDefault="00DF0F38" w:rsidP="00DF0F38">
      <w:pPr>
        <w:spacing w:after="0" w:line="240" w:lineRule="auto"/>
        <w:ind w:left="765"/>
        <w:rPr>
          <w:rFonts w:ascii="Arial" w:hAnsi="Arial" w:cs="Arial"/>
          <w:i/>
          <w:iCs/>
          <w:sz w:val="24"/>
          <w:szCs w:val="24"/>
        </w:rPr>
      </w:pPr>
      <w:r w:rsidRPr="00892539">
        <w:rPr>
          <w:rFonts w:ascii="Arial" w:hAnsi="Arial" w:cs="Arial"/>
          <w:i/>
          <w:iCs/>
          <w:sz w:val="24"/>
          <w:szCs w:val="24"/>
        </w:rPr>
        <w:t>Vedtak: NSK sender kopi av sine styreprotokoller/referater primært på e-post til klubbene i Nordland, evt. legger det ut på sin egen side hos NSF</w:t>
      </w:r>
      <w:r w:rsidR="00FC3767">
        <w:rPr>
          <w:rFonts w:ascii="Arial" w:hAnsi="Arial" w:cs="Arial"/>
          <w:i/>
          <w:iCs/>
          <w:sz w:val="24"/>
          <w:szCs w:val="24"/>
        </w:rPr>
        <w:t xml:space="preserve">. </w:t>
      </w:r>
      <w:r w:rsidRPr="00892539">
        <w:rPr>
          <w:rFonts w:ascii="Arial" w:hAnsi="Arial" w:cs="Arial"/>
          <w:i/>
          <w:iCs/>
          <w:sz w:val="24"/>
          <w:szCs w:val="24"/>
        </w:rPr>
        <w:t>Også eldre styreprotokoller legges ut på vår hjemmeside skyting.no, og klubbene informeres om dette med mail, og alle medlemmer informeres via Facebook.</w:t>
      </w:r>
    </w:p>
    <w:p w14:paraId="30FFC0C9" w14:textId="203A2F9C" w:rsidR="00A2077A" w:rsidRPr="00F32D2C" w:rsidRDefault="00BA07A5" w:rsidP="000B1552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58F2CF" w14:textId="77777777" w:rsidR="00A571CC" w:rsidRDefault="00A571CC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AD081" w14:textId="77777777" w:rsidR="00A571CC" w:rsidRDefault="00A571CC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5CFD8D" w14:textId="77777777" w:rsidR="00A571CC" w:rsidRDefault="00A571CC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1ECF5D" w14:textId="77777777" w:rsidR="00A571CC" w:rsidRDefault="00A571CC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EFC9D4" w14:textId="77777777" w:rsidR="00A571CC" w:rsidRDefault="00A571CC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9F953E" w14:textId="77777777" w:rsidR="00FC3767" w:rsidRDefault="00FC3767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9BFAFA" w14:textId="77777777" w:rsidR="00FC3767" w:rsidRDefault="00FC3767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A19850" w14:textId="1F2D6582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 xml:space="preserve">Sak </w:t>
      </w:r>
      <w:r w:rsidR="00C7672F">
        <w:rPr>
          <w:rFonts w:ascii="Arial" w:hAnsi="Arial" w:cs="Arial"/>
          <w:b/>
          <w:bCs/>
          <w:sz w:val="24"/>
          <w:szCs w:val="24"/>
        </w:rPr>
        <w:t>8</w:t>
      </w:r>
      <w:r w:rsidRPr="00F32D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ab/>
      </w:r>
      <w:r w:rsidR="00944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>Fastsette kontingent 202</w:t>
      </w:r>
      <w:r w:rsidR="00B625F7">
        <w:rPr>
          <w:rFonts w:ascii="Arial" w:hAnsi="Arial" w:cs="Arial"/>
          <w:b/>
          <w:bCs/>
          <w:sz w:val="24"/>
          <w:szCs w:val="24"/>
        </w:rPr>
        <w:t>4</w:t>
      </w:r>
      <w:r w:rsidRPr="00F32D2C">
        <w:rPr>
          <w:rFonts w:ascii="Arial" w:hAnsi="Arial" w:cs="Arial"/>
          <w:b/>
          <w:bCs/>
          <w:sz w:val="24"/>
          <w:szCs w:val="24"/>
        </w:rPr>
        <w:t xml:space="preserve"> og 202</w:t>
      </w:r>
      <w:r w:rsidR="00B625F7">
        <w:rPr>
          <w:rFonts w:ascii="Arial" w:hAnsi="Arial" w:cs="Arial"/>
          <w:b/>
          <w:bCs/>
          <w:sz w:val="24"/>
          <w:szCs w:val="24"/>
        </w:rPr>
        <w:t>5</w:t>
      </w:r>
    </w:p>
    <w:p w14:paraId="415CF9EC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ab/>
      </w:r>
    </w:p>
    <w:p w14:paraId="47868CE3" w14:textId="45985080" w:rsidR="00A2077A" w:rsidRDefault="00A2077A" w:rsidP="00553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9448B9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Forslag fra styret: Kontingent til kretsen 202</w:t>
      </w:r>
      <w:r w:rsidR="00B625F7">
        <w:rPr>
          <w:rFonts w:ascii="Arial" w:hAnsi="Arial" w:cs="Arial"/>
          <w:sz w:val="24"/>
          <w:szCs w:val="24"/>
        </w:rPr>
        <w:t>4 og 2025</w:t>
      </w:r>
      <w:r w:rsidRPr="00F32D2C">
        <w:rPr>
          <w:rFonts w:ascii="Arial" w:hAnsi="Arial" w:cs="Arial"/>
          <w:sz w:val="24"/>
          <w:szCs w:val="24"/>
        </w:rPr>
        <w:t xml:space="preserve"> settes til kr 100 pr medlem</w:t>
      </w:r>
      <w:r w:rsidR="005F6670">
        <w:rPr>
          <w:rFonts w:ascii="Arial" w:hAnsi="Arial" w:cs="Arial"/>
          <w:sz w:val="24"/>
          <w:szCs w:val="24"/>
        </w:rPr>
        <w:t>.</w:t>
      </w:r>
    </w:p>
    <w:p w14:paraId="0FD7B450" w14:textId="77777777" w:rsidR="005F6670" w:rsidRPr="00F32D2C" w:rsidRDefault="005F6670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12D1E5A" w14:textId="2AE24D78" w:rsidR="00A2077A" w:rsidRPr="00F32D2C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1AF252DE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D61BEE7" w14:textId="28AAC8B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 xml:space="preserve">Sak </w:t>
      </w:r>
      <w:proofErr w:type="gramStart"/>
      <w:r w:rsidR="00B625F7">
        <w:rPr>
          <w:rFonts w:ascii="Arial" w:hAnsi="Arial" w:cs="Arial"/>
          <w:b/>
          <w:bCs/>
          <w:sz w:val="24"/>
          <w:szCs w:val="24"/>
        </w:rPr>
        <w:t xml:space="preserve">9 </w:t>
      </w:r>
      <w:r w:rsidR="00944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>Behandle</w:t>
      </w:r>
      <w:proofErr w:type="gramEnd"/>
      <w:r w:rsidRPr="00F32D2C">
        <w:rPr>
          <w:rFonts w:ascii="Arial" w:hAnsi="Arial" w:cs="Arial"/>
          <w:b/>
          <w:bCs/>
          <w:sz w:val="24"/>
          <w:szCs w:val="24"/>
        </w:rPr>
        <w:t xml:space="preserve"> budsjett for særkretsen 202</w:t>
      </w:r>
      <w:r w:rsidR="00355011">
        <w:rPr>
          <w:rFonts w:ascii="Arial" w:hAnsi="Arial" w:cs="Arial"/>
          <w:b/>
          <w:bCs/>
          <w:sz w:val="24"/>
          <w:szCs w:val="24"/>
        </w:rPr>
        <w:t>4</w:t>
      </w:r>
      <w:r w:rsidRPr="00F32D2C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355011">
        <w:rPr>
          <w:rFonts w:ascii="Arial" w:hAnsi="Arial" w:cs="Arial"/>
          <w:b/>
          <w:bCs/>
          <w:sz w:val="24"/>
          <w:szCs w:val="24"/>
        </w:rPr>
        <w:t>5</w:t>
      </w:r>
    </w:p>
    <w:p w14:paraId="4CF4201F" w14:textId="77777777" w:rsidR="00DE4001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09E57CDD" w14:textId="0C61F335" w:rsidR="00A2077A" w:rsidRPr="00F32D2C" w:rsidRDefault="00B625F7" w:rsidP="00DE400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Linda Hågensen</w:t>
      </w:r>
      <w:r w:rsidR="00A2077A" w:rsidRPr="00F32D2C">
        <w:rPr>
          <w:rFonts w:ascii="Arial" w:hAnsi="Arial" w:cs="Arial"/>
          <w:sz w:val="24"/>
          <w:szCs w:val="24"/>
        </w:rPr>
        <w:t xml:space="preserve"> redegjorde for styrets budsjettforslag for 202</w:t>
      </w:r>
      <w:r w:rsidR="00355011">
        <w:rPr>
          <w:rFonts w:ascii="Arial" w:hAnsi="Arial" w:cs="Arial"/>
          <w:sz w:val="24"/>
          <w:szCs w:val="24"/>
        </w:rPr>
        <w:t>4</w:t>
      </w:r>
      <w:r w:rsidR="00A2077A" w:rsidRPr="00F32D2C">
        <w:rPr>
          <w:rFonts w:ascii="Arial" w:hAnsi="Arial" w:cs="Arial"/>
          <w:sz w:val="24"/>
          <w:szCs w:val="24"/>
        </w:rPr>
        <w:t xml:space="preserve"> og 202</w:t>
      </w:r>
      <w:r w:rsidR="00355011">
        <w:rPr>
          <w:rFonts w:ascii="Arial" w:hAnsi="Arial" w:cs="Arial"/>
          <w:sz w:val="24"/>
          <w:szCs w:val="24"/>
        </w:rPr>
        <w:t>5</w:t>
      </w:r>
      <w:r w:rsidR="00A2077A" w:rsidRPr="00F32D2C">
        <w:rPr>
          <w:rFonts w:ascii="Arial" w:hAnsi="Arial" w:cs="Arial"/>
          <w:sz w:val="24"/>
          <w:szCs w:val="24"/>
        </w:rPr>
        <w:t>.</w:t>
      </w:r>
    </w:p>
    <w:p w14:paraId="0FB657A4" w14:textId="77777777" w:rsidR="00355011" w:rsidRDefault="00A2077A" w:rsidP="003550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7B4D8D81" w14:textId="6A00270A" w:rsidR="00A2077A" w:rsidRPr="00F32D2C" w:rsidRDefault="00A2077A" w:rsidP="00355011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Følgende hadde ordet: </w:t>
      </w:r>
      <w:r w:rsidR="00355011">
        <w:rPr>
          <w:rFonts w:ascii="Arial" w:hAnsi="Arial" w:cs="Arial"/>
          <w:color w:val="000000" w:themeColor="text1"/>
          <w:sz w:val="24"/>
          <w:szCs w:val="24"/>
        </w:rPr>
        <w:t xml:space="preserve">Tom Lauritzen, Trond Odden, Gunnar Nordgård, Roy </w:t>
      </w:r>
      <w:r w:rsidR="004C3A8D">
        <w:rPr>
          <w:rFonts w:ascii="Arial" w:hAnsi="Arial" w:cs="Arial"/>
          <w:color w:val="000000" w:themeColor="text1"/>
          <w:sz w:val="24"/>
          <w:szCs w:val="24"/>
        </w:rPr>
        <w:t>Blokhus, Inger</w:t>
      </w:r>
      <w:r w:rsidR="00355011">
        <w:rPr>
          <w:rFonts w:ascii="Arial" w:hAnsi="Arial" w:cs="Arial"/>
          <w:color w:val="000000" w:themeColor="text1"/>
          <w:sz w:val="24"/>
          <w:szCs w:val="24"/>
        </w:rPr>
        <w:t xml:space="preserve"> Broen, Linda Hågensen.</w:t>
      </w:r>
    </w:p>
    <w:p w14:paraId="693A7DF4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EEFA8" w14:textId="007EF123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9448B9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 xml:space="preserve">Vedtak: Styrets budsjettforslag enstemmig vedtatt. </w:t>
      </w:r>
    </w:p>
    <w:p w14:paraId="663CB6BA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9D6413E" w14:textId="4B48802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</w:t>
      </w:r>
      <w:r w:rsidR="00355011">
        <w:rPr>
          <w:rFonts w:ascii="Arial" w:hAnsi="Arial" w:cs="Arial"/>
          <w:b/>
          <w:sz w:val="24"/>
          <w:szCs w:val="24"/>
        </w:rPr>
        <w:t>0</w:t>
      </w:r>
      <w:r w:rsidR="009448B9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 xml:space="preserve">Behandling av NSK </w:t>
      </w:r>
      <w:r w:rsidR="00355011">
        <w:rPr>
          <w:rFonts w:ascii="Arial" w:hAnsi="Arial" w:cs="Arial"/>
          <w:b/>
          <w:sz w:val="24"/>
          <w:szCs w:val="24"/>
        </w:rPr>
        <w:t>handlingsplan 2024 - 2025</w:t>
      </w:r>
    </w:p>
    <w:p w14:paraId="3700E98B" w14:textId="77777777" w:rsidR="00DE4001" w:rsidRDefault="009448B9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91C5DB" w14:textId="7B02601C" w:rsidR="00A2077A" w:rsidRPr="00F32D2C" w:rsidRDefault="0035501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Dirigenten gikk gjennom planen avsnitt for avsnitt. Ingen ønsket ordet.</w:t>
      </w:r>
    </w:p>
    <w:p w14:paraId="026056B4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6F227C5" w14:textId="4173B9B1" w:rsidR="00A2077A" w:rsidRPr="00F32D2C" w:rsidRDefault="00A2077A" w:rsidP="00DE4001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Vedtak: Forslaget </w:t>
      </w:r>
      <w:r w:rsidR="00355011">
        <w:rPr>
          <w:rFonts w:ascii="Arial" w:hAnsi="Arial" w:cs="Arial"/>
          <w:sz w:val="24"/>
          <w:szCs w:val="24"/>
        </w:rPr>
        <w:t>til handlingsplan</w:t>
      </w:r>
      <w:r w:rsidRPr="00F32D2C">
        <w:rPr>
          <w:rFonts w:ascii="Arial" w:hAnsi="Arial" w:cs="Arial"/>
          <w:sz w:val="24"/>
          <w:szCs w:val="24"/>
        </w:rPr>
        <w:t xml:space="preserve"> ble enstemmig vedtatt.</w:t>
      </w:r>
    </w:p>
    <w:p w14:paraId="32EC6ACA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09D78442" w14:textId="2A28823A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</w:t>
      </w:r>
      <w:r w:rsidR="00355011">
        <w:rPr>
          <w:rFonts w:ascii="Arial" w:hAnsi="Arial" w:cs="Arial"/>
          <w:b/>
          <w:sz w:val="24"/>
          <w:szCs w:val="24"/>
        </w:rPr>
        <w:t>1</w:t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Valg</w:t>
      </w:r>
    </w:p>
    <w:p w14:paraId="1DFE3058" w14:textId="77777777" w:rsidR="00897A3E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BF989F5" w14:textId="3C4937AB" w:rsidR="00A2077A" w:rsidRPr="00F32D2C" w:rsidRDefault="003C50BF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 xml:space="preserve">Leder av Valgkomitéen </w:t>
      </w:r>
      <w:r w:rsidR="00355011">
        <w:rPr>
          <w:rFonts w:ascii="Arial" w:hAnsi="Arial" w:cs="Arial"/>
          <w:sz w:val="24"/>
          <w:szCs w:val="24"/>
        </w:rPr>
        <w:t>Terje Elveos</w:t>
      </w:r>
      <w:r w:rsidR="00A2077A" w:rsidRPr="00F32D2C">
        <w:rPr>
          <w:rFonts w:ascii="Arial" w:hAnsi="Arial" w:cs="Arial"/>
          <w:sz w:val="24"/>
          <w:szCs w:val="24"/>
        </w:rPr>
        <w:t xml:space="preserve"> la frem komitéens innstilling.</w:t>
      </w:r>
    </w:p>
    <w:p w14:paraId="1F2E3567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C36923" w14:textId="774945D2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Styret:</w:t>
      </w:r>
    </w:p>
    <w:p w14:paraId="45A550CF" w14:textId="77777777" w:rsidR="00A2077A" w:rsidRPr="00F32D2C" w:rsidRDefault="00A2077A" w:rsidP="00A2077A">
      <w:pPr>
        <w:spacing w:after="0" w:line="240" w:lineRule="auto"/>
        <w:ind w:firstLine="705"/>
        <w:rPr>
          <w:rFonts w:ascii="Arial" w:hAnsi="Arial" w:cs="Arial"/>
          <w:b/>
          <w:sz w:val="24"/>
          <w:szCs w:val="24"/>
        </w:rPr>
      </w:pPr>
    </w:p>
    <w:p w14:paraId="721A0105" w14:textId="51087509" w:rsidR="00A2077A" w:rsidRPr="00F32D2C" w:rsidRDefault="00DE4001" w:rsidP="00A2077A">
      <w:pPr>
        <w:spacing w:after="0" w:line="240" w:lineRule="auto"/>
        <w:ind w:firstLine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>Valg av styreleder:</w:t>
      </w:r>
    </w:p>
    <w:p w14:paraId="0105DC51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A60544" w14:textId="58E1BE08" w:rsidR="00A2077A" w:rsidRPr="00F32D2C" w:rsidRDefault="00BF70BE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4EBE0301" w14:textId="77777777" w:rsidR="008D76E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24E3A2" w14:textId="0598D5A9" w:rsidR="00A2077A" w:rsidRDefault="004C3A8D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5011">
        <w:rPr>
          <w:rFonts w:ascii="Arial" w:hAnsi="Arial" w:cs="Arial"/>
          <w:sz w:val="24"/>
          <w:szCs w:val="24"/>
        </w:rPr>
        <w:t xml:space="preserve">Bjørn Aage </w:t>
      </w:r>
      <w:r>
        <w:rPr>
          <w:rFonts w:ascii="Arial" w:hAnsi="Arial" w:cs="Arial"/>
          <w:sz w:val="24"/>
          <w:szCs w:val="24"/>
        </w:rPr>
        <w:t>O</w:t>
      </w:r>
      <w:r w:rsidR="00355011">
        <w:rPr>
          <w:rFonts w:ascii="Arial" w:hAnsi="Arial" w:cs="Arial"/>
          <w:sz w:val="24"/>
          <w:szCs w:val="24"/>
        </w:rPr>
        <w:t>rø</w:t>
      </w:r>
      <w:r w:rsidR="00A2077A" w:rsidRPr="00F32D2C">
        <w:rPr>
          <w:rFonts w:ascii="Arial" w:hAnsi="Arial" w:cs="Arial"/>
          <w:sz w:val="24"/>
          <w:szCs w:val="24"/>
        </w:rPr>
        <w:t xml:space="preserve"> velges som leder</w:t>
      </w:r>
    </w:p>
    <w:p w14:paraId="2F463037" w14:textId="77777777" w:rsidR="00355011" w:rsidRDefault="0035501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52EAF38A" w14:textId="6DF7E4E0" w:rsidR="00355011" w:rsidRDefault="0035501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Linda Hågensen foreslo Øystein Skogstad.</w:t>
      </w:r>
    </w:p>
    <w:p w14:paraId="56E965CB" w14:textId="77777777" w:rsidR="00355011" w:rsidRDefault="0035501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50602DD7" w14:textId="10A10CC6" w:rsidR="00355011" w:rsidRPr="00F32D2C" w:rsidRDefault="00355011" w:rsidP="00355011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Gunnar Nordgård ba om skriftlig avstemming, og følgende ble valgt til tellekorps: Terje   Elveos og Erlend</w:t>
      </w:r>
      <w:r w:rsidRPr="0053484E">
        <w:rPr>
          <w:rFonts w:ascii="Arial" w:hAnsi="Arial" w:cs="Arial"/>
          <w:sz w:val="24"/>
          <w:szCs w:val="24"/>
        </w:rPr>
        <w:t xml:space="preserve"> Vidar Larsos Kristiansen</w:t>
      </w:r>
      <w:r w:rsidR="005414EB">
        <w:rPr>
          <w:rFonts w:ascii="Arial" w:hAnsi="Arial" w:cs="Arial"/>
          <w:sz w:val="24"/>
          <w:szCs w:val="24"/>
        </w:rPr>
        <w:t>.</w:t>
      </w:r>
    </w:p>
    <w:p w14:paraId="683DA733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2044385B" w14:textId="7281ABEC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Vedtak: </w:t>
      </w:r>
      <w:r w:rsidR="00355011">
        <w:rPr>
          <w:rFonts w:ascii="Arial" w:hAnsi="Arial" w:cs="Arial"/>
          <w:sz w:val="24"/>
          <w:szCs w:val="24"/>
        </w:rPr>
        <w:t>Øystein Skogstad ble valgt som leder frem til tinget 2025</w:t>
      </w:r>
      <w:r w:rsidR="005414EB">
        <w:rPr>
          <w:rFonts w:ascii="Arial" w:hAnsi="Arial" w:cs="Arial"/>
          <w:sz w:val="24"/>
          <w:szCs w:val="24"/>
        </w:rPr>
        <w:t xml:space="preserve"> med 14 mot 2 stemmer.</w:t>
      </w:r>
    </w:p>
    <w:p w14:paraId="7432B2F4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827CF" w14:textId="6B71353B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Valg av nestleder:</w:t>
      </w:r>
    </w:p>
    <w:p w14:paraId="3B2C6189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EC2310" w14:textId="30A69ACA" w:rsidR="00A2077A" w:rsidRPr="00F32D2C" w:rsidRDefault="00BF70BE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3D0A081C" w14:textId="2B807146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Inger Broen velges som nestleder. </w:t>
      </w:r>
    </w:p>
    <w:p w14:paraId="44E5F835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456FE185" w14:textId="79864EFC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vedtatt med akklamasjon.</w:t>
      </w:r>
    </w:p>
    <w:p w14:paraId="702B841B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077E303" w14:textId="30912178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>Valg av øvrige styremedlemmer:</w:t>
      </w:r>
    </w:p>
    <w:p w14:paraId="51A1BF3E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4CD6D0" w14:textId="7341318F" w:rsidR="00A2077A" w:rsidRPr="00F32D2C" w:rsidRDefault="00BF70BE" w:rsidP="000B1552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3DA8F92B" w14:textId="77777777" w:rsidR="00355011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D9B28A" w14:textId="433CAE8F" w:rsidR="00A2077A" w:rsidRDefault="00355011" w:rsidP="00355011">
      <w:pPr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Linda Hågensen</w:t>
      </w:r>
      <w:r>
        <w:rPr>
          <w:rFonts w:ascii="Arial" w:hAnsi="Arial" w:cs="Arial"/>
          <w:sz w:val="24"/>
          <w:szCs w:val="24"/>
        </w:rPr>
        <w:t>, styremedlem</w:t>
      </w:r>
    </w:p>
    <w:p w14:paraId="76A552A8" w14:textId="77777777" w:rsidR="00355011" w:rsidRPr="00F32D2C" w:rsidRDefault="00355011" w:rsidP="00355011">
      <w:pPr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</w:p>
    <w:p w14:paraId="45BFC071" w14:textId="77777777" w:rsidR="00A571C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2A35530" w14:textId="68467CD3" w:rsidR="00A2077A" w:rsidRPr="00F32D2C" w:rsidRDefault="00A571CC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Gunnar Nordgård</w:t>
      </w:r>
      <w:r w:rsidR="00355011">
        <w:rPr>
          <w:rFonts w:ascii="Arial" w:hAnsi="Arial" w:cs="Arial"/>
          <w:sz w:val="24"/>
          <w:szCs w:val="24"/>
        </w:rPr>
        <w:t>, styremedlem</w:t>
      </w:r>
    </w:p>
    <w:p w14:paraId="4EEBE6DC" w14:textId="65213E78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0466A7" w14:textId="518345BA" w:rsidR="00A2077A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vedtatt med akklamasjon</w:t>
      </w:r>
    </w:p>
    <w:p w14:paraId="107F1BB6" w14:textId="77777777" w:rsidR="00355011" w:rsidRDefault="0035501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9C3E91C" w14:textId="2CB6580C" w:rsidR="00355011" w:rsidRDefault="00E74272" w:rsidP="00E74272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5011">
        <w:rPr>
          <w:rFonts w:ascii="Arial" w:hAnsi="Arial" w:cs="Arial"/>
          <w:sz w:val="24"/>
          <w:szCs w:val="24"/>
        </w:rPr>
        <w:t>Valg av nytt styremedlem</w:t>
      </w:r>
      <w:r>
        <w:rPr>
          <w:rFonts w:ascii="Arial" w:hAnsi="Arial" w:cs="Arial"/>
          <w:sz w:val="24"/>
          <w:szCs w:val="24"/>
        </w:rPr>
        <w:t>:</w:t>
      </w:r>
    </w:p>
    <w:p w14:paraId="3DD8E2FE" w14:textId="77777777" w:rsidR="000708E5" w:rsidRDefault="000708E5" w:rsidP="000708E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C824C96" w14:textId="4488ECF6" w:rsidR="00E74272" w:rsidRDefault="000708E5" w:rsidP="000708E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4272">
        <w:rPr>
          <w:rFonts w:ascii="Arial" w:hAnsi="Arial" w:cs="Arial"/>
          <w:sz w:val="24"/>
          <w:szCs w:val="24"/>
        </w:rPr>
        <w:t>Forslag fra Valgkomiteen:</w:t>
      </w:r>
    </w:p>
    <w:p w14:paraId="18006D78" w14:textId="77777777" w:rsidR="00E74272" w:rsidRDefault="00E74272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01567130" w14:textId="7B11A005" w:rsidR="00E74272" w:rsidRDefault="00E74272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Øystein Skogstad</w:t>
      </w:r>
    </w:p>
    <w:p w14:paraId="7F71C867" w14:textId="77777777" w:rsidR="000708E5" w:rsidRDefault="000708E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6FD52ADC" w14:textId="43F9CE4F" w:rsidR="00E74272" w:rsidRDefault="000708E5" w:rsidP="000708E5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Øystein allerede var valgt som leder, foreslo</w:t>
      </w:r>
      <w:r w:rsidR="00E74272">
        <w:rPr>
          <w:rFonts w:ascii="Arial" w:hAnsi="Arial" w:cs="Arial"/>
          <w:sz w:val="24"/>
          <w:szCs w:val="24"/>
        </w:rPr>
        <w:t xml:space="preserve"> Linda Hågensen Carina Wadel</w:t>
      </w:r>
      <w:r>
        <w:rPr>
          <w:rFonts w:ascii="Arial" w:hAnsi="Arial" w:cs="Arial"/>
          <w:sz w:val="24"/>
          <w:szCs w:val="24"/>
        </w:rPr>
        <w:t xml:space="preserve"> som   styremedlem.</w:t>
      </w:r>
    </w:p>
    <w:p w14:paraId="356EF233" w14:textId="77777777" w:rsidR="00E74272" w:rsidRDefault="00E74272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64BC4A33" w14:textId="3F669E8D" w:rsidR="00E74272" w:rsidRDefault="00E74272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Vedtak: Carina Wadel valgt</w:t>
      </w:r>
      <w:r w:rsidR="000708E5">
        <w:rPr>
          <w:rFonts w:ascii="Arial" w:hAnsi="Arial" w:cs="Arial"/>
          <w:sz w:val="24"/>
          <w:szCs w:val="24"/>
        </w:rPr>
        <w:t xml:space="preserve"> med akklamasjon</w:t>
      </w:r>
    </w:p>
    <w:p w14:paraId="6545B443" w14:textId="77777777" w:rsidR="000708E5" w:rsidRDefault="000708E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9C1C1EB" w14:textId="3416CB9C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>Valg av varamedlemmer:</w:t>
      </w:r>
    </w:p>
    <w:p w14:paraId="0CF20F61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394510" w14:textId="3D44A320" w:rsidR="00A2077A" w:rsidRPr="00F32D2C" w:rsidRDefault="00BF70BE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5517606D" w14:textId="77777777" w:rsidR="000708E5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1B6ED9" w14:textId="7CDB2982" w:rsidR="00A2077A" w:rsidRPr="00F32D2C" w:rsidRDefault="000708E5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Vara 1: Liss-Kristin Saur</w:t>
      </w:r>
    </w:p>
    <w:p w14:paraId="28785460" w14:textId="3F53BE4B" w:rsidR="00A2077A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Vara 2: </w:t>
      </w:r>
      <w:r w:rsidR="000708E5">
        <w:rPr>
          <w:rFonts w:ascii="Arial" w:hAnsi="Arial" w:cs="Arial"/>
          <w:sz w:val="24"/>
          <w:szCs w:val="24"/>
        </w:rPr>
        <w:t>Carina Wadel</w:t>
      </w:r>
    </w:p>
    <w:p w14:paraId="5201C087" w14:textId="77777777" w:rsidR="000708E5" w:rsidRDefault="000708E5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5002547A" w14:textId="05F69295" w:rsidR="000708E5" w:rsidRPr="00F32D2C" w:rsidRDefault="000708E5" w:rsidP="000708E5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Carina Wadel var blitt valgt til styremedlem, foreslo Linda Hågensen at Robert Antonsen velges som andre vararepresentant til styret</w:t>
      </w:r>
    </w:p>
    <w:p w14:paraId="2B499CAD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420C5C5C" w14:textId="62F7FAFD" w:rsidR="00A2077A" w:rsidRPr="00F32D2C" w:rsidRDefault="004C3A8D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</w:t>
      </w:r>
      <w:r w:rsidR="000708E5">
        <w:rPr>
          <w:rFonts w:ascii="Arial" w:hAnsi="Arial" w:cs="Arial"/>
          <w:sz w:val="24"/>
          <w:szCs w:val="24"/>
        </w:rPr>
        <w:t>ne</w:t>
      </w:r>
      <w:r w:rsidR="00A2077A" w:rsidRPr="00F32D2C">
        <w:rPr>
          <w:rFonts w:ascii="Arial" w:hAnsi="Arial" w:cs="Arial"/>
          <w:sz w:val="24"/>
          <w:szCs w:val="24"/>
        </w:rPr>
        <w:t xml:space="preserve"> ble vedtatt med akklamasjon.</w:t>
      </w:r>
    </w:p>
    <w:p w14:paraId="6F400225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14:paraId="059F45A6" w14:textId="01500A59" w:rsidR="00A2077A" w:rsidRPr="00F32D2C" w:rsidRDefault="00897A3E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 xml:space="preserve">Valg av kontrollutvalg </w:t>
      </w:r>
    </w:p>
    <w:p w14:paraId="517D2B1C" w14:textId="77777777" w:rsidR="00897A3E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3F9CB0" w14:textId="6064424A" w:rsidR="00A2077A" w:rsidRPr="00F32D2C" w:rsidRDefault="00897A3E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Leder av Valgkomitéen </w:t>
      </w:r>
      <w:r w:rsidR="000708E5">
        <w:rPr>
          <w:rFonts w:ascii="Arial" w:hAnsi="Arial" w:cs="Arial"/>
          <w:sz w:val="24"/>
          <w:szCs w:val="24"/>
        </w:rPr>
        <w:t>Terje Elveos</w:t>
      </w:r>
      <w:r w:rsidR="00A2077A" w:rsidRPr="00F32D2C">
        <w:rPr>
          <w:rFonts w:ascii="Arial" w:hAnsi="Arial" w:cs="Arial"/>
          <w:sz w:val="24"/>
          <w:szCs w:val="24"/>
        </w:rPr>
        <w:t xml:space="preserve"> la frem komitéens innstilling.</w:t>
      </w:r>
    </w:p>
    <w:p w14:paraId="056AEC4D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1F7E9B6" w14:textId="57E3FCC0" w:rsidR="00A2077A" w:rsidRPr="00F32D2C" w:rsidRDefault="00897A3E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Leder: </w:t>
      </w:r>
      <w:r w:rsidR="000708E5">
        <w:rPr>
          <w:rFonts w:ascii="Arial" w:hAnsi="Arial" w:cs="Arial"/>
          <w:sz w:val="24"/>
          <w:szCs w:val="24"/>
        </w:rPr>
        <w:t>Holger Vilter</w:t>
      </w:r>
    </w:p>
    <w:p w14:paraId="4ECDDD9B" w14:textId="44504E98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Medlem: </w:t>
      </w:r>
      <w:r w:rsidR="00216895">
        <w:rPr>
          <w:rFonts w:ascii="Arial" w:hAnsi="Arial" w:cs="Arial"/>
          <w:sz w:val="24"/>
          <w:szCs w:val="24"/>
        </w:rPr>
        <w:t>Trond Odden</w:t>
      </w:r>
    </w:p>
    <w:p w14:paraId="4ABB7221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4162845" w14:textId="53497668" w:rsidR="00A2077A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Varamedlem: </w:t>
      </w:r>
      <w:r w:rsidR="00216895">
        <w:rPr>
          <w:rFonts w:ascii="Arial" w:hAnsi="Arial" w:cs="Arial"/>
          <w:sz w:val="24"/>
          <w:szCs w:val="24"/>
        </w:rPr>
        <w:t>Heidi Rosenby</w:t>
      </w:r>
    </w:p>
    <w:p w14:paraId="44BC4FEC" w14:textId="77777777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245E35B" w14:textId="0C2F4FF6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Hågensen la frem følgende forslag:</w:t>
      </w:r>
    </w:p>
    <w:p w14:paraId="477C61D7" w14:textId="77777777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BF72721" w14:textId="0A376A12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Leder: Erlend Vidar Larsos Krist</w:t>
      </w:r>
      <w:r w:rsidR="0070672E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nsen</w:t>
      </w:r>
    </w:p>
    <w:p w14:paraId="47033866" w14:textId="50553562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Medlem: Heidi </w:t>
      </w:r>
      <w:r w:rsidR="003B40D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osenby</w:t>
      </w:r>
    </w:p>
    <w:p w14:paraId="5B33A95F" w14:textId="77777777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F3F40BB" w14:textId="7F1E0223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Varamedlem: Trond Odden</w:t>
      </w:r>
    </w:p>
    <w:p w14:paraId="1B55D261" w14:textId="77777777" w:rsidR="00216895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EF0D131" w14:textId="6C93FB06" w:rsidR="00216895" w:rsidRPr="00F32D2C" w:rsidRDefault="0021689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foretatt skriftlig avstemming mellom de to lederkandidatene, og satt ned et </w:t>
      </w:r>
      <w:r w:rsidR="0031590A">
        <w:rPr>
          <w:rFonts w:ascii="Arial" w:hAnsi="Arial" w:cs="Arial"/>
          <w:sz w:val="24"/>
          <w:szCs w:val="24"/>
        </w:rPr>
        <w:t>tellekorps</w:t>
      </w:r>
      <w:r>
        <w:rPr>
          <w:rFonts w:ascii="Arial" w:hAnsi="Arial" w:cs="Arial"/>
          <w:sz w:val="24"/>
          <w:szCs w:val="24"/>
        </w:rPr>
        <w:t xml:space="preserve"> bestående av Terje Elveos og </w:t>
      </w:r>
      <w:r w:rsidR="003B40D5">
        <w:rPr>
          <w:rFonts w:ascii="Arial" w:hAnsi="Arial" w:cs="Arial"/>
          <w:sz w:val="24"/>
          <w:szCs w:val="24"/>
        </w:rPr>
        <w:t xml:space="preserve">Kenneth </w:t>
      </w:r>
      <w:r w:rsidR="008B60FA">
        <w:rPr>
          <w:rFonts w:ascii="Arial" w:hAnsi="Arial" w:cs="Arial"/>
          <w:sz w:val="24"/>
          <w:szCs w:val="24"/>
        </w:rPr>
        <w:t xml:space="preserve">Sørstrøm </w:t>
      </w:r>
      <w:proofErr w:type="spellStart"/>
      <w:r w:rsidR="003B40D5">
        <w:rPr>
          <w:rFonts w:ascii="Arial" w:hAnsi="Arial" w:cs="Arial"/>
          <w:sz w:val="24"/>
          <w:szCs w:val="24"/>
        </w:rPr>
        <w:t>Fahle</w:t>
      </w:r>
      <w:proofErr w:type="spellEnd"/>
      <w:r w:rsidR="003B40D5">
        <w:rPr>
          <w:rFonts w:ascii="Arial" w:hAnsi="Arial" w:cs="Arial"/>
          <w:sz w:val="24"/>
          <w:szCs w:val="24"/>
        </w:rPr>
        <w:t>.</w:t>
      </w:r>
    </w:p>
    <w:p w14:paraId="31138F19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665761E" w14:textId="5AE2B8D6" w:rsidR="00A2077A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Cs/>
          <w:sz w:val="24"/>
          <w:szCs w:val="24"/>
        </w:rPr>
        <w:t xml:space="preserve">Vedtak: </w:t>
      </w:r>
      <w:r w:rsidR="003B40D5">
        <w:rPr>
          <w:rFonts w:ascii="Arial" w:hAnsi="Arial" w:cs="Arial"/>
          <w:sz w:val="24"/>
          <w:szCs w:val="24"/>
        </w:rPr>
        <w:t>Erlend Vidar Larsos Krist</w:t>
      </w:r>
      <w:r w:rsidR="0070672E">
        <w:rPr>
          <w:rFonts w:ascii="Arial" w:hAnsi="Arial" w:cs="Arial"/>
          <w:sz w:val="24"/>
          <w:szCs w:val="24"/>
        </w:rPr>
        <w:t>ia</w:t>
      </w:r>
      <w:r w:rsidR="003B40D5">
        <w:rPr>
          <w:rFonts w:ascii="Arial" w:hAnsi="Arial" w:cs="Arial"/>
          <w:sz w:val="24"/>
          <w:szCs w:val="24"/>
        </w:rPr>
        <w:t>nsen ble valgt som leder</w:t>
      </w:r>
      <w:r w:rsidR="005414EB">
        <w:rPr>
          <w:rFonts w:ascii="Arial" w:hAnsi="Arial" w:cs="Arial"/>
          <w:sz w:val="24"/>
          <w:szCs w:val="24"/>
        </w:rPr>
        <w:t xml:space="preserve"> med 14 mot 2 stemmer.</w:t>
      </w:r>
    </w:p>
    <w:p w14:paraId="205AE28F" w14:textId="7E30C962" w:rsidR="003B40D5" w:rsidRDefault="003B40D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Medlem: Heidi Rosenby</w:t>
      </w:r>
    </w:p>
    <w:p w14:paraId="1C971AA9" w14:textId="77777777" w:rsidR="003B40D5" w:rsidRDefault="003B40D5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FC90CB0" w14:textId="77777777" w:rsidR="003B40D5" w:rsidRDefault="003B40D5" w:rsidP="003B40D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Varamedlem: Trond Odden</w:t>
      </w:r>
    </w:p>
    <w:p w14:paraId="079D47D0" w14:textId="77777777" w:rsidR="003B40D5" w:rsidRPr="00F32D2C" w:rsidRDefault="003B40D5" w:rsidP="00A2077A">
      <w:pPr>
        <w:spacing w:after="0" w:line="240" w:lineRule="auto"/>
        <w:ind w:left="705"/>
        <w:rPr>
          <w:rFonts w:ascii="Arial" w:hAnsi="Arial" w:cs="Arial"/>
          <w:bCs/>
          <w:sz w:val="24"/>
          <w:szCs w:val="24"/>
        </w:rPr>
      </w:pPr>
    </w:p>
    <w:p w14:paraId="0D71340B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A070FDF" w14:textId="77777777" w:rsidR="00550C97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BACE62B" w14:textId="77777777" w:rsidR="00550C97" w:rsidRDefault="00550C97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AE646FD" w14:textId="6BF89D06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 xml:space="preserve">Valg av valgkomité </w:t>
      </w:r>
    </w:p>
    <w:p w14:paraId="172F9D16" w14:textId="77777777" w:rsidR="003C50BF" w:rsidRDefault="00DE4001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F3E2C33" w14:textId="50837934" w:rsidR="00A2077A" w:rsidRPr="00BD2D31" w:rsidRDefault="003C50BF" w:rsidP="00A2077A">
      <w:pPr>
        <w:spacing w:after="0" w:line="240" w:lineRule="auto"/>
        <w:ind w:left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A2077A" w:rsidRPr="00BD2D31">
        <w:rPr>
          <w:rFonts w:ascii="Arial" w:hAnsi="Arial" w:cs="Arial"/>
          <w:bCs/>
          <w:sz w:val="24"/>
          <w:szCs w:val="24"/>
        </w:rPr>
        <w:t>Leder la frem styrets forslag til ny valgkomité:</w:t>
      </w:r>
    </w:p>
    <w:p w14:paraId="0F32ADFF" w14:textId="77777777" w:rsidR="00A2077A" w:rsidRPr="00BD2D31" w:rsidRDefault="00A2077A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14:paraId="2C8FF18D" w14:textId="66CF8451" w:rsidR="008B60FA" w:rsidRPr="008B60FA" w:rsidRDefault="008B60FA" w:rsidP="008B60FA">
      <w:pPr>
        <w:spacing w:after="160" w:line="259" w:lineRule="auto"/>
        <w:ind w:left="708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61168788"/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Leder:</w:t>
      </w:r>
      <w:r w:rsidRPr="008B60FA">
        <w:rPr>
          <w:rFonts w:ascii="Arial" w:eastAsiaTheme="minorHAnsi" w:hAnsi="Arial" w:cs="Arial"/>
          <w:sz w:val="24"/>
          <w:szCs w:val="24"/>
        </w:rPr>
        <w:tab/>
      </w:r>
      <w:r w:rsidRPr="008B60FA">
        <w:rPr>
          <w:rFonts w:ascii="Arial" w:eastAsiaTheme="minorHAnsi" w:hAnsi="Arial" w:cs="Arial"/>
          <w:sz w:val="24"/>
          <w:szCs w:val="24"/>
        </w:rPr>
        <w:tab/>
        <w:t>Amy Vonstad</w:t>
      </w:r>
    </w:p>
    <w:p w14:paraId="29326752" w14:textId="17401426" w:rsidR="008B60FA" w:rsidRPr="008B60FA" w:rsidRDefault="008B60FA" w:rsidP="008B60FA">
      <w:pPr>
        <w:spacing w:after="16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Medlem:</w:t>
      </w:r>
      <w:r w:rsidRPr="008B60FA">
        <w:rPr>
          <w:rFonts w:ascii="Arial" w:eastAsiaTheme="minorHAnsi" w:hAnsi="Arial" w:cs="Arial"/>
          <w:sz w:val="24"/>
          <w:szCs w:val="24"/>
        </w:rPr>
        <w:tab/>
      </w:r>
      <w:r w:rsidRPr="008B60FA">
        <w:rPr>
          <w:rFonts w:ascii="Arial" w:eastAsiaTheme="minorHAnsi" w:hAnsi="Arial" w:cs="Arial"/>
          <w:sz w:val="24"/>
          <w:szCs w:val="24"/>
        </w:rPr>
        <w:tab/>
        <w:t>Roger Solvang</w:t>
      </w:r>
    </w:p>
    <w:p w14:paraId="0DB27801" w14:textId="26A18ECC" w:rsidR="008B60FA" w:rsidRPr="008B60FA" w:rsidRDefault="008B60FA" w:rsidP="008B60FA">
      <w:pPr>
        <w:spacing w:after="16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Medlem:</w:t>
      </w:r>
      <w:r w:rsidRPr="008B60FA">
        <w:rPr>
          <w:rFonts w:ascii="Arial" w:eastAsiaTheme="minorHAnsi" w:hAnsi="Arial" w:cs="Arial"/>
          <w:sz w:val="24"/>
          <w:szCs w:val="24"/>
        </w:rPr>
        <w:tab/>
      </w:r>
      <w:r w:rsidRPr="008B60FA">
        <w:rPr>
          <w:rFonts w:ascii="Arial" w:eastAsiaTheme="minorHAnsi" w:hAnsi="Arial" w:cs="Arial"/>
          <w:sz w:val="24"/>
          <w:szCs w:val="24"/>
        </w:rPr>
        <w:tab/>
        <w:t>Kjell Nilsen</w:t>
      </w:r>
    </w:p>
    <w:p w14:paraId="12B26F38" w14:textId="762BF41B" w:rsidR="008B60FA" w:rsidRPr="00BD2D31" w:rsidRDefault="008B60FA" w:rsidP="008B60FA">
      <w:pPr>
        <w:spacing w:after="160" w:line="259" w:lineRule="auto"/>
        <w:ind w:firstLine="705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Varamedlem:</w:t>
      </w:r>
      <w:r w:rsidRPr="008B60FA">
        <w:rPr>
          <w:rFonts w:ascii="Arial" w:eastAsiaTheme="minorHAnsi" w:hAnsi="Arial" w:cs="Arial"/>
          <w:sz w:val="24"/>
          <w:szCs w:val="24"/>
        </w:rPr>
        <w:tab/>
        <w:t>Jon Helland Bogstrand</w:t>
      </w:r>
    </w:p>
    <w:bookmarkEnd w:id="2"/>
    <w:p w14:paraId="3D1252D7" w14:textId="09C5B5B6" w:rsidR="008B60FA" w:rsidRPr="00BD2D31" w:rsidRDefault="008B60FA" w:rsidP="008B60FA">
      <w:pPr>
        <w:spacing w:after="160" w:line="259" w:lineRule="auto"/>
        <w:ind w:left="825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>Linda Hågensen orienterte om at Kjell Nilsen hadde trukket seg, og at styret foreslo Rolf Askevold i stedet. Det nye forslaget er:</w:t>
      </w:r>
    </w:p>
    <w:p w14:paraId="636CE306" w14:textId="77777777" w:rsidR="008B60FA" w:rsidRPr="008B60FA" w:rsidRDefault="008B60FA" w:rsidP="008B60FA">
      <w:pPr>
        <w:spacing w:after="160" w:line="259" w:lineRule="auto"/>
        <w:ind w:left="708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Leder:</w:t>
      </w:r>
      <w:r w:rsidRPr="008B60FA">
        <w:rPr>
          <w:rFonts w:ascii="Arial" w:eastAsiaTheme="minorHAnsi" w:hAnsi="Arial" w:cs="Arial"/>
          <w:sz w:val="24"/>
          <w:szCs w:val="24"/>
        </w:rPr>
        <w:tab/>
      </w:r>
      <w:r w:rsidRPr="008B60FA">
        <w:rPr>
          <w:rFonts w:ascii="Arial" w:eastAsiaTheme="minorHAnsi" w:hAnsi="Arial" w:cs="Arial"/>
          <w:sz w:val="24"/>
          <w:szCs w:val="24"/>
        </w:rPr>
        <w:tab/>
        <w:t>Amy Vonstad</w:t>
      </w:r>
    </w:p>
    <w:p w14:paraId="634E5A62" w14:textId="77777777" w:rsidR="008B60FA" w:rsidRPr="008B60FA" w:rsidRDefault="008B60FA" w:rsidP="008B60FA">
      <w:pPr>
        <w:spacing w:after="16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Medlem:</w:t>
      </w:r>
      <w:r w:rsidRPr="008B60FA">
        <w:rPr>
          <w:rFonts w:ascii="Arial" w:eastAsiaTheme="minorHAnsi" w:hAnsi="Arial" w:cs="Arial"/>
          <w:sz w:val="24"/>
          <w:szCs w:val="24"/>
        </w:rPr>
        <w:tab/>
      </w:r>
      <w:r w:rsidRPr="008B60FA">
        <w:rPr>
          <w:rFonts w:ascii="Arial" w:eastAsiaTheme="minorHAnsi" w:hAnsi="Arial" w:cs="Arial"/>
          <w:sz w:val="24"/>
          <w:szCs w:val="24"/>
        </w:rPr>
        <w:tab/>
        <w:t>Roger Solvang</w:t>
      </w:r>
    </w:p>
    <w:p w14:paraId="4FEE4F72" w14:textId="3E04239A" w:rsidR="008B60FA" w:rsidRPr="008B60FA" w:rsidRDefault="008B60FA" w:rsidP="008B60FA">
      <w:pPr>
        <w:spacing w:after="16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Medlem:</w:t>
      </w:r>
      <w:r w:rsidRPr="008B60FA">
        <w:rPr>
          <w:rFonts w:ascii="Arial" w:eastAsiaTheme="minorHAnsi" w:hAnsi="Arial" w:cs="Arial"/>
          <w:sz w:val="24"/>
          <w:szCs w:val="24"/>
        </w:rPr>
        <w:tab/>
      </w:r>
      <w:r w:rsidRPr="008B60FA">
        <w:rPr>
          <w:rFonts w:ascii="Arial" w:eastAsiaTheme="minorHAnsi" w:hAnsi="Arial" w:cs="Arial"/>
          <w:sz w:val="24"/>
          <w:szCs w:val="24"/>
        </w:rPr>
        <w:tab/>
      </w:r>
      <w:r w:rsidRPr="00BD2D31">
        <w:rPr>
          <w:rFonts w:ascii="Arial" w:eastAsiaTheme="minorHAnsi" w:hAnsi="Arial" w:cs="Arial"/>
          <w:sz w:val="24"/>
          <w:szCs w:val="24"/>
        </w:rPr>
        <w:t>Rolf Askevold</w:t>
      </w:r>
    </w:p>
    <w:p w14:paraId="046AAD32" w14:textId="77777777" w:rsidR="008B60FA" w:rsidRPr="00BD2D31" w:rsidRDefault="008B60FA" w:rsidP="008B60FA">
      <w:pPr>
        <w:spacing w:after="160" w:line="259" w:lineRule="auto"/>
        <w:ind w:firstLine="705"/>
        <w:jc w:val="both"/>
        <w:rPr>
          <w:rFonts w:ascii="Arial" w:eastAsiaTheme="minorHAnsi" w:hAnsi="Arial" w:cs="Arial"/>
          <w:sz w:val="24"/>
          <w:szCs w:val="24"/>
        </w:rPr>
      </w:pPr>
      <w:r w:rsidRPr="00BD2D31">
        <w:rPr>
          <w:rFonts w:ascii="Arial" w:eastAsiaTheme="minorHAnsi" w:hAnsi="Arial" w:cs="Arial"/>
          <w:sz w:val="24"/>
          <w:szCs w:val="24"/>
        </w:rPr>
        <w:t xml:space="preserve">  </w:t>
      </w:r>
      <w:r w:rsidRPr="008B60FA">
        <w:rPr>
          <w:rFonts w:ascii="Arial" w:eastAsiaTheme="minorHAnsi" w:hAnsi="Arial" w:cs="Arial"/>
          <w:sz w:val="24"/>
          <w:szCs w:val="24"/>
        </w:rPr>
        <w:t>Varamedlem:</w:t>
      </w:r>
      <w:r w:rsidRPr="008B60FA">
        <w:rPr>
          <w:rFonts w:ascii="Arial" w:eastAsiaTheme="minorHAnsi" w:hAnsi="Arial" w:cs="Arial"/>
          <w:sz w:val="24"/>
          <w:szCs w:val="24"/>
        </w:rPr>
        <w:tab/>
        <w:t>Jon Helland Bogstrand</w:t>
      </w:r>
    </w:p>
    <w:p w14:paraId="7969ACC0" w14:textId="77777777" w:rsidR="00A2077A" w:rsidRPr="00BD2D31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6615386F" w14:textId="541648B2" w:rsidR="00A2077A" w:rsidRPr="00BD2D31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BD2D31">
        <w:rPr>
          <w:rFonts w:ascii="Arial" w:hAnsi="Arial" w:cs="Arial"/>
          <w:sz w:val="24"/>
          <w:szCs w:val="24"/>
        </w:rPr>
        <w:t xml:space="preserve">  </w:t>
      </w:r>
      <w:r w:rsidR="00A2077A" w:rsidRPr="00BD2D31">
        <w:rPr>
          <w:rFonts w:ascii="Arial" w:hAnsi="Arial" w:cs="Arial"/>
          <w:sz w:val="24"/>
          <w:szCs w:val="24"/>
        </w:rPr>
        <w:t xml:space="preserve">Vedtak: Forslaget ble vedtatt med akklamasjon </w:t>
      </w:r>
    </w:p>
    <w:p w14:paraId="1954D333" w14:textId="77777777" w:rsidR="00BD2D31" w:rsidRDefault="00BD2D3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722EFBC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14:paraId="7253F156" w14:textId="2015E853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</w:t>
      </w:r>
      <w:r w:rsidR="000708E5">
        <w:rPr>
          <w:rFonts w:ascii="Arial" w:hAnsi="Arial" w:cs="Arial"/>
          <w:b/>
          <w:sz w:val="24"/>
          <w:szCs w:val="24"/>
        </w:rPr>
        <w:t>2</w:t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 xml:space="preserve">Informasjon fra </w:t>
      </w:r>
      <w:r w:rsidR="008B60FA">
        <w:rPr>
          <w:rFonts w:ascii="Arial" w:hAnsi="Arial" w:cs="Arial"/>
          <w:b/>
          <w:sz w:val="24"/>
          <w:szCs w:val="24"/>
        </w:rPr>
        <w:t>Norges Sportsskytterforbund</w:t>
      </w:r>
      <w:r w:rsidRPr="00F32D2C">
        <w:rPr>
          <w:rFonts w:ascii="Arial" w:hAnsi="Arial" w:cs="Arial"/>
          <w:b/>
          <w:sz w:val="24"/>
          <w:szCs w:val="24"/>
        </w:rPr>
        <w:tab/>
      </w:r>
    </w:p>
    <w:p w14:paraId="0ECBC770" w14:textId="77777777" w:rsidR="00897A3E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DE4001">
        <w:rPr>
          <w:rFonts w:ascii="Arial" w:hAnsi="Arial" w:cs="Arial"/>
          <w:b/>
          <w:sz w:val="24"/>
          <w:szCs w:val="24"/>
        </w:rPr>
        <w:t xml:space="preserve">  </w:t>
      </w:r>
    </w:p>
    <w:p w14:paraId="0CE56504" w14:textId="1398E51E" w:rsidR="00BD2D31" w:rsidRPr="00F32D2C" w:rsidRDefault="00BD2D31" w:rsidP="00BD2D3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Roger Solvang hadde foretatt et dypdykk i kretsens arkiver, og Gunnar Nordgård </w:t>
      </w:r>
    </w:p>
    <w:p w14:paraId="07C2F3F3" w14:textId="590ABF5E" w:rsidR="00BD2D31" w:rsidRDefault="00BD2D31" w:rsidP="00BD2D31">
      <w:pPr>
        <w:spacing w:after="0" w:line="240" w:lineRule="auto"/>
        <w:ind w:left="135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tok for seg en par artige og interessante poenger fra </w:t>
      </w:r>
      <w:r w:rsidR="00D9104C">
        <w:rPr>
          <w:rFonts w:ascii="Arial" w:hAnsi="Arial" w:cs="Arial"/>
          <w:bCs/>
          <w:sz w:val="24"/>
          <w:szCs w:val="24"/>
        </w:rPr>
        <w:t xml:space="preserve">utarbeidet under </w:t>
      </w:r>
      <w:r>
        <w:rPr>
          <w:rFonts w:ascii="Arial" w:hAnsi="Arial" w:cs="Arial"/>
          <w:bCs/>
          <w:sz w:val="24"/>
          <w:szCs w:val="24"/>
        </w:rPr>
        <w:t>stiftelsen av kretsen.</w:t>
      </w:r>
    </w:p>
    <w:p w14:paraId="2B310ED6" w14:textId="77777777" w:rsidR="00BD2D31" w:rsidRDefault="00BD2D31" w:rsidP="00BD2D31">
      <w:pPr>
        <w:spacing w:after="0" w:line="240" w:lineRule="auto"/>
        <w:ind w:left="8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Samtidig ble alle tilstede tilbudt jubileumskake som en markering av Kretsens 50-års jubileum.</w:t>
      </w:r>
    </w:p>
    <w:p w14:paraId="69CE94BD" w14:textId="77777777" w:rsidR="000B1552" w:rsidRDefault="000B1552" w:rsidP="00BD2D31">
      <w:pPr>
        <w:spacing w:after="0" w:line="240" w:lineRule="auto"/>
        <w:ind w:left="843"/>
        <w:rPr>
          <w:rFonts w:ascii="Arial" w:hAnsi="Arial" w:cs="Arial"/>
          <w:bCs/>
          <w:sz w:val="24"/>
          <w:szCs w:val="24"/>
        </w:rPr>
      </w:pPr>
    </w:p>
    <w:p w14:paraId="1A43B6F5" w14:textId="59EA7B65" w:rsidR="000B1552" w:rsidRPr="00F32D2C" w:rsidRDefault="0016249E" w:rsidP="0016249E">
      <w:pPr>
        <w:spacing w:after="0" w:line="240" w:lineRule="auto"/>
        <w:ind w:left="843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8CC8D5" wp14:editId="3774FD2E">
            <wp:extent cx="3885338" cy="2640816"/>
            <wp:effectExtent l="0" t="0" r="1270" b="7620"/>
            <wp:docPr id="584706658" name="Bilde 1" descr="Kan være et bilde av bryllupskake og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 være et bilde av bryllupskake og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24" cy="27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C00B" w14:textId="631C9B68" w:rsidR="00BD2D31" w:rsidRDefault="00BD2D31" w:rsidP="00BD2D31">
      <w:pPr>
        <w:spacing w:after="0" w:line="240" w:lineRule="auto"/>
        <w:ind w:left="135" w:firstLine="708"/>
        <w:jc w:val="center"/>
        <w:rPr>
          <w:rFonts w:ascii="Arial" w:hAnsi="Arial" w:cs="Arial"/>
          <w:bCs/>
          <w:sz w:val="24"/>
          <w:szCs w:val="24"/>
        </w:rPr>
      </w:pPr>
    </w:p>
    <w:p w14:paraId="5483F067" w14:textId="77777777" w:rsidR="004C3A8D" w:rsidRDefault="004C3A8D" w:rsidP="000708E5">
      <w:pPr>
        <w:spacing w:after="0" w:line="240" w:lineRule="auto"/>
        <w:ind w:left="843"/>
        <w:rPr>
          <w:rFonts w:ascii="Arial" w:hAnsi="Arial" w:cs="Arial"/>
          <w:bCs/>
          <w:sz w:val="24"/>
          <w:szCs w:val="24"/>
        </w:rPr>
      </w:pPr>
    </w:p>
    <w:p w14:paraId="7CDD94EB" w14:textId="77777777" w:rsidR="004C3A8D" w:rsidRDefault="004C3A8D" w:rsidP="000708E5">
      <w:pPr>
        <w:spacing w:after="0" w:line="240" w:lineRule="auto"/>
        <w:ind w:left="843"/>
        <w:rPr>
          <w:rFonts w:ascii="Arial" w:hAnsi="Arial" w:cs="Arial"/>
          <w:bCs/>
          <w:sz w:val="24"/>
          <w:szCs w:val="24"/>
        </w:rPr>
      </w:pPr>
    </w:p>
    <w:p w14:paraId="195E5B9E" w14:textId="64AA85D8" w:rsidR="00A2077A" w:rsidRDefault="00BD2D31" w:rsidP="004C3A8D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Deretter ble </w:t>
      </w:r>
      <w:r w:rsidR="00A2077A" w:rsidRPr="00F32D2C">
        <w:rPr>
          <w:rFonts w:ascii="Arial" w:hAnsi="Arial" w:cs="Arial"/>
          <w:bCs/>
          <w:sz w:val="24"/>
          <w:szCs w:val="24"/>
        </w:rPr>
        <w:t xml:space="preserve">Kretstinget ble orientert om viktige pågående saker i Norges Skytterforbund </w:t>
      </w:r>
      <w:r w:rsidR="000708E5">
        <w:rPr>
          <w:rFonts w:ascii="Arial" w:hAnsi="Arial" w:cs="Arial"/>
          <w:bCs/>
          <w:sz w:val="24"/>
          <w:szCs w:val="24"/>
        </w:rPr>
        <w:t>av leder av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708E5">
        <w:rPr>
          <w:rFonts w:ascii="Arial" w:hAnsi="Arial" w:cs="Arial"/>
          <w:bCs/>
          <w:sz w:val="24"/>
          <w:szCs w:val="24"/>
        </w:rPr>
        <w:t>Teknisk Komite, og medlem av sentralstyret, Tom Lauritzen</w:t>
      </w:r>
      <w:r w:rsidR="00A2077A" w:rsidRPr="00F32D2C">
        <w:rPr>
          <w:rFonts w:ascii="Arial" w:hAnsi="Arial" w:cs="Arial"/>
          <w:bCs/>
          <w:sz w:val="24"/>
          <w:szCs w:val="24"/>
        </w:rPr>
        <w:t xml:space="preserve">. </w:t>
      </w:r>
      <w:r w:rsidR="00140CA7">
        <w:rPr>
          <w:rFonts w:ascii="Arial" w:hAnsi="Arial" w:cs="Arial"/>
          <w:bCs/>
          <w:sz w:val="24"/>
          <w:szCs w:val="24"/>
        </w:rPr>
        <w:t xml:space="preserve">Han nevnte disse sakene spesielt: </w:t>
      </w:r>
    </w:p>
    <w:p w14:paraId="1C77730F" w14:textId="77777777" w:rsidR="00BD2D31" w:rsidRDefault="00BD2D31" w:rsidP="000708E5">
      <w:pPr>
        <w:spacing w:after="0" w:line="240" w:lineRule="auto"/>
        <w:ind w:left="843"/>
        <w:rPr>
          <w:rFonts w:ascii="Arial" w:hAnsi="Arial" w:cs="Arial"/>
          <w:bCs/>
          <w:sz w:val="24"/>
          <w:szCs w:val="24"/>
        </w:rPr>
      </w:pPr>
    </w:p>
    <w:p w14:paraId="0AD54D07" w14:textId="77777777" w:rsidR="00550C97" w:rsidRPr="00550C97" w:rsidRDefault="00550C97" w:rsidP="0055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201A1" w14:textId="77777777" w:rsidR="00550C97" w:rsidRDefault="00550C97" w:rsidP="00550C97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14:paraId="2C5FD068" w14:textId="33F8CE60" w:rsidR="00221573" w:rsidRPr="00EF7E4F" w:rsidRDefault="00BD2D31" w:rsidP="00EF7E4F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7E4F">
        <w:rPr>
          <w:rFonts w:ascii="Arial" w:hAnsi="Arial" w:cs="Arial"/>
          <w:sz w:val="24"/>
          <w:szCs w:val="24"/>
        </w:rPr>
        <w:t>Ansvaret for problemet med avrenning av bly fra skytebaner ligger under 7 departementer.</w:t>
      </w:r>
    </w:p>
    <w:p w14:paraId="0F349F0F" w14:textId="2FB793D8" w:rsidR="00BD2D31" w:rsidRDefault="00BD2D31" w:rsidP="00EF7E4F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</w:p>
    <w:p w14:paraId="030D494B" w14:textId="78C72FFF" w:rsidR="00BD2D31" w:rsidRPr="00EF7E4F" w:rsidRDefault="00BD2D31" w:rsidP="00EF7E4F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7E4F">
        <w:rPr>
          <w:rFonts w:ascii="Arial" w:hAnsi="Arial" w:cs="Arial"/>
          <w:sz w:val="24"/>
          <w:szCs w:val="24"/>
        </w:rPr>
        <w:t>Oppfordring til at klubbene i fylket spanderer på seg referanseprøver på sine utebaner.</w:t>
      </w:r>
    </w:p>
    <w:p w14:paraId="24A637D9" w14:textId="77777777" w:rsidR="00BD2D31" w:rsidRDefault="00BD2D31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AFEBF" w14:textId="0C89402D" w:rsidR="00BD2D31" w:rsidRPr="00EF7E4F" w:rsidRDefault="00140CA7" w:rsidP="00EF7E4F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7E4F">
        <w:rPr>
          <w:rFonts w:ascii="Arial" w:hAnsi="Arial" w:cs="Arial"/>
          <w:sz w:val="24"/>
          <w:szCs w:val="24"/>
        </w:rPr>
        <w:t xml:space="preserve">Nye HMS krav til inne baner </w:t>
      </w:r>
      <w:proofErr w:type="spellStart"/>
      <w:r w:rsidRPr="00EF7E4F">
        <w:rPr>
          <w:rFonts w:ascii="Arial" w:hAnsi="Arial" w:cs="Arial"/>
          <w:sz w:val="24"/>
          <w:szCs w:val="24"/>
        </w:rPr>
        <w:t>pga</w:t>
      </w:r>
      <w:proofErr w:type="spellEnd"/>
      <w:r w:rsidRPr="00EF7E4F">
        <w:rPr>
          <w:rFonts w:ascii="Arial" w:hAnsi="Arial" w:cs="Arial"/>
          <w:sz w:val="24"/>
          <w:szCs w:val="24"/>
        </w:rPr>
        <w:t xml:space="preserve"> blystøv. Dette kan bli en tung sak for klubbene.</w:t>
      </w:r>
    </w:p>
    <w:p w14:paraId="6F55F899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5284E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6F6BE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90EAE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BB552" w14:textId="0CEC5BCA" w:rsidR="00221573" w:rsidRDefault="00140CA7" w:rsidP="0014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Skjerstad 1</w:t>
      </w:r>
      <w:r w:rsidR="009D3A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mars 2024</w:t>
      </w:r>
    </w:p>
    <w:p w14:paraId="62D7B06E" w14:textId="77777777" w:rsidR="00140CA7" w:rsidRDefault="00140CA7" w:rsidP="0014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A012BE" w14:textId="77777777" w:rsidR="00336986" w:rsidRDefault="00336986" w:rsidP="0014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E2BAAE" w14:textId="77777777" w:rsidR="00336986" w:rsidRDefault="00336986" w:rsidP="0014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384193" w14:textId="77777777" w:rsidR="00336986" w:rsidRDefault="00336986" w:rsidP="0014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55CCB3" w14:textId="77777777" w:rsidR="00140CA7" w:rsidRPr="00336986" w:rsidRDefault="00140CA7" w:rsidP="00140CA7">
      <w:pPr>
        <w:jc w:val="center"/>
        <w:rPr>
          <w:rFonts w:ascii="Arial" w:hAnsi="Arial" w:cs="Arial"/>
          <w:sz w:val="24"/>
          <w:szCs w:val="24"/>
          <w:lang w:eastAsia="nb-NO"/>
        </w:rPr>
      </w:pPr>
      <w:r w:rsidRPr="00336986">
        <w:rPr>
          <w:rFonts w:ascii="Arial" w:hAnsi="Arial" w:cs="Arial"/>
          <w:sz w:val="24"/>
          <w:szCs w:val="24"/>
          <w:lang w:eastAsia="nb-NO"/>
        </w:rPr>
        <w:t>Gunnar Nordgård</w:t>
      </w:r>
    </w:p>
    <w:p w14:paraId="349AC7AB" w14:textId="77777777" w:rsidR="00140CA7" w:rsidRPr="00336986" w:rsidRDefault="00140CA7" w:rsidP="00140CA7">
      <w:pPr>
        <w:jc w:val="center"/>
        <w:rPr>
          <w:rFonts w:ascii="Arial" w:hAnsi="Arial" w:cs="Arial"/>
          <w:sz w:val="24"/>
          <w:szCs w:val="24"/>
          <w:lang w:eastAsia="nb-NO"/>
        </w:rPr>
      </w:pPr>
      <w:r w:rsidRPr="00336986">
        <w:rPr>
          <w:rFonts w:ascii="Arial" w:hAnsi="Arial" w:cs="Arial"/>
          <w:sz w:val="24"/>
          <w:szCs w:val="24"/>
          <w:lang w:eastAsia="nb-NO"/>
        </w:rPr>
        <w:t>Sekretær Nordland Skytterkrets</w:t>
      </w:r>
    </w:p>
    <w:p w14:paraId="30EAC064" w14:textId="77777777" w:rsidR="00140CA7" w:rsidRPr="00336986" w:rsidRDefault="00140CA7" w:rsidP="00140CA7">
      <w:pPr>
        <w:jc w:val="center"/>
        <w:rPr>
          <w:rFonts w:ascii="Arial" w:hAnsi="Arial" w:cs="Arial"/>
          <w:sz w:val="24"/>
          <w:szCs w:val="24"/>
          <w:lang w:eastAsia="nb-NO"/>
        </w:rPr>
      </w:pPr>
      <w:proofErr w:type="spellStart"/>
      <w:proofErr w:type="gramStart"/>
      <w:r w:rsidRPr="00336986">
        <w:rPr>
          <w:rFonts w:ascii="Arial" w:hAnsi="Arial" w:cs="Arial"/>
          <w:sz w:val="24"/>
          <w:szCs w:val="24"/>
          <w:lang w:eastAsia="nb-NO"/>
        </w:rPr>
        <w:t>Tlf</w:t>
      </w:r>
      <w:proofErr w:type="spellEnd"/>
      <w:r w:rsidRPr="00336986">
        <w:rPr>
          <w:rFonts w:ascii="Arial" w:hAnsi="Arial" w:cs="Arial"/>
          <w:sz w:val="24"/>
          <w:szCs w:val="24"/>
          <w:lang w:eastAsia="nb-NO"/>
        </w:rPr>
        <w:t xml:space="preserve"> :</w:t>
      </w:r>
      <w:proofErr w:type="gramEnd"/>
      <w:r w:rsidRPr="00336986">
        <w:rPr>
          <w:rFonts w:ascii="Arial" w:hAnsi="Arial" w:cs="Arial"/>
          <w:sz w:val="24"/>
          <w:szCs w:val="24"/>
          <w:lang w:eastAsia="nb-NO"/>
        </w:rPr>
        <w:t xml:space="preserve"> 90 75 76 70</w:t>
      </w:r>
    </w:p>
    <w:p w14:paraId="38E38AEE" w14:textId="77777777" w:rsidR="00140CA7" w:rsidRDefault="00140CA7" w:rsidP="00140CA7">
      <w:pPr>
        <w:jc w:val="center"/>
        <w:rPr>
          <w:lang w:eastAsia="nb-NO"/>
        </w:rPr>
      </w:pPr>
    </w:p>
    <w:p w14:paraId="0C5594B2" w14:textId="17956736" w:rsidR="00140CA7" w:rsidRDefault="00140CA7" w:rsidP="00140CA7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4410DF5D" wp14:editId="4882361B">
            <wp:extent cx="1447800" cy="1438275"/>
            <wp:effectExtent l="0" t="0" r="0" b="9525"/>
            <wp:docPr id="125329867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BBFE" w14:textId="77777777" w:rsidR="00336986" w:rsidRDefault="00336986" w:rsidP="00140CA7">
      <w:pPr>
        <w:jc w:val="center"/>
        <w:rPr>
          <w:lang w:eastAsia="nb-NO"/>
        </w:rPr>
      </w:pPr>
    </w:p>
    <w:p w14:paraId="440A8915" w14:textId="77777777" w:rsidR="000570C9" w:rsidRDefault="000570C9" w:rsidP="00140CA7">
      <w:pPr>
        <w:jc w:val="center"/>
        <w:rPr>
          <w:lang w:eastAsia="nb-NO"/>
        </w:rPr>
      </w:pPr>
    </w:p>
    <w:p w14:paraId="01C2B9D6" w14:textId="21D37338" w:rsidR="00336986" w:rsidRPr="00336986" w:rsidRDefault="00336986" w:rsidP="00140CA7">
      <w:pPr>
        <w:jc w:val="center"/>
        <w:rPr>
          <w:rFonts w:ascii="Arial" w:hAnsi="Arial" w:cs="Arial"/>
          <w:sz w:val="24"/>
          <w:szCs w:val="24"/>
          <w:lang w:val="en-US" w:eastAsia="nb-NO"/>
        </w:rPr>
      </w:pPr>
      <w:r w:rsidRPr="00336986">
        <w:rPr>
          <w:rFonts w:ascii="Arial" w:hAnsi="Arial" w:cs="Arial"/>
          <w:sz w:val="24"/>
          <w:szCs w:val="24"/>
          <w:lang w:val="en-US" w:eastAsia="nb-NO"/>
        </w:rPr>
        <w:t>Mo og Steigen 1</w:t>
      </w:r>
      <w:r w:rsidR="009D3A45">
        <w:rPr>
          <w:rFonts w:ascii="Arial" w:hAnsi="Arial" w:cs="Arial"/>
          <w:sz w:val="24"/>
          <w:szCs w:val="24"/>
          <w:lang w:val="en-US" w:eastAsia="nb-NO"/>
        </w:rPr>
        <w:t>9</w:t>
      </w:r>
      <w:r w:rsidRPr="00336986">
        <w:rPr>
          <w:rFonts w:ascii="Arial" w:hAnsi="Arial" w:cs="Arial"/>
          <w:sz w:val="24"/>
          <w:szCs w:val="24"/>
          <w:lang w:val="en-US" w:eastAsia="nb-NO"/>
        </w:rPr>
        <w:t>. Mars 2024</w:t>
      </w:r>
    </w:p>
    <w:p w14:paraId="430666AA" w14:textId="3F732A6D" w:rsidR="00EC01F4" w:rsidRPr="00EC01F4" w:rsidRDefault="00EC01F4" w:rsidP="00EC01F4">
      <w:pPr>
        <w:jc w:val="center"/>
        <w:rPr>
          <w:lang w:eastAsia="nb-NO"/>
        </w:rPr>
      </w:pPr>
      <w:r w:rsidRPr="00EC01F4">
        <w:rPr>
          <w:noProof/>
          <w:lang w:eastAsia="nb-NO"/>
        </w:rPr>
        <w:drawing>
          <wp:inline distT="0" distB="0" distL="0" distR="0" wp14:anchorId="402F69CB" wp14:editId="78561319">
            <wp:extent cx="6645910" cy="1685925"/>
            <wp:effectExtent l="0" t="0" r="2540" b="9525"/>
            <wp:docPr id="59792434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64BD" w14:textId="4270B17E" w:rsidR="00221573" w:rsidRPr="00336986" w:rsidRDefault="00EC01F4" w:rsidP="00EC01F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 w:eastAsia="nb-NO"/>
        </w:rPr>
        <w:t xml:space="preserve">                 </w:t>
      </w:r>
      <w:r w:rsidR="00336986" w:rsidRPr="00336986">
        <w:rPr>
          <w:rFonts w:ascii="Arial" w:hAnsi="Arial" w:cs="Arial"/>
          <w:sz w:val="22"/>
          <w:szCs w:val="22"/>
          <w:lang w:val="en-US" w:eastAsia="nb-NO"/>
        </w:rPr>
        <w:t>Patrick Brose</w:t>
      </w:r>
      <w:r w:rsidR="00336986" w:rsidRPr="00336986">
        <w:rPr>
          <w:rFonts w:ascii="Arial" w:hAnsi="Arial" w:cs="Arial"/>
          <w:sz w:val="22"/>
          <w:szCs w:val="22"/>
          <w:lang w:val="en-US" w:eastAsia="nb-NO"/>
        </w:rPr>
        <w:tab/>
      </w:r>
      <w:r w:rsidR="00336986" w:rsidRPr="00336986">
        <w:rPr>
          <w:rFonts w:ascii="Arial" w:hAnsi="Arial" w:cs="Arial"/>
          <w:sz w:val="22"/>
          <w:szCs w:val="22"/>
          <w:lang w:val="en-US" w:eastAsia="nb-NO"/>
        </w:rPr>
        <w:tab/>
      </w:r>
      <w:r>
        <w:rPr>
          <w:rFonts w:ascii="Arial" w:hAnsi="Arial" w:cs="Arial"/>
          <w:sz w:val="22"/>
          <w:szCs w:val="22"/>
          <w:lang w:val="en-US" w:eastAsia="nb-NO"/>
        </w:rPr>
        <w:t xml:space="preserve">     </w:t>
      </w:r>
      <w:r w:rsidR="00336986" w:rsidRPr="00336986">
        <w:rPr>
          <w:rFonts w:ascii="Arial" w:hAnsi="Arial" w:cs="Arial"/>
          <w:sz w:val="22"/>
          <w:szCs w:val="22"/>
          <w:lang w:val="en-US" w:eastAsia="nb-NO"/>
        </w:rPr>
        <w:tab/>
      </w:r>
      <w:r w:rsidR="00336986" w:rsidRPr="00336986">
        <w:rPr>
          <w:rFonts w:ascii="Arial" w:hAnsi="Arial" w:cs="Arial"/>
          <w:sz w:val="22"/>
          <w:szCs w:val="22"/>
          <w:lang w:val="en-US" w:eastAsia="nb-NO"/>
        </w:rPr>
        <w:tab/>
      </w:r>
      <w:r w:rsidR="00336986" w:rsidRPr="00336986">
        <w:rPr>
          <w:rFonts w:ascii="Arial" w:hAnsi="Arial" w:cs="Arial"/>
          <w:sz w:val="22"/>
          <w:szCs w:val="22"/>
          <w:lang w:val="en-US" w:eastAsia="nb-NO"/>
        </w:rPr>
        <w:tab/>
      </w:r>
      <w:r>
        <w:rPr>
          <w:rFonts w:ascii="Arial" w:hAnsi="Arial" w:cs="Arial"/>
          <w:sz w:val="22"/>
          <w:szCs w:val="22"/>
          <w:lang w:val="en-US" w:eastAsia="nb-NO"/>
        </w:rPr>
        <w:t xml:space="preserve">                                    </w:t>
      </w:r>
      <w:r w:rsidR="00336986" w:rsidRPr="00336986">
        <w:rPr>
          <w:rFonts w:ascii="Arial" w:hAnsi="Arial" w:cs="Arial"/>
          <w:sz w:val="22"/>
          <w:szCs w:val="22"/>
          <w:lang w:val="en-US" w:eastAsia="nb-NO"/>
        </w:rPr>
        <w:t>Trond Odden</w:t>
      </w:r>
    </w:p>
    <w:p w14:paraId="4115C832" w14:textId="77777777" w:rsidR="00221573" w:rsidRPr="00336986" w:rsidRDefault="00221573" w:rsidP="00A2077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022F318" w14:textId="77777777" w:rsidR="00221573" w:rsidRPr="00336986" w:rsidRDefault="00221573" w:rsidP="00A2077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221573" w:rsidRPr="00336986" w:rsidSect="00B1775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82C5" w14:textId="77777777" w:rsidR="00B17757" w:rsidRDefault="00B17757" w:rsidP="007E186E">
      <w:pPr>
        <w:spacing w:after="0" w:line="240" w:lineRule="auto"/>
      </w:pPr>
      <w:r>
        <w:separator/>
      </w:r>
    </w:p>
  </w:endnote>
  <w:endnote w:type="continuationSeparator" w:id="0">
    <w:p w14:paraId="39ED3241" w14:textId="77777777" w:rsidR="00B17757" w:rsidRDefault="00B17757" w:rsidP="007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926432"/>
      <w:docPartObj>
        <w:docPartGallery w:val="Page Numbers (Bottom of Page)"/>
        <w:docPartUnique/>
      </w:docPartObj>
    </w:sdtPr>
    <w:sdtContent>
      <w:p w14:paraId="438AD06F" w14:textId="77777777" w:rsidR="007E186E" w:rsidRDefault="007E186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B01E6" w14:textId="77777777" w:rsidR="007E186E" w:rsidRDefault="007E18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AA51" w14:textId="77777777" w:rsidR="00B17757" w:rsidRDefault="00B17757" w:rsidP="007E186E">
      <w:pPr>
        <w:spacing w:after="0" w:line="240" w:lineRule="auto"/>
      </w:pPr>
      <w:r>
        <w:separator/>
      </w:r>
    </w:p>
  </w:footnote>
  <w:footnote w:type="continuationSeparator" w:id="0">
    <w:p w14:paraId="0C771BB2" w14:textId="77777777" w:rsidR="00B17757" w:rsidRDefault="00B17757" w:rsidP="007E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563"/>
    <w:multiLevelType w:val="hybridMultilevel"/>
    <w:tmpl w:val="C876FB78"/>
    <w:lvl w:ilvl="0" w:tplc="0414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057F"/>
    <w:multiLevelType w:val="hybridMultilevel"/>
    <w:tmpl w:val="18D02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5472"/>
    <w:multiLevelType w:val="hybridMultilevel"/>
    <w:tmpl w:val="D700A4DE"/>
    <w:lvl w:ilvl="0" w:tplc="0414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675110506">
    <w:abstractNumId w:val="1"/>
  </w:num>
  <w:num w:numId="2" w16cid:durableId="1325281093">
    <w:abstractNumId w:val="3"/>
  </w:num>
  <w:num w:numId="3" w16cid:durableId="1585069350">
    <w:abstractNumId w:val="0"/>
  </w:num>
  <w:num w:numId="4" w16cid:durableId="77599958">
    <w:abstractNumId w:val="4"/>
  </w:num>
  <w:num w:numId="5" w16cid:durableId="229385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AE"/>
    <w:rsid w:val="00020F22"/>
    <w:rsid w:val="0002328A"/>
    <w:rsid w:val="00030A80"/>
    <w:rsid w:val="000328FD"/>
    <w:rsid w:val="00053BE9"/>
    <w:rsid w:val="000570C9"/>
    <w:rsid w:val="000708E5"/>
    <w:rsid w:val="00077F56"/>
    <w:rsid w:val="00092E66"/>
    <w:rsid w:val="000B1552"/>
    <w:rsid w:val="000E0DE1"/>
    <w:rsid w:val="000E4225"/>
    <w:rsid w:val="00140CA7"/>
    <w:rsid w:val="00142AD0"/>
    <w:rsid w:val="00151C66"/>
    <w:rsid w:val="0016249E"/>
    <w:rsid w:val="001633FD"/>
    <w:rsid w:val="001865AE"/>
    <w:rsid w:val="001909D6"/>
    <w:rsid w:val="001934CD"/>
    <w:rsid w:val="001A6172"/>
    <w:rsid w:val="001D59AA"/>
    <w:rsid w:val="001E4435"/>
    <w:rsid w:val="001E50F0"/>
    <w:rsid w:val="001F331D"/>
    <w:rsid w:val="00216895"/>
    <w:rsid w:val="00221573"/>
    <w:rsid w:val="002333F3"/>
    <w:rsid w:val="00240C92"/>
    <w:rsid w:val="002548B2"/>
    <w:rsid w:val="00261A48"/>
    <w:rsid w:val="0026333E"/>
    <w:rsid w:val="00290A98"/>
    <w:rsid w:val="002F6440"/>
    <w:rsid w:val="0031590A"/>
    <w:rsid w:val="00316837"/>
    <w:rsid w:val="003200E7"/>
    <w:rsid w:val="00336986"/>
    <w:rsid w:val="00355011"/>
    <w:rsid w:val="0038070D"/>
    <w:rsid w:val="00386B48"/>
    <w:rsid w:val="0039082F"/>
    <w:rsid w:val="003A400F"/>
    <w:rsid w:val="003B2BBE"/>
    <w:rsid w:val="003B40D5"/>
    <w:rsid w:val="003B4FD8"/>
    <w:rsid w:val="003C50BF"/>
    <w:rsid w:val="003C63AE"/>
    <w:rsid w:val="00447C2B"/>
    <w:rsid w:val="0045000E"/>
    <w:rsid w:val="004647EF"/>
    <w:rsid w:val="00475AFF"/>
    <w:rsid w:val="00497EE6"/>
    <w:rsid w:val="004A1B54"/>
    <w:rsid w:val="004C3A8D"/>
    <w:rsid w:val="004C530D"/>
    <w:rsid w:val="0051250C"/>
    <w:rsid w:val="00521F10"/>
    <w:rsid w:val="0053484E"/>
    <w:rsid w:val="005414EB"/>
    <w:rsid w:val="00550C97"/>
    <w:rsid w:val="00551575"/>
    <w:rsid w:val="005537C8"/>
    <w:rsid w:val="00560550"/>
    <w:rsid w:val="005922BA"/>
    <w:rsid w:val="005B7AE2"/>
    <w:rsid w:val="005C589E"/>
    <w:rsid w:val="005C72F1"/>
    <w:rsid w:val="005D2A51"/>
    <w:rsid w:val="005E3AC1"/>
    <w:rsid w:val="005F6670"/>
    <w:rsid w:val="00601DD4"/>
    <w:rsid w:val="00616136"/>
    <w:rsid w:val="00617E02"/>
    <w:rsid w:val="00634AE8"/>
    <w:rsid w:val="006472D2"/>
    <w:rsid w:val="0066480F"/>
    <w:rsid w:val="006B22CF"/>
    <w:rsid w:val="006B441A"/>
    <w:rsid w:val="006B5196"/>
    <w:rsid w:val="006C25A7"/>
    <w:rsid w:val="006C4F6E"/>
    <w:rsid w:val="006F6989"/>
    <w:rsid w:val="007034F7"/>
    <w:rsid w:val="0070672E"/>
    <w:rsid w:val="0071450E"/>
    <w:rsid w:val="007370E2"/>
    <w:rsid w:val="00737D04"/>
    <w:rsid w:val="00740514"/>
    <w:rsid w:val="0074455A"/>
    <w:rsid w:val="007506E2"/>
    <w:rsid w:val="00750F92"/>
    <w:rsid w:val="00764E4F"/>
    <w:rsid w:val="00766C1B"/>
    <w:rsid w:val="007711C1"/>
    <w:rsid w:val="00772CF3"/>
    <w:rsid w:val="007A442E"/>
    <w:rsid w:val="007A4EC2"/>
    <w:rsid w:val="007A6CA7"/>
    <w:rsid w:val="007B4A64"/>
    <w:rsid w:val="007C5C41"/>
    <w:rsid w:val="007E186E"/>
    <w:rsid w:val="007E1887"/>
    <w:rsid w:val="00814C24"/>
    <w:rsid w:val="00816A45"/>
    <w:rsid w:val="00822126"/>
    <w:rsid w:val="00872503"/>
    <w:rsid w:val="00881DD5"/>
    <w:rsid w:val="00891C0A"/>
    <w:rsid w:val="00892539"/>
    <w:rsid w:val="00897A3E"/>
    <w:rsid w:val="008B60FA"/>
    <w:rsid w:val="008B6624"/>
    <w:rsid w:val="008D76EE"/>
    <w:rsid w:val="008F1A9B"/>
    <w:rsid w:val="00913368"/>
    <w:rsid w:val="009448B9"/>
    <w:rsid w:val="00964336"/>
    <w:rsid w:val="0096502E"/>
    <w:rsid w:val="009712FB"/>
    <w:rsid w:val="009717E3"/>
    <w:rsid w:val="00990D7D"/>
    <w:rsid w:val="009C5CB8"/>
    <w:rsid w:val="009C6F69"/>
    <w:rsid w:val="009D0A22"/>
    <w:rsid w:val="009D0B33"/>
    <w:rsid w:val="009D3A45"/>
    <w:rsid w:val="00A05D5F"/>
    <w:rsid w:val="00A16B5D"/>
    <w:rsid w:val="00A2077A"/>
    <w:rsid w:val="00A22DF7"/>
    <w:rsid w:val="00A55E62"/>
    <w:rsid w:val="00A571CC"/>
    <w:rsid w:val="00A859B4"/>
    <w:rsid w:val="00AA24F1"/>
    <w:rsid w:val="00B10992"/>
    <w:rsid w:val="00B17757"/>
    <w:rsid w:val="00B26100"/>
    <w:rsid w:val="00B324C9"/>
    <w:rsid w:val="00B33CD2"/>
    <w:rsid w:val="00B501BE"/>
    <w:rsid w:val="00B625F7"/>
    <w:rsid w:val="00BA07A5"/>
    <w:rsid w:val="00BA7D07"/>
    <w:rsid w:val="00BB0F0C"/>
    <w:rsid w:val="00BB3EF6"/>
    <w:rsid w:val="00BC26A0"/>
    <w:rsid w:val="00BD2D31"/>
    <w:rsid w:val="00BF70BE"/>
    <w:rsid w:val="00C46AE1"/>
    <w:rsid w:val="00C47816"/>
    <w:rsid w:val="00C520AE"/>
    <w:rsid w:val="00C54077"/>
    <w:rsid w:val="00C70BDD"/>
    <w:rsid w:val="00C7672F"/>
    <w:rsid w:val="00C80896"/>
    <w:rsid w:val="00CA29BD"/>
    <w:rsid w:val="00CD2687"/>
    <w:rsid w:val="00CE1F8A"/>
    <w:rsid w:val="00D12F4A"/>
    <w:rsid w:val="00D2565B"/>
    <w:rsid w:val="00D31A5B"/>
    <w:rsid w:val="00D55FD0"/>
    <w:rsid w:val="00D647DA"/>
    <w:rsid w:val="00D9104C"/>
    <w:rsid w:val="00D912C7"/>
    <w:rsid w:val="00DE4001"/>
    <w:rsid w:val="00DF0F38"/>
    <w:rsid w:val="00DF4CFB"/>
    <w:rsid w:val="00E145F0"/>
    <w:rsid w:val="00E324BA"/>
    <w:rsid w:val="00E34931"/>
    <w:rsid w:val="00E422C2"/>
    <w:rsid w:val="00E74272"/>
    <w:rsid w:val="00E74E3F"/>
    <w:rsid w:val="00EA2CDC"/>
    <w:rsid w:val="00EC01F4"/>
    <w:rsid w:val="00EC33E7"/>
    <w:rsid w:val="00EF31D4"/>
    <w:rsid w:val="00EF7E4F"/>
    <w:rsid w:val="00F047DE"/>
    <w:rsid w:val="00F1056A"/>
    <w:rsid w:val="00F317DD"/>
    <w:rsid w:val="00F64F5E"/>
    <w:rsid w:val="00FA7FD1"/>
    <w:rsid w:val="00FB0C1A"/>
    <w:rsid w:val="00FB2F04"/>
    <w:rsid w:val="00FB3862"/>
    <w:rsid w:val="00FC3767"/>
    <w:rsid w:val="00FD0018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E16E"/>
  <w15:chartTrackingRefBased/>
  <w15:docId w15:val="{A2E40324-F7AE-475A-8575-D0C5C12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FA"/>
  </w:style>
  <w:style w:type="paragraph" w:styleId="Overskrift1">
    <w:name w:val="heading 1"/>
    <w:basedOn w:val="Normal"/>
    <w:next w:val="Normal"/>
    <w:link w:val="Overskrift1Tegn"/>
    <w:uiPriority w:val="9"/>
    <w:qFormat/>
    <w:rsid w:val="00EA2C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A2C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2C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C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C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C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C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C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186E"/>
  </w:style>
  <w:style w:type="paragraph" w:styleId="Bunntekst">
    <w:name w:val="footer"/>
    <w:basedOn w:val="Normal"/>
    <w:link w:val="BunntekstTegn"/>
    <w:uiPriority w:val="99"/>
    <w:unhideWhenUsed/>
    <w:rsid w:val="007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186E"/>
  </w:style>
  <w:style w:type="character" w:customStyle="1" w:styleId="Overskrift1Tegn">
    <w:name w:val="Overskrift 1 Tegn"/>
    <w:basedOn w:val="Standardskriftforavsnitt"/>
    <w:link w:val="Overskrift1"/>
    <w:uiPriority w:val="9"/>
    <w:rsid w:val="00EA2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A2C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2C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2CDC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2C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2C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2CD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2C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2C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A2C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A2C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2CD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2C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2CDC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A2CDC"/>
    <w:rPr>
      <w:b/>
      <w:bCs/>
    </w:rPr>
  </w:style>
  <w:style w:type="character" w:styleId="Utheving">
    <w:name w:val="Emphasis"/>
    <w:basedOn w:val="Standardskriftforavsnitt"/>
    <w:uiPriority w:val="20"/>
    <w:qFormat/>
    <w:rsid w:val="00EA2CDC"/>
    <w:rPr>
      <w:i/>
      <w:iCs/>
    </w:rPr>
  </w:style>
  <w:style w:type="paragraph" w:styleId="Ingenmellomrom">
    <w:name w:val="No Spacing"/>
    <w:uiPriority w:val="1"/>
    <w:qFormat/>
    <w:rsid w:val="00EA2CD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A2C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A2CDC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A2CD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2CD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A2CDC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A2CD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A2CDC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A2CDC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A2CD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C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A74AE.081EF8F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ordlandsk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\Documents\Nordland%20Skytterkrets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994</TotalTime>
  <Pages>8</Pages>
  <Words>1765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31</cp:revision>
  <dcterms:created xsi:type="dcterms:W3CDTF">2024-03-10T12:37:00Z</dcterms:created>
  <dcterms:modified xsi:type="dcterms:W3CDTF">2024-03-19T19:21:00Z</dcterms:modified>
</cp:coreProperties>
</file>