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0A13" w14:textId="77777777" w:rsidR="00B61D4A" w:rsidRDefault="00C818F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Styremøte NSK mandag 19. Oktober 2020 </w:t>
      </w:r>
      <w:proofErr w:type="spellStart"/>
      <w:r>
        <w:rPr>
          <w:sz w:val="30"/>
          <w:szCs w:val="30"/>
        </w:rPr>
        <w:t>kl</w:t>
      </w:r>
      <w:proofErr w:type="spellEnd"/>
      <w:r>
        <w:rPr>
          <w:sz w:val="30"/>
          <w:szCs w:val="30"/>
        </w:rPr>
        <w:t xml:space="preserve"> 18:00.</w:t>
      </w:r>
    </w:p>
    <w:p w14:paraId="53BA6407" w14:textId="77777777" w:rsidR="00B61D4A" w:rsidRDefault="00B61D4A">
      <w:pPr>
        <w:pStyle w:val="Standard"/>
        <w:rPr>
          <w:rFonts w:hint="eastAsia"/>
        </w:rPr>
      </w:pPr>
    </w:p>
    <w:p w14:paraId="309C3464" w14:textId="77777777" w:rsidR="00B61D4A" w:rsidRDefault="00B61D4A">
      <w:pPr>
        <w:pStyle w:val="Standard"/>
        <w:rPr>
          <w:rFonts w:hint="eastAsia"/>
        </w:rPr>
      </w:pPr>
    </w:p>
    <w:p w14:paraId="73929D9E" w14:textId="77777777" w:rsidR="00B61D4A" w:rsidRDefault="00C818FB">
      <w:pPr>
        <w:pStyle w:val="Standard"/>
        <w:rPr>
          <w:rFonts w:hint="eastAsia"/>
        </w:rPr>
      </w:pPr>
      <w:r>
        <w:t>Følgende møtte: Øystein, Inger, Linda og Gunnar. Jon måtte melde forfall. Møtet ble gjennomført på Teams.</w:t>
      </w:r>
    </w:p>
    <w:p w14:paraId="5AB5A691" w14:textId="77777777" w:rsidR="00B61D4A" w:rsidRDefault="00B61D4A">
      <w:pPr>
        <w:pStyle w:val="Standard"/>
        <w:rPr>
          <w:rFonts w:hint="eastAsia"/>
        </w:rPr>
      </w:pPr>
    </w:p>
    <w:p w14:paraId="05C3DF5F" w14:textId="77777777" w:rsidR="00B61D4A" w:rsidRDefault="00B61D4A">
      <w:pPr>
        <w:pStyle w:val="Standard"/>
        <w:rPr>
          <w:rFonts w:hint="eastAsia"/>
        </w:rPr>
      </w:pPr>
    </w:p>
    <w:p w14:paraId="465CF90E" w14:textId="77777777" w:rsidR="00B61D4A" w:rsidRDefault="00C818FB">
      <w:pPr>
        <w:pStyle w:val="Standard"/>
        <w:rPr>
          <w:rFonts w:hint="eastAsia"/>
        </w:rPr>
      </w:pPr>
      <w:r>
        <w:t xml:space="preserve">1. Styret vedtok å betale Kr 50,- pr medlem inn til NSF etter vedtak på </w:t>
      </w:r>
      <w:r>
        <w:t>Skyttertinget til støtte for KlubbAdmin 2. Kasserer betaler alt i år.</w:t>
      </w:r>
    </w:p>
    <w:p w14:paraId="77CB7B1B" w14:textId="77777777" w:rsidR="00B61D4A" w:rsidRDefault="00B61D4A">
      <w:pPr>
        <w:pStyle w:val="Standard"/>
        <w:rPr>
          <w:rFonts w:hint="eastAsia"/>
        </w:rPr>
      </w:pPr>
    </w:p>
    <w:p w14:paraId="543E9FA9" w14:textId="77777777" w:rsidR="00B61D4A" w:rsidRDefault="00C818FB">
      <w:pPr>
        <w:pStyle w:val="Standard"/>
        <w:rPr>
          <w:rFonts w:hint="eastAsia"/>
        </w:rPr>
      </w:pPr>
      <w:r>
        <w:t>2. Reiseregning fra Hadsel fra Kretstinget. Styret vedtok å dekke kjøring, ferge og bompenger.</w:t>
      </w:r>
    </w:p>
    <w:p w14:paraId="0180031F" w14:textId="77777777" w:rsidR="00B61D4A" w:rsidRDefault="00B61D4A">
      <w:pPr>
        <w:pStyle w:val="Standard"/>
        <w:rPr>
          <w:rFonts w:hint="eastAsia"/>
        </w:rPr>
      </w:pPr>
    </w:p>
    <w:p w14:paraId="27045EE1" w14:textId="77777777" w:rsidR="00B61D4A" w:rsidRDefault="00C818FB">
      <w:pPr>
        <w:pStyle w:val="Standard"/>
        <w:rPr>
          <w:rFonts w:hint="eastAsia"/>
        </w:rPr>
      </w:pPr>
      <w:r>
        <w:t>3. KM bane med unntak av VM grov og hurtig grov. Styret vedtok å lufte å prøve KM bane so</w:t>
      </w:r>
      <w:r>
        <w:t xml:space="preserve">m </w:t>
      </w:r>
      <w:proofErr w:type="spellStart"/>
      <w:r>
        <w:t>korrespedansestevne</w:t>
      </w:r>
      <w:proofErr w:type="spellEnd"/>
      <w:r>
        <w:t xml:space="preserve"> i 2021 med unntak av grov på kretsens </w:t>
      </w:r>
      <w:proofErr w:type="spellStart"/>
      <w:r>
        <w:t>facebookside</w:t>
      </w:r>
      <w:proofErr w:type="spellEnd"/>
      <w:r>
        <w:t>. Det ble poengtert at det var viktig å begrunne dette med ønske om å få opp deltagelse og interesse for å delta på banestevner. Klubbene er tilsendt brev om dette, men ingen tilbakeme</w:t>
      </w:r>
      <w:r>
        <w:t xml:space="preserve">ldinger er mottatt. Styret er også av den oppfatning at </w:t>
      </w:r>
      <w:proofErr w:type="spellStart"/>
      <w:r>
        <w:t>coronasituasjonen</w:t>
      </w:r>
      <w:proofErr w:type="spellEnd"/>
      <w:r>
        <w:t xml:space="preserve"> gjør tidspunktet for et slikt prøveår gunstig. Styret ber medlemmene ta kontakt med sin klubb for å gi innspill på dette forslaget. Styret ber om innspill ut oktober. Det benyttes sa</w:t>
      </w:r>
      <w:r>
        <w:t xml:space="preserve">mme regler som for KM luft </w:t>
      </w:r>
      <w:proofErr w:type="spellStart"/>
      <w:r>
        <w:t>korrespedanse</w:t>
      </w:r>
      <w:proofErr w:type="spellEnd"/>
      <w:r>
        <w:t>.</w:t>
      </w:r>
    </w:p>
    <w:p w14:paraId="6DB8B46E" w14:textId="77777777" w:rsidR="00B61D4A" w:rsidRDefault="00B61D4A">
      <w:pPr>
        <w:pStyle w:val="Standard"/>
        <w:rPr>
          <w:rFonts w:hint="eastAsia"/>
        </w:rPr>
      </w:pPr>
    </w:p>
    <w:p w14:paraId="61EECB5E" w14:textId="77777777" w:rsidR="00B61D4A" w:rsidRDefault="00C818FB">
      <w:pPr>
        <w:pStyle w:val="Standard"/>
        <w:rPr>
          <w:rFonts w:hint="eastAsia"/>
        </w:rPr>
      </w:pPr>
      <w:r>
        <w:t>4. Steigen vurderer å påta seg NNM felt i 2021.</w:t>
      </w:r>
    </w:p>
    <w:p w14:paraId="20FCD0DB" w14:textId="77777777" w:rsidR="00B61D4A" w:rsidRDefault="00B61D4A">
      <w:pPr>
        <w:pStyle w:val="Standard"/>
        <w:rPr>
          <w:rFonts w:hint="eastAsia"/>
        </w:rPr>
      </w:pPr>
    </w:p>
    <w:p w14:paraId="1DE53721" w14:textId="77777777" w:rsidR="00B61D4A" w:rsidRDefault="00C818FB">
      <w:pPr>
        <w:pStyle w:val="Standard"/>
        <w:rPr>
          <w:rFonts w:hint="eastAsia"/>
        </w:rPr>
      </w:pPr>
      <w:r>
        <w:t>5. Bodø SSK har søkt om KM felt 5-6 juni på Bestemorenga. Styret gir dette sin tilslutning med forbehold om stevnekollisjoner nasjonalt.</w:t>
      </w:r>
    </w:p>
    <w:p w14:paraId="7D80B118" w14:textId="77777777" w:rsidR="00B61D4A" w:rsidRDefault="00B61D4A">
      <w:pPr>
        <w:pStyle w:val="Standard"/>
        <w:rPr>
          <w:rFonts w:hint="eastAsia"/>
        </w:rPr>
      </w:pPr>
    </w:p>
    <w:p w14:paraId="4D16EA31" w14:textId="77777777" w:rsidR="00B61D4A" w:rsidRDefault="00C818FB">
      <w:pPr>
        <w:pStyle w:val="Standard"/>
        <w:rPr>
          <w:rFonts w:hint="eastAsia"/>
        </w:rPr>
      </w:pPr>
      <w:r>
        <w:t>6. Styret gjør en henvende</w:t>
      </w:r>
      <w:r>
        <w:t>lse vedrørende NNM spesialfelt til klubbene om at man mangler arrangør.</w:t>
      </w:r>
    </w:p>
    <w:p w14:paraId="0323390A" w14:textId="77777777" w:rsidR="00B61D4A" w:rsidRDefault="00B61D4A">
      <w:pPr>
        <w:pStyle w:val="Standard"/>
        <w:rPr>
          <w:rFonts w:hint="eastAsia"/>
        </w:rPr>
      </w:pPr>
    </w:p>
    <w:p w14:paraId="794FE2EF" w14:textId="77777777" w:rsidR="00B61D4A" w:rsidRDefault="00C818FB">
      <w:pPr>
        <w:pStyle w:val="Standard"/>
        <w:rPr>
          <w:rFonts w:hint="eastAsia"/>
        </w:rPr>
      </w:pPr>
      <w:r>
        <w:t xml:space="preserve">7. Styret var enig om å planlegge nytt møte på Teams 9. november </w:t>
      </w:r>
      <w:proofErr w:type="spellStart"/>
      <w:r>
        <w:t>kl</w:t>
      </w:r>
      <w:proofErr w:type="spellEnd"/>
      <w:r>
        <w:t xml:space="preserve"> 18:00.</w:t>
      </w:r>
    </w:p>
    <w:p w14:paraId="08C1F4C6" w14:textId="77777777" w:rsidR="00B61D4A" w:rsidRDefault="00B61D4A">
      <w:pPr>
        <w:pStyle w:val="Standard"/>
        <w:rPr>
          <w:rFonts w:hint="eastAsia"/>
        </w:rPr>
      </w:pPr>
    </w:p>
    <w:p w14:paraId="13D80369" w14:textId="77777777" w:rsidR="00B61D4A" w:rsidRDefault="00B61D4A">
      <w:pPr>
        <w:pStyle w:val="Standard"/>
        <w:rPr>
          <w:rFonts w:hint="eastAsia"/>
        </w:rPr>
      </w:pPr>
    </w:p>
    <w:p w14:paraId="61077E74" w14:textId="77777777" w:rsidR="00B61D4A" w:rsidRDefault="00B61D4A">
      <w:pPr>
        <w:pStyle w:val="Standard"/>
        <w:rPr>
          <w:rFonts w:hint="eastAsia"/>
        </w:rPr>
      </w:pPr>
    </w:p>
    <w:p w14:paraId="778B0187" w14:textId="77777777" w:rsidR="00B61D4A" w:rsidRDefault="00B61D4A">
      <w:pPr>
        <w:pStyle w:val="Standard"/>
        <w:rPr>
          <w:rFonts w:hint="eastAsia"/>
        </w:rPr>
      </w:pPr>
    </w:p>
    <w:p w14:paraId="2AC68CA2" w14:textId="77777777" w:rsidR="00B61D4A" w:rsidRDefault="00B61D4A">
      <w:pPr>
        <w:pStyle w:val="Standard"/>
        <w:rPr>
          <w:rFonts w:hint="eastAsia"/>
        </w:rPr>
      </w:pPr>
    </w:p>
    <w:p w14:paraId="1E0DEE9B" w14:textId="77777777" w:rsidR="00B61D4A" w:rsidRDefault="00C818FB">
      <w:pPr>
        <w:pStyle w:val="Standard"/>
        <w:rPr>
          <w:rFonts w:hint="eastAsia"/>
        </w:rPr>
      </w:pPr>
      <w:r>
        <w:t>Gunnar Nordgård</w:t>
      </w:r>
    </w:p>
    <w:p w14:paraId="17877C4A" w14:textId="77777777" w:rsidR="00B61D4A" w:rsidRDefault="00B61D4A">
      <w:pPr>
        <w:pStyle w:val="Standard"/>
        <w:rPr>
          <w:rFonts w:hint="eastAsia"/>
        </w:rPr>
      </w:pPr>
    </w:p>
    <w:p w14:paraId="43B7DD67" w14:textId="77777777" w:rsidR="00B61D4A" w:rsidRDefault="00B61D4A">
      <w:pPr>
        <w:pStyle w:val="Standard"/>
        <w:rPr>
          <w:rFonts w:hint="eastAsia"/>
        </w:rPr>
      </w:pPr>
    </w:p>
    <w:p w14:paraId="7FB58CEF" w14:textId="77777777" w:rsidR="00B61D4A" w:rsidRDefault="00B61D4A">
      <w:pPr>
        <w:pStyle w:val="Standard"/>
        <w:rPr>
          <w:rFonts w:hint="eastAsia"/>
        </w:rPr>
      </w:pPr>
    </w:p>
    <w:sectPr w:rsidR="00B61D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DFB6" w14:textId="77777777" w:rsidR="00000000" w:rsidRDefault="00C818FB">
      <w:pPr>
        <w:rPr>
          <w:rFonts w:hint="eastAsia"/>
        </w:rPr>
      </w:pPr>
      <w:r>
        <w:separator/>
      </w:r>
    </w:p>
  </w:endnote>
  <w:endnote w:type="continuationSeparator" w:id="0">
    <w:p w14:paraId="0FF1FFD6" w14:textId="77777777" w:rsidR="00000000" w:rsidRDefault="00C818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A8D4" w14:textId="77777777" w:rsidR="00000000" w:rsidRDefault="00C818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3B4870" w14:textId="77777777" w:rsidR="00000000" w:rsidRDefault="00C818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1D4A"/>
    <w:rsid w:val="00B61D4A"/>
    <w:rsid w:val="00C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5ED"/>
  <w15:docId w15:val="{E9BD953F-508F-482A-B0A6-F65CD65E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nb-N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Blokhus</dc:creator>
  <cp:lastModifiedBy>Gunnar Nordgård</cp:lastModifiedBy>
  <cp:revision>2</cp:revision>
  <dcterms:created xsi:type="dcterms:W3CDTF">2022-02-03T18:32:00Z</dcterms:created>
  <dcterms:modified xsi:type="dcterms:W3CDTF">2022-02-03T18:32:00Z</dcterms:modified>
</cp:coreProperties>
</file>